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DEE49" w14:textId="77777777" w:rsidR="006564C4" w:rsidRDefault="00CA2CAE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87B6F3" wp14:editId="60826064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7E3B4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  <w:r w:rsidR="006564C4">
        <w:rPr>
          <w:b w:val="0"/>
          <w:sz w:val="16"/>
          <w:szCs w:val="16"/>
        </w:rPr>
        <w:t>ΠΑΡΑΡΤΗΜΑ Ι</w:t>
      </w:r>
    </w:p>
    <w:p w14:paraId="75DB3664" w14:textId="77777777" w:rsidR="006564C4" w:rsidRDefault="006564C4">
      <w:pPr>
        <w:pStyle w:val="3"/>
      </w:pPr>
      <w:r>
        <w:t>ΥΠΕΥΘΥΝΗ ΔΗΛΩΣΗ</w:t>
      </w:r>
    </w:p>
    <w:p w14:paraId="75C28C4B" w14:textId="77777777" w:rsidR="006564C4" w:rsidRDefault="006564C4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438CFDBA" w14:textId="77777777" w:rsidR="006564C4" w:rsidRDefault="006564C4">
      <w:pPr>
        <w:pStyle w:val="a3"/>
        <w:tabs>
          <w:tab w:val="clear" w:pos="4153"/>
          <w:tab w:val="clear" w:pos="8306"/>
        </w:tabs>
      </w:pPr>
    </w:p>
    <w:p w14:paraId="12EE9261" w14:textId="77777777" w:rsidR="006564C4" w:rsidRDefault="006564C4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6572437D" w14:textId="77777777" w:rsidR="006564C4" w:rsidRPr="004078BF" w:rsidRDefault="00A6112A">
      <w:pPr>
        <w:pStyle w:val="a5"/>
        <w:jc w:val="left"/>
        <w:rPr>
          <w:bCs/>
          <w:sz w:val="22"/>
        </w:rPr>
      </w:pPr>
      <w:r w:rsidRPr="004078BF">
        <w:rPr>
          <w:bCs/>
          <w:sz w:val="22"/>
        </w:rPr>
        <w:t xml:space="preserve"> </w:t>
      </w:r>
    </w:p>
    <w:p w14:paraId="6B9411B6" w14:textId="77777777" w:rsidR="006564C4" w:rsidRDefault="006564C4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564C4" w14:paraId="2A753DFA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A786443" w14:textId="77777777" w:rsidR="006564C4" w:rsidRDefault="006564C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67AB1C9A" w14:textId="0D18E69F" w:rsidR="006564C4" w:rsidRPr="00CA7202" w:rsidRDefault="003C2C0B" w:rsidP="00CA2CAE">
            <w:pPr>
              <w:spacing w:before="240"/>
              <w:ind w:right="-687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ΤΟ </w:t>
            </w:r>
            <w:r w:rsidR="00CA7202" w:rsidRPr="00CA7202">
              <w:rPr>
                <w:rFonts w:ascii="Arial" w:hAnsi="Arial" w:cs="Arial"/>
                <w:b/>
                <w:sz w:val="22"/>
              </w:rPr>
              <w:t xml:space="preserve">ΠΥΣΔΕ </w:t>
            </w:r>
            <w:r w:rsidR="00030C52">
              <w:rPr>
                <w:rFonts w:ascii="Arial" w:hAnsi="Arial" w:cs="Arial"/>
                <w:b/>
                <w:sz w:val="22"/>
              </w:rPr>
              <w:t>ΡΟΔΟΠΗΣ</w:t>
            </w:r>
            <w:bookmarkStart w:id="0" w:name="_GoBack"/>
            <w:bookmarkEnd w:id="0"/>
          </w:p>
        </w:tc>
      </w:tr>
      <w:tr w:rsidR="006564C4" w14:paraId="5342ABE6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ED76739" w14:textId="77777777" w:rsidR="006564C4" w:rsidRDefault="006564C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589FF9E1" w14:textId="77777777" w:rsidR="006564C4" w:rsidRPr="00FB61DB" w:rsidRDefault="006564C4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14:paraId="0C421677" w14:textId="77777777" w:rsidR="006564C4" w:rsidRDefault="006564C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5E649205" w14:textId="77777777" w:rsidR="006564C4" w:rsidRPr="00FB61DB" w:rsidRDefault="006564C4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64C4" w14:paraId="34982430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FC9677A" w14:textId="77777777"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2C9393C1" w14:textId="77777777"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564C4" w14:paraId="3B8014A5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BB10D71" w14:textId="77777777"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625D973E" w14:textId="77777777"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564C4" w14:paraId="7D7DDA00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BA4BFBB" w14:textId="77777777" w:rsidR="006564C4" w:rsidRDefault="006564C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3A5C2ED8" w14:textId="77777777" w:rsidR="006564C4" w:rsidRDefault="006564C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6564C4" w14:paraId="4D279410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216B" w14:textId="77777777"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E39B" w14:textId="77777777"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564C4" w14:paraId="4738F016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268133E" w14:textId="77777777"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6DB6D470" w14:textId="77777777" w:rsidR="006564C4" w:rsidRDefault="006564C4" w:rsidP="00FB61D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1A00BF42" w14:textId="77777777"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29B6070B" w14:textId="77777777"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564C4" w14:paraId="0F986952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6E5F5395" w14:textId="77777777"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5A1661EE" w14:textId="77777777"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27B7C965" w14:textId="77777777"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50B5EAAD" w14:textId="77777777"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6DF8D785" w14:textId="77777777"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7E710000" w14:textId="77777777"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5019F569" w14:textId="77777777"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0EE8AF43" w14:textId="77777777"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64C4" w14:paraId="33732F2A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650D294E" w14:textId="77777777"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44F69038" w14:textId="77777777"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420789FD" w14:textId="77777777" w:rsidR="006564C4" w:rsidRDefault="006564C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364579FD" w14:textId="77777777" w:rsidR="006564C4" w:rsidRDefault="006564C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2265B8E7" w14:textId="77777777" w:rsidR="006564C4" w:rsidRPr="004078BF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64E52F67" w14:textId="77777777" w:rsidR="006564C4" w:rsidRDefault="006564C4">
      <w:pPr>
        <w:rPr>
          <w:rFonts w:ascii="Arial" w:hAnsi="Arial" w:cs="Arial"/>
          <w:b/>
          <w:bCs/>
          <w:sz w:val="28"/>
        </w:rPr>
      </w:pPr>
    </w:p>
    <w:p w14:paraId="475877C1" w14:textId="77777777" w:rsidR="006564C4" w:rsidRDefault="006564C4">
      <w:pPr>
        <w:rPr>
          <w:sz w:val="16"/>
        </w:rPr>
      </w:pPr>
    </w:p>
    <w:p w14:paraId="27F71230" w14:textId="77777777" w:rsidR="006564C4" w:rsidRDefault="006564C4">
      <w:pPr>
        <w:sectPr w:rsidR="006564C4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6564C4" w14:paraId="0F5FC0C6" w14:textId="77777777" w:rsidTr="00A20D2E">
        <w:trPr>
          <w:trHeight w:val="993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4C818491" w14:textId="77777777" w:rsidR="006564C4" w:rsidRDefault="006564C4">
            <w:pPr>
              <w:ind w:right="124"/>
              <w:rPr>
                <w:rFonts w:ascii="Arial" w:hAnsi="Arial" w:cs="Arial"/>
                <w:sz w:val="18"/>
              </w:rPr>
            </w:pPr>
          </w:p>
          <w:p w14:paraId="1FC7934F" w14:textId="77777777" w:rsidR="006564C4" w:rsidRDefault="006564C4" w:rsidP="008446F0">
            <w:pPr>
              <w:ind w:right="124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 w:rsidR="001A67C3" w:rsidRPr="001A67C3">
              <w:rPr>
                <w:rFonts w:ascii="Arial" w:hAnsi="Arial" w:cs="Arial"/>
                <w:sz w:val="18"/>
                <w:vertAlign w:val="superscript"/>
              </w:rPr>
              <w:t>)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14:paraId="466AEF01" w14:textId="77777777" w:rsidR="00FB61DB" w:rsidRDefault="00FB61DB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4E4D4F" w14:paraId="2740612A" w14:textId="77777777" w:rsidTr="00A20D2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67732360" w14:textId="77777777" w:rsidR="00A20D2E" w:rsidRDefault="00A20D2E" w:rsidP="0011209F">
            <w:pPr>
              <w:spacing w:before="80" w:after="80"/>
              <w:ind w:left="284" w:hanging="284"/>
              <w:jc w:val="both"/>
            </w:pPr>
            <w:r w:rsidRPr="0053400E">
              <w:t xml:space="preserve">α) δεν </w:t>
            </w:r>
            <w:r w:rsidR="00CA2CAE">
              <w:rPr>
                <w:rFonts w:asciiTheme="minorHAnsi" w:hAnsiTheme="minorHAnsi" w:cs="Arial"/>
              </w:rPr>
              <w:t>κατέχω</w:t>
            </w:r>
            <w:r w:rsidR="00CA2CAE" w:rsidRPr="008A7E46">
              <w:rPr>
                <w:rFonts w:asciiTheme="minorHAnsi" w:hAnsiTheme="minorHAnsi" w:cs="Arial"/>
              </w:rPr>
              <w:t xml:space="preserve"> θέση στελέχους</w:t>
            </w:r>
            <w:r w:rsidR="00CA2CAE">
              <w:rPr>
                <w:rFonts w:asciiTheme="minorHAnsi" w:hAnsiTheme="minorHAnsi" w:cs="Arial"/>
              </w:rPr>
              <w:t xml:space="preserve"> της εκπαίδευσης, δεν τελώ</w:t>
            </w:r>
            <w:r w:rsidR="00CA2CAE" w:rsidRPr="008A7E46">
              <w:rPr>
                <w:rFonts w:asciiTheme="minorHAnsi" w:hAnsiTheme="minorHAnsi" w:cs="Arial"/>
              </w:rPr>
              <w:t xml:space="preserve"> σε εκπαιδευτική άδεια και</w:t>
            </w:r>
            <w:r w:rsidR="00CA2CAE">
              <w:rPr>
                <w:rFonts w:asciiTheme="minorHAnsi" w:hAnsiTheme="minorHAnsi" w:cs="Arial"/>
              </w:rPr>
              <w:t xml:space="preserve"> </w:t>
            </w:r>
            <w:r w:rsidR="00CA2CAE" w:rsidRPr="008A7E46">
              <w:rPr>
                <w:rFonts w:asciiTheme="minorHAnsi" w:hAnsiTheme="minorHAnsi" w:cs="Arial"/>
              </w:rPr>
              <w:t>δεν επί</w:t>
            </w:r>
            <w:r w:rsidR="00CA2CAE">
              <w:rPr>
                <w:rFonts w:asciiTheme="minorHAnsi" w:hAnsiTheme="minorHAnsi" w:cs="Arial"/>
              </w:rPr>
              <w:t>κειται η υποχρεωτική αποχώρηση μ</w:t>
            </w:r>
            <w:r w:rsidR="00CA2CAE" w:rsidRPr="008A7E46">
              <w:rPr>
                <w:rFonts w:asciiTheme="minorHAnsi" w:hAnsiTheme="minorHAnsi" w:cs="Arial"/>
              </w:rPr>
              <w:t>ου από την</w:t>
            </w:r>
            <w:r w:rsidR="00CA2CAE">
              <w:rPr>
                <w:rFonts w:asciiTheme="minorHAnsi" w:hAnsiTheme="minorHAnsi" w:cs="Arial"/>
              </w:rPr>
              <w:t xml:space="preserve"> </w:t>
            </w:r>
            <w:r w:rsidR="00CA2CAE" w:rsidRPr="008A7E46">
              <w:rPr>
                <w:rFonts w:asciiTheme="minorHAnsi" w:hAnsiTheme="minorHAnsi" w:cs="Arial"/>
              </w:rPr>
              <w:t xml:space="preserve">υπηρεσία λόγω συνταξιοδότησης κατά τη διάρκεια </w:t>
            </w:r>
            <w:r w:rsidR="00CA2CAE">
              <w:rPr>
                <w:rFonts w:asciiTheme="minorHAnsi" w:hAnsiTheme="minorHAnsi" w:cs="Arial"/>
              </w:rPr>
              <w:t xml:space="preserve">της </w:t>
            </w:r>
            <w:r w:rsidR="00CA2CAE" w:rsidRPr="008A7E46">
              <w:rPr>
                <w:rFonts w:asciiTheme="minorHAnsi" w:hAnsiTheme="minorHAnsi" w:cs="Arial"/>
              </w:rPr>
              <w:t>τριετούς θητείας,</w:t>
            </w:r>
          </w:p>
          <w:p w14:paraId="47210399" w14:textId="77777777" w:rsidR="004E4D4F" w:rsidRDefault="00A20D2E" w:rsidP="0011209F">
            <w:pPr>
              <w:spacing w:before="80" w:after="80"/>
              <w:jc w:val="both"/>
              <w:rPr>
                <w:rFonts w:asciiTheme="minorHAnsi" w:hAnsiTheme="minorHAnsi" w:cs="Arial"/>
              </w:rPr>
            </w:pPr>
            <w:r w:rsidRPr="0053400E">
              <w:t xml:space="preserve">β) </w:t>
            </w:r>
            <w:r w:rsidR="0011209F">
              <w:t xml:space="preserve"> </w:t>
            </w:r>
            <w:r w:rsidR="0011209F">
              <w:rPr>
                <w:rFonts w:asciiTheme="minorHAnsi" w:hAnsiTheme="minorHAnsi" w:cs="Arial"/>
              </w:rPr>
              <w:t xml:space="preserve">Οι υποβαλλόμενοι </w:t>
            </w:r>
            <w:r w:rsidR="0011209F" w:rsidRPr="00C44AC3">
              <w:rPr>
                <w:rFonts w:asciiTheme="minorHAnsi" w:hAnsiTheme="minorHAnsi" w:cs="Arial"/>
              </w:rPr>
              <w:t xml:space="preserve"> </w:t>
            </w:r>
            <w:r w:rsidR="0011209F">
              <w:rPr>
                <w:rFonts w:asciiTheme="minorHAnsi" w:hAnsiTheme="minorHAnsi" w:cs="Arial"/>
              </w:rPr>
              <w:t>τίτλοι</w:t>
            </w:r>
            <w:r w:rsidR="0011209F" w:rsidRPr="00C44AC3">
              <w:rPr>
                <w:rFonts w:asciiTheme="minorHAnsi" w:hAnsiTheme="minorHAnsi" w:cs="Arial"/>
              </w:rPr>
              <w:t xml:space="preserve"> σπουδών και </w:t>
            </w:r>
            <w:r w:rsidR="0011209F">
              <w:rPr>
                <w:rFonts w:asciiTheme="minorHAnsi" w:hAnsiTheme="minorHAnsi" w:cs="Arial"/>
              </w:rPr>
              <w:t xml:space="preserve"> τα λοιπά δικαιολογητικά είναι γνήσια</w:t>
            </w:r>
            <w:r w:rsidR="00CA2CAE">
              <w:rPr>
                <w:rFonts w:asciiTheme="minorHAnsi" w:hAnsiTheme="minorHAnsi" w:cs="Arial"/>
              </w:rPr>
              <w:t>.</w:t>
            </w:r>
            <w:r w:rsidR="0011209F" w:rsidRPr="00C44AC3">
              <w:rPr>
                <w:rFonts w:asciiTheme="minorHAnsi" w:hAnsiTheme="minorHAnsi" w:cs="Arial"/>
              </w:rPr>
              <w:t xml:space="preserve"> </w:t>
            </w:r>
          </w:p>
          <w:p w14:paraId="5893E9BC" w14:textId="77777777" w:rsidR="0011209F" w:rsidRDefault="0011209F" w:rsidP="00CA2CAE">
            <w:pPr>
              <w:spacing w:before="80" w:after="80"/>
              <w:jc w:val="both"/>
              <w:rPr>
                <w:rFonts w:asciiTheme="minorHAnsi" w:hAnsiTheme="minorHAnsi" w:cs="Arial"/>
              </w:rPr>
            </w:pPr>
          </w:p>
          <w:p w14:paraId="3D7AB361" w14:textId="77777777" w:rsidR="0011209F" w:rsidRPr="00A20D2E" w:rsidRDefault="0011209F" w:rsidP="0011209F">
            <w:pPr>
              <w:jc w:val="both"/>
            </w:pPr>
          </w:p>
        </w:tc>
      </w:tr>
    </w:tbl>
    <w:p w14:paraId="6BDC4253" w14:textId="77777777" w:rsidR="006564C4" w:rsidRDefault="006564C4"/>
    <w:p w14:paraId="7BE96196" w14:textId="77777777" w:rsidR="006564C4" w:rsidRPr="00030C52" w:rsidRDefault="006564C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2E6C80">
        <w:rPr>
          <w:sz w:val="16"/>
        </w:rPr>
        <w:t xml:space="preserve"> </w:t>
      </w:r>
      <w:r w:rsidR="00A20D2E">
        <w:rPr>
          <w:sz w:val="16"/>
        </w:rPr>
        <w:t>…..</w:t>
      </w:r>
      <w:r w:rsidR="0018738D">
        <w:rPr>
          <w:sz w:val="16"/>
        </w:rPr>
        <w:t xml:space="preserve"> /</w:t>
      </w:r>
      <w:r w:rsidR="00A20D2E">
        <w:rPr>
          <w:sz w:val="16"/>
        </w:rPr>
        <w:t>…..</w:t>
      </w:r>
      <w:r w:rsidR="002E6C80">
        <w:rPr>
          <w:sz w:val="16"/>
        </w:rPr>
        <w:t>./</w:t>
      </w:r>
      <w:r>
        <w:rPr>
          <w:sz w:val="16"/>
        </w:rPr>
        <w:t xml:space="preserve">  20</w:t>
      </w:r>
      <w:r w:rsidR="00A20D2E">
        <w:rPr>
          <w:sz w:val="16"/>
        </w:rPr>
        <w:t>1</w:t>
      </w:r>
      <w:r w:rsidR="00151B5A" w:rsidRPr="00030C52">
        <w:rPr>
          <w:sz w:val="16"/>
        </w:rPr>
        <w:t>9</w:t>
      </w:r>
    </w:p>
    <w:p w14:paraId="4351A603" w14:textId="77777777" w:rsidR="006564C4" w:rsidRDefault="006564C4">
      <w:pPr>
        <w:pStyle w:val="a6"/>
        <w:ind w:left="0" w:right="484"/>
        <w:jc w:val="right"/>
        <w:rPr>
          <w:sz w:val="16"/>
        </w:rPr>
      </w:pPr>
    </w:p>
    <w:p w14:paraId="2E5A97EF" w14:textId="77777777" w:rsidR="006564C4" w:rsidRDefault="006564C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6483734E" w14:textId="77777777" w:rsidR="006564C4" w:rsidRDefault="006564C4">
      <w:pPr>
        <w:pStyle w:val="a6"/>
        <w:ind w:left="0"/>
        <w:jc w:val="right"/>
        <w:rPr>
          <w:sz w:val="16"/>
        </w:rPr>
      </w:pPr>
    </w:p>
    <w:p w14:paraId="21EB5C1E" w14:textId="77777777" w:rsidR="006564C4" w:rsidRDefault="006564C4">
      <w:pPr>
        <w:pStyle w:val="a6"/>
        <w:ind w:left="0"/>
        <w:jc w:val="right"/>
        <w:rPr>
          <w:sz w:val="16"/>
        </w:rPr>
      </w:pPr>
    </w:p>
    <w:p w14:paraId="5D39AA23" w14:textId="77777777" w:rsidR="006564C4" w:rsidRDefault="006564C4">
      <w:pPr>
        <w:pStyle w:val="a6"/>
        <w:ind w:left="0"/>
        <w:jc w:val="right"/>
        <w:rPr>
          <w:sz w:val="16"/>
        </w:rPr>
      </w:pPr>
    </w:p>
    <w:p w14:paraId="0840E63F" w14:textId="77777777" w:rsidR="006564C4" w:rsidRDefault="006564C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3CCDB715" w14:textId="77777777" w:rsidR="006564C4" w:rsidRDefault="006564C4">
      <w:pPr>
        <w:jc w:val="both"/>
        <w:rPr>
          <w:rFonts w:ascii="Arial" w:hAnsi="Arial" w:cs="Arial"/>
          <w:sz w:val="18"/>
        </w:rPr>
      </w:pPr>
    </w:p>
    <w:p w14:paraId="3AF5834F" w14:textId="77777777" w:rsidR="006564C4" w:rsidRDefault="006564C4">
      <w:pPr>
        <w:jc w:val="both"/>
        <w:rPr>
          <w:rFonts w:ascii="Arial" w:hAnsi="Arial" w:cs="Arial"/>
          <w:sz w:val="18"/>
        </w:rPr>
      </w:pPr>
    </w:p>
    <w:p w14:paraId="77BB5001" w14:textId="77777777"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67F91C30" w14:textId="77777777"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5ABB57F2" w14:textId="77777777"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6029B814" w14:textId="77777777" w:rsidR="006564C4" w:rsidRDefault="006564C4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6564C4" w:rsidSect="0000011E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EFD35" w14:textId="77777777" w:rsidR="00B6208D" w:rsidRDefault="00B6208D">
      <w:r>
        <w:separator/>
      </w:r>
    </w:p>
  </w:endnote>
  <w:endnote w:type="continuationSeparator" w:id="0">
    <w:p w14:paraId="53AA1F85" w14:textId="77777777" w:rsidR="00B6208D" w:rsidRDefault="00B6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57E67" w14:textId="77777777" w:rsidR="00B6208D" w:rsidRDefault="00B6208D">
      <w:r>
        <w:separator/>
      </w:r>
    </w:p>
  </w:footnote>
  <w:footnote w:type="continuationSeparator" w:id="0">
    <w:p w14:paraId="71DCDA17" w14:textId="77777777" w:rsidR="00B6208D" w:rsidRDefault="00B62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6564C4" w14:paraId="4E6D4D8A" w14:textId="77777777">
      <w:tc>
        <w:tcPr>
          <w:tcW w:w="5508" w:type="dxa"/>
        </w:tcPr>
        <w:p w14:paraId="7B14AE63" w14:textId="77777777" w:rsidR="006564C4" w:rsidRDefault="00906074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7C21317E" wp14:editId="20749F3E">
                <wp:extent cx="525780" cy="533400"/>
                <wp:effectExtent l="1905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63730400" w14:textId="77777777" w:rsidR="006564C4" w:rsidRDefault="006564C4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5244834B" w14:textId="77777777" w:rsidR="006564C4" w:rsidRDefault="006564C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377FC" w14:textId="77777777" w:rsidR="006564C4" w:rsidRDefault="006564C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7EA1317C"/>
    <w:multiLevelType w:val="hybridMultilevel"/>
    <w:tmpl w:val="C3E6D1F4"/>
    <w:lvl w:ilvl="0" w:tplc="1494D65A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12A"/>
    <w:rsid w:val="0000011E"/>
    <w:rsid w:val="00030C52"/>
    <w:rsid w:val="0011209F"/>
    <w:rsid w:val="00151B5A"/>
    <w:rsid w:val="0018738D"/>
    <w:rsid w:val="001A67C3"/>
    <w:rsid w:val="002513B3"/>
    <w:rsid w:val="00272978"/>
    <w:rsid w:val="002E6C80"/>
    <w:rsid w:val="003C2C0B"/>
    <w:rsid w:val="004078BF"/>
    <w:rsid w:val="004A121F"/>
    <w:rsid w:val="004E4D4F"/>
    <w:rsid w:val="006564C4"/>
    <w:rsid w:val="00667B22"/>
    <w:rsid w:val="006C1FA6"/>
    <w:rsid w:val="007B277E"/>
    <w:rsid w:val="007B3CBC"/>
    <w:rsid w:val="008373BF"/>
    <w:rsid w:val="008446F0"/>
    <w:rsid w:val="008E037D"/>
    <w:rsid w:val="008E4B3E"/>
    <w:rsid w:val="00906074"/>
    <w:rsid w:val="009847CE"/>
    <w:rsid w:val="00A20D2E"/>
    <w:rsid w:val="00A6112A"/>
    <w:rsid w:val="00B6208D"/>
    <w:rsid w:val="00BA28C8"/>
    <w:rsid w:val="00CA2CAE"/>
    <w:rsid w:val="00CA7202"/>
    <w:rsid w:val="00D27BF0"/>
    <w:rsid w:val="00DF70EF"/>
    <w:rsid w:val="00ED4559"/>
    <w:rsid w:val="00FB6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6F6683FE"/>
  <w15:docId w15:val="{4D0833E4-7D1E-49A3-998E-D58CAEEA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011E"/>
    <w:rPr>
      <w:sz w:val="24"/>
      <w:szCs w:val="24"/>
    </w:rPr>
  </w:style>
  <w:style w:type="paragraph" w:styleId="1">
    <w:name w:val="heading 1"/>
    <w:basedOn w:val="a"/>
    <w:next w:val="a"/>
    <w:qFormat/>
    <w:rsid w:val="0000011E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0011E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00011E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00011E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00011E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00011E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00011E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00011E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00011E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011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0011E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00011E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0001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0001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00011E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4078B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407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alfavita.gr</dc:creator>
  <cp:lastModifiedBy>George Toloudis</cp:lastModifiedBy>
  <cp:revision>2</cp:revision>
  <cp:lastPrinted>2011-05-30T07:37:00Z</cp:lastPrinted>
  <dcterms:created xsi:type="dcterms:W3CDTF">2019-08-21T06:20:00Z</dcterms:created>
  <dcterms:modified xsi:type="dcterms:W3CDTF">2019-08-21T06:20:00Z</dcterms:modified>
</cp:coreProperties>
</file>