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EE49" w14:textId="77777777" w:rsidR="006564C4" w:rsidRDefault="00CA2C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7B6F3" wp14:editId="6082606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E3B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14:paraId="75DB3664" w14:textId="77777777" w:rsidR="006564C4" w:rsidRDefault="006564C4">
      <w:pPr>
        <w:pStyle w:val="3"/>
      </w:pPr>
      <w:r>
        <w:t>ΥΠΕΥΘΥΝΗ ΔΗΛΩΣΗ</w:t>
      </w:r>
    </w:p>
    <w:p w14:paraId="75C28C4B" w14:textId="77777777"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38CFDBA" w14:textId="77777777" w:rsidR="006564C4" w:rsidRDefault="006564C4">
      <w:pPr>
        <w:pStyle w:val="a3"/>
        <w:tabs>
          <w:tab w:val="clear" w:pos="4153"/>
          <w:tab w:val="clear" w:pos="8306"/>
        </w:tabs>
      </w:pPr>
    </w:p>
    <w:p w14:paraId="12EE9261" w14:textId="77777777"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72437D" w14:textId="77777777"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14:paraId="6B9411B6" w14:textId="77777777"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 w14:paraId="2A753DF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786443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AB1C9A" w14:textId="0D18E69F" w:rsidR="006564C4" w:rsidRPr="00CA7202" w:rsidRDefault="003C2C0B" w:rsidP="00CA2CA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030C52">
              <w:rPr>
                <w:rFonts w:ascii="Arial" w:hAnsi="Arial" w:cs="Arial"/>
                <w:b/>
                <w:sz w:val="22"/>
              </w:rPr>
              <w:t>ΡΟΔΟΠΗΣ</w:t>
            </w:r>
          </w:p>
        </w:tc>
      </w:tr>
      <w:tr w:rsidR="006564C4" w14:paraId="5342ABE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D76739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89FF9E1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421677" w14:textId="77777777"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E649205" w14:textId="77777777"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498243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C9677A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9393C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3B8014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BB10D71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25D97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7D7DDA0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BA4BFBB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A5C2ED8" w14:textId="77777777"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 w14:paraId="4D27941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16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39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4738F01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68133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B6D470" w14:textId="77777777"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A00BF42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9B6070B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 w14:paraId="0F98695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E5F539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A1661EE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B7C96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0B5EAAD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DF8D785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710000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019F569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EE8AF43" w14:textId="77777777"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14:paraId="33732F2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50D294E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4F69038" w14:textId="77777777"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2078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64579FD" w14:textId="77777777"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265B8E7" w14:textId="77777777"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4E52F67" w14:textId="77777777" w:rsidR="006564C4" w:rsidRDefault="006564C4">
      <w:pPr>
        <w:rPr>
          <w:rFonts w:ascii="Arial" w:hAnsi="Arial" w:cs="Arial"/>
          <w:b/>
          <w:bCs/>
          <w:sz w:val="28"/>
        </w:rPr>
      </w:pPr>
    </w:p>
    <w:p w14:paraId="475877C1" w14:textId="77777777" w:rsidR="006564C4" w:rsidRDefault="006564C4">
      <w:pPr>
        <w:rPr>
          <w:sz w:val="16"/>
        </w:rPr>
      </w:pPr>
    </w:p>
    <w:p w14:paraId="27F71230" w14:textId="77777777"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564C4" w14:paraId="0F5FC0C6" w14:textId="77777777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818491" w14:textId="77777777"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14:paraId="1FC7934F" w14:textId="77777777"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66AEF01" w14:textId="77777777"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14:paraId="2740612A" w14:textId="77777777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7732360" w14:textId="77777777"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CA2CAE">
              <w:rPr>
                <w:rFonts w:asciiTheme="minorHAnsi" w:hAnsiTheme="minorHAnsi" w:cs="Arial"/>
              </w:rPr>
              <w:t xml:space="preserve"> 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 xml:space="preserve">υπηρεσία λόγω συνταξιοδότησης κατά τη διάρκεια </w:t>
            </w:r>
            <w:r w:rsidR="00CA2CAE">
              <w:rPr>
                <w:rFonts w:asciiTheme="minorHAnsi" w:hAnsiTheme="minorHAnsi" w:cs="Arial"/>
              </w:rPr>
              <w:t xml:space="preserve">της </w:t>
            </w:r>
            <w:r w:rsidR="00CA2CAE" w:rsidRPr="008A7E46">
              <w:rPr>
                <w:rFonts w:asciiTheme="minorHAnsi" w:hAnsiTheme="minorHAnsi" w:cs="Arial"/>
              </w:rPr>
              <w:t>τριετούς θητείας,</w:t>
            </w:r>
          </w:p>
          <w:p w14:paraId="47210399" w14:textId="77777777"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14:paraId="5893E9BC" w14:textId="77777777"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14:paraId="3D7AB361" w14:textId="77777777" w:rsidR="0011209F" w:rsidRPr="00A20D2E" w:rsidRDefault="0011209F" w:rsidP="0011209F">
            <w:pPr>
              <w:jc w:val="both"/>
            </w:pPr>
          </w:p>
        </w:tc>
      </w:tr>
    </w:tbl>
    <w:p w14:paraId="6BDC4253" w14:textId="77777777" w:rsidR="006564C4" w:rsidRDefault="006564C4"/>
    <w:p w14:paraId="7BE96196" w14:textId="14F03935" w:rsidR="006564C4" w:rsidRPr="007A5CE3" w:rsidRDefault="006564C4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7A5CE3">
        <w:rPr>
          <w:sz w:val="16"/>
          <w:lang w:val="en-US"/>
        </w:rPr>
        <w:t>20</w:t>
      </w:r>
    </w:p>
    <w:p w14:paraId="4351A603" w14:textId="77777777" w:rsidR="006564C4" w:rsidRDefault="006564C4">
      <w:pPr>
        <w:pStyle w:val="a6"/>
        <w:ind w:left="0" w:right="484"/>
        <w:jc w:val="right"/>
        <w:rPr>
          <w:sz w:val="16"/>
        </w:rPr>
      </w:pPr>
    </w:p>
    <w:p w14:paraId="2E5A97E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83734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21EB5C1E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5D39AA23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0840E63F" w14:textId="77777777"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CCDB715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3AF5834F" w14:textId="77777777" w:rsidR="006564C4" w:rsidRDefault="006564C4">
      <w:pPr>
        <w:jc w:val="both"/>
        <w:rPr>
          <w:rFonts w:ascii="Arial" w:hAnsi="Arial" w:cs="Arial"/>
          <w:sz w:val="18"/>
        </w:rPr>
      </w:pPr>
    </w:p>
    <w:p w14:paraId="77BB5001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7F91C30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ABB57F2" w14:textId="77777777"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029B814" w14:textId="77777777"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0837" w14:textId="77777777" w:rsidR="00987078" w:rsidRDefault="00987078">
      <w:r>
        <w:separator/>
      </w:r>
    </w:p>
  </w:endnote>
  <w:endnote w:type="continuationSeparator" w:id="0">
    <w:p w14:paraId="476A3EFF" w14:textId="77777777" w:rsidR="00987078" w:rsidRDefault="009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478F" w14:textId="77777777" w:rsidR="00987078" w:rsidRDefault="00987078">
      <w:r>
        <w:separator/>
      </w:r>
    </w:p>
  </w:footnote>
  <w:footnote w:type="continuationSeparator" w:id="0">
    <w:p w14:paraId="457BDF22" w14:textId="77777777" w:rsidR="00987078" w:rsidRDefault="0098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564C4" w14:paraId="4E6D4D8A" w14:textId="77777777">
      <w:tc>
        <w:tcPr>
          <w:tcW w:w="5508" w:type="dxa"/>
        </w:tcPr>
        <w:p w14:paraId="7B14AE63" w14:textId="77777777"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C21317E" wp14:editId="20749F3E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730400" w14:textId="77777777"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244834B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77FC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A"/>
    <w:rsid w:val="0000011E"/>
    <w:rsid w:val="00030C52"/>
    <w:rsid w:val="0011209F"/>
    <w:rsid w:val="00151B5A"/>
    <w:rsid w:val="0018738D"/>
    <w:rsid w:val="001A67C3"/>
    <w:rsid w:val="002513B3"/>
    <w:rsid w:val="00272978"/>
    <w:rsid w:val="002E6C80"/>
    <w:rsid w:val="003C2C0B"/>
    <w:rsid w:val="004078BF"/>
    <w:rsid w:val="004A121F"/>
    <w:rsid w:val="004E4D4F"/>
    <w:rsid w:val="006564C4"/>
    <w:rsid w:val="00667B22"/>
    <w:rsid w:val="006C1FA6"/>
    <w:rsid w:val="007A5CE3"/>
    <w:rsid w:val="007B277E"/>
    <w:rsid w:val="007B3CBC"/>
    <w:rsid w:val="008373BF"/>
    <w:rsid w:val="008446F0"/>
    <w:rsid w:val="008E037D"/>
    <w:rsid w:val="008E4B3E"/>
    <w:rsid w:val="00906074"/>
    <w:rsid w:val="009847CE"/>
    <w:rsid w:val="00987078"/>
    <w:rsid w:val="00A20D2E"/>
    <w:rsid w:val="00A6112A"/>
    <w:rsid w:val="00B6208D"/>
    <w:rsid w:val="00BA28C8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F6683FE"/>
  <w15:docId w15:val="{4D0833E4-7D1E-49A3-998E-D58CAEE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Anna</cp:lastModifiedBy>
  <cp:revision>3</cp:revision>
  <cp:lastPrinted>2011-05-30T07:37:00Z</cp:lastPrinted>
  <dcterms:created xsi:type="dcterms:W3CDTF">2019-08-21T06:20:00Z</dcterms:created>
  <dcterms:modified xsi:type="dcterms:W3CDTF">2020-08-11T11:23:00Z</dcterms:modified>
</cp:coreProperties>
</file>