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413D39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486284185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69468A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 xml:space="preserve">ΥΠΟΥΡΓΕΙΟ </w:t>
            </w:r>
            <w:r w:rsidR="0069468A">
              <w:rPr>
                <w:szCs w:val="24"/>
              </w:rPr>
              <w:t>ΠΟΛΙΤΙΣΜΟΥ,ΠΑΙΔΕΙΑΣ ΚΑΙ ΘΡΗΣΚΕΥΜΑΤΩΝ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DC06BD">
              <w:rPr>
                <w:szCs w:val="24"/>
              </w:rPr>
              <w:t>53</w:t>
            </w:r>
          </w:p>
          <w:p w:rsidR="00A6009B" w:rsidRPr="00CC6471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69468A">
              <w:rPr>
                <w:szCs w:val="24"/>
              </w:rPr>
              <w:t xml:space="preserve"> </w:t>
            </w:r>
            <w:r w:rsidR="0069468A" w:rsidRPr="00CC6471">
              <w:rPr>
                <w:szCs w:val="24"/>
              </w:rPr>
              <w:t>24</w:t>
            </w:r>
            <w:r w:rsidR="0069468A">
              <w:rPr>
                <w:szCs w:val="24"/>
              </w:rPr>
              <w:t>/0</w:t>
            </w:r>
            <w:r w:rsidR="0069468A" w:rsidRPr="00CC6471">
              <w:rPr>
                <w:szCs w:val="24"/>
              </w:rPr>
              <w:t>2</w:t>
            </w:r>
            <w:r w:rsidR="0069468A">
              <w:rPr>
                <w:szCs w:val="24"/>
              </w:rPr>
              <w:t>/201</w:t>
            </w:r>
            <w:r w:rsidR="0069468A" w:rsidRPr="00CC6471">
              <w:rPr>
                <w:szCs w:val="24"/>
              </w:rPr>
              <w:t>5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DF666E">
              <w:rPr>
                <w:i/>
              </w:rPr>
              <w:t>Σαμαρά Αικατερίνη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36D9F" w:rsidRPr="00AE3C92" w:rsidRDefault="00AE3C92" w:rsidP="0069468A">
            <w:pPr>
              <w:rPr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52641F">
              <w:rPr>
                <w:b/>
                <w:szCs w:val="24"/>
              </w:rPr>
              <w:t xml:space="preserve">μετακίνηση μαθητών </w:t>
            </w:r>
            <w:r w:rsidR="0069468A">
              <w:rPr>
                <w:b/>
                <w:szCs w:val="24"/>
              </w:rPr>
              <w:t>της Α και</w:t>
            </w:r>
            <w:r w:rsidR="0052641F">
              <w:rPr>
                <w:b/>
                <w:szCs w:val="24"/>
              </w:rPr>
              <w:t xml:space="preserve"> Β</w:t>
            </w:r>
            <w:r w:rsidR="00DF666E" w:rsidRPr="00DF666E">
              <w:rPr>
                <w:b/>
                <w:szCs w:val="24"/>
              </w:rPr>
              <w:t xml:space="preserve"> Λυκείου του ΓΕΛΔΕ </w:t>
            </w:r>
            <w:proofErr w:type="spellStart"/>
            <w:r w:rsidR="00DF666E" w:rsidRPr="00DF666E">
              <w:rPr>
                <w:b/>
                <w:szCs w:val="24"/>
              </w:rPr>
              <w:t>Σαπών</w:t>
            </w:r>
            <w:proofErr w:type="spellEnd"/>
            <w:r w:rsidR="0069468A">
              <w:rPr>
                <w:b/>
                <w:szCs w:val="24"/>
              </w:rPr>
              <w:t xml:space="preserve"> στη Θεσσαλονίκη.</w:t>
            </w:r>
            <w:r w:rsidR="006F03E3"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CC6471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</w:p>
    <w:p w:rsidR="00A90F02" w:rsidRPr="00CC6471" w:rsidRDefault="00A90F02" w:rsidP="0009212F">
      <w:pPr>
        <w:spacing w:line="360" w:lineRule="auto"/>
        <w:rPr>
          <w:szCs w:val="24"/>
        </w:rPr>
      </w:pPr>
    </w:p>
    <w:p w:rsidR="00A6009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</w:t>
      </w:r>
      <w:r w:rsidR="0069468A">
        <w:rPr>
          <w:szCs w:val="24"/>
        </w:rPr>
        <w:t xml:space="preserve">διήμερη </w:t>
      </w:r>
      <w:r w:rsidR="00AF7227">
        <w:rPr>
          <w:szCs w:val="24"/>
        </w:rPr>
        <w:t xml:space="preserve">εκδρομή των </w:t>
      </w:r>
      <w:r w:rsidR="0052641F">
        <w:rPr>
          <w:szCs w:val="24"/>
        </w:rPr>
        <w:t xml:space="preserve">μαθητών της </w:t>
      </w:r>
      <w:r w:rsidR="0069468A" w:rsidRPr="0069468A">
        <w:rPr>
          <w:b/>
          <w:szCs w:val="24"/>
        </w:rPr>
        <w:t>Α</w:t>
      </w:r>
      <w:r w:rsidR="0069468A">
        <w:rPr>
          <w:szCs w:val="24"/>
        </w:rPr>
        <w:t xml:space="preserve"> και </w:t>
      </w:r>
      <w:r w:rsidR="0069468A" w:rsidRPr="0069468A">
        <w:rPr>
          <w:b/>
          <w:szCs w:val="24"/>
        </w:rPr>
        <w:t xml:space="preserve">Β </w:t>
      </w:r>
      <w:r w:rsidR="0052641F">
        <w:rPr>
          <w:szCs w:val="24"/>
        </w:rPr>
        <w:t xml:space="preserve">Λυκείου </w:t>
      </w:r>
      <w:r>
        <w:rPr>
          <w:szCs w:val="24"/>
        </w:rPr>
        <w:t xml:space="preserve">από </w:t>
      </w:r>
      <w:r w:rsidR="0069468A">
        <w:rPr>
          <w:szCs w:val="24"/>
        </w:rPr>
        <w:t>27</w:t>
      </w:r>
      <w:r w:rsidR="00AF7227">
        <w:rPr>
          <w:szCs w:val="24"/>
        </w:rPr>
        <w:t>/0</w:t>
      </w:r>
      <w:r w:rsidR="0069468A">
        <w:rPr>
          <w:szCs w:val="24"/>
        </w:rPr>
        <w:t>3</w:t>
      </w:r>
      <w:r>
        <w:rPr>
          <w:szCs w:val="24"/>
        </w:rPr>
        <w:t>/201</w:t>
      </w:r>
      <w:r w:rsidR="0069468A">
        <w:rPr>
          <w:szCs w:val="24"/>
        </w:rPr>
        <w:t>5</w:t>
      </w:r>
      <w:r>
        <w:rPr>
          <w:szCs w:val="24"/>
        </w:rPr>
        <w:t xml:space="preserve">  έως  </w:t>
      </w:r>
      <w:r w:rsidR="0069468A">
        <w:rPr>
          <w:szCs w:val="24"/>
        </w:rPr>
        <w:t>28</w:t>
      </w:r>
      <w:r>
        <w:rPr>
          <w:szCs w:val="24"/>
        </w:rPr>
        <w:t>/</w:t>
      </w:r>
      <w:r w:rsidR="0069468A">
        <w:rPr>
          <w:szCs w:val="24"/>
        </w:rPr>
        <w:t>03</w:t>
      </w:r>
      <w:r>
        <w:rPr>
          <w:szCs w:val="24"/>
        </w:rPr>
        <w:t>/201</w:t>
      </w:r>
      <w:r w:rsidR="0069468A">
        <w:rPr>
          <w:szCs w:val="24"/>
        </w:rPr>
        <w:t>5</w:t>
      </w:r>
      <w:r>
        <w:rPr>
          <w:szCs w:val="24"/>
        </w:rPr>
        <w:t xml:space="preserve">  στ</w:t>
      </w:r>
      <w:r w:rsidR="0069468A">
        <w:rPr>
          <w:szCs w:val="24"/>
        </w:rPr>
        <w:t>η</w:t>
      </w:r>
      <w:r w:rsidR="0052641F">
        <w:rPr>
          <w:szCs w:val="24"/>
        </w:rPr>
        <w:t xml:space="preserve"> </w:t>
      </w:r>
      <w:r w:rsidR="00FC35F3">
        <w:rPr>
          <w:szCs w:val="24"/>
        </w:rPr>
        <w:t xml:space="preserve">Θεσσαλονίκη </w:t>
      </w:r>
      <w:r>
        <w:rPr>
          <w:szCs w:val="24"/>
        </w:rPr>
        <w:t xml:space="preserve">με συμμετοχή </w:t>
      </w:r>
      <w:r w:rsidR="00FC35F3">
        <w:rPr>
          <w:szCs w:val="24"/>
        </w:rPr>
        <w:t xml:space="preserve"> 3</w:t>
      </w:r>
      <w:r w:rsidR="00677409">
        <w:rPr>
          <w:szCs w:val="24"/>
        </w:rPr>
        <w:t>1</w:t>
      </w:r>
      <w:r w:rsidR="00AF7227">
        <w:rPr>
          <w:szCs w:val="24"/>
        </w:rPr>
        <w:t xml:space="preserve"> </w:t>
      </w:r>
      <w:r>
        <w:rPr>
          <w:szCs w:val="24"/>
        </w:rPr>
        <w:t xml:space="preserve">μαθητών και </w:t>
      </w:r>
      <w:r w:rsidR="00AF7227">
        <w:rPr>
          <w:szCs w:val="24"/>
        </w:rPr>
        <w:t>3</w:t>
      </w:r>
      <w:r>
        <w:rPr>
          <w:szCs w:val="24"/>
        </w:rPr>
        <w:t xml:space="preserve"> συνοδών.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FC35F3">
        <w:rPr>
          <w:szCs w:val="24"/>
        </w:rPr>
        <w:t>0</w:t>
      </w:r>
      <w:r w:rsidR="00677409">
        <w:rPr>
          <w:szCs w:val="24"/>
        </w:rPr>
        <w:t>3</w:t>
      </w:r>
      <w:r w:rsidR="0069468A">
        <w:rPr>
          <w:szCs w:val="24"/>
        </w:rPr>
        <w:t>/03/2015</w:t>
      </w:r>
      <w:r>
        <w:rPr>
          <w:szCs w:val="24"/>
        </w:rPr>
        <w:t xml:space="preserve">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69468A" w:rsidP="00C17E4C">
            <w:pPr>
              <w:rPr>
                <w:szCs w:val="24"/>
              </w:rPr>
            </w:pPr>
            <w:r>
              <w:rPr>
                <w:szCs w:val="24"/>
              </w:rPr>
              <w:t>Θεσσαλονίκη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69468A" w:rsidP="003F5AB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409">
              <w:rPr>
                <w:szCs w:val="24"/>
              </w:rPr>
              <w:t>1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F666E" w:rsidP="003F5AB0">
            <w:pPr>
              <w:rPr>
                <w:szCs w:val="24"/>
              </w:rPr>
            </w:pPr>
            <w:r>
              <w:rPr>
                <w:szCs w:val="24"/>
              </w:rPr>
              <w:t>3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9A1093" w:rsidRDefault="003277A4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A1093">
              <w:rPr>
                <w:rFonts w:cs="Arial"/>
              </w:rPr>
              <w:t>Το σχολείο κατ</w:t>
            </w:r>
            <w:r w:rsidR="0052641F">
              <w:rPr>
                <w:rFonts w:cs="Arial"/>
              </w:rPr>
              <w:t>ά την παραμονή του στ</w:t>
            </w:r>
            <w:r w:rsidR="0069468A">
              <w:rPr>
                <w:rFonts w:cs="Arial"/>
              </w:rPr>
              <w:t>η</w:t>
            </w:r>
            <w:r w:rsidR="0052641F">
              <w:rPr>
                <w:rFonts w:cs="Arial"/>
              </w:rPr>
              <w:t xml:space="preserve"> </w:t>
            </w:r>
            <w:r w:rsidR="0069468A">
              <w:rPr>
                <w:rFonts w:cs="Arial"/>
              </w:rPr>
              <w:t xml:space="preserve"> Θεσσαλονίκη </w:t>
            </w:r>
            <w:r w:rsidRPr="009A1093">
              <w:rPr>
                <w:rFonts w:cs="Arial"/>
              </w:rPr>
              <w:t xml:space="preserve">θα έχει στη διάθεσή του λεωφορεία ώστε να παρέχεται η δυνατότητα πραγματοποίησης του προγράμματος που θα συμφωνηθεί με τους εκπροσώπους του σχολείου. </w:t>
            </w:r>
            <w:r w:rsidRPr="009A1093">
              <w:rPr>
                <w:rFonts w:cs="Arial"/>
              </w:rPr>
              <w:lastRenderedPageBreak/>
              <w:t>(επισκέψεις στην πόλη.)</w:t>
            </w:r>
          </w:p>
          <w:p w:rsidR="003277A4" w:rsidRPr="00A90F02" w:rsidRDefault="003277A4" w:rsidP="00BC5D0D">
            <w:pPr>
              <w:rPr>
                <w:szCs w:val="24"/>
              </w:rPr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DF666E" w:rsidRDefault="00DF666E" w:rsidP="00C17E4C">
            <w:pPr>
              <w:rPr>
                <w:szCs w:val="24"/>
              </w:rPr>
            </w:pPr>
            <w:r>
              <w:rPr>
                <w:szCs w:val="24"/>
              </w:rPr>
              <w:t xml:space="preserve">3 αστέρων τουλάχιστον. </w:t>
            </w:r>
          </w:p>
          <w:p w:rsidR="00A95819" w:rsidRPr="00A90F02" w:rsidRDefault="00DF666E" w:rsidP="00C17E4C">
            <w:pPr>
              <w:rPr>
                <w:szCs w:val="24"/>
              </w:rPr>
            </w:pPr>
            <w:r w:rsidRPr="009A1093">
              <w:t>Τα ξενοδοχεία θα μας προταθούν ονομαστικά (και όχι γενικά «ξενοδοχείο 4-5 αστέρων»)</w:t>
            </w: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CC6471" w:rsidRDefault="00CC6471" w:rsidP="00C17E4C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CC6471" w:rsidP="005B7AB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FC35F3" w:rsidP="005B7A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677409">
              <w:rPr>
                <w:b/>
                <w:szCs w:val="24"/>
              </w:rPr>
              <w:t>3</w:t>
            </w:r>
            <w:r w:rsidR="00DC06BD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/03</w:t>
            </w:r>
            <w:r w:rsidR="001A771A" w:rsidRPr="001A771A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5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97" w:rsidRDefault="00FA4197">
      <w:r>
        <w:separator/>
      </w:r>
    </w:p>
  </w:endnote>
  <w:endnote w:type="continuationSeparator" w:id="0">
    <w:p w:rsidR="00FA4197" w:rsidRDefault="00FA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413D3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413D3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409">
      <w:rPr>
        <w:rStyle w:val="a6"/>
        <w:noProof/>
      </w:rPr>
      <w:t>1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97" w:rsidRDefault="00FA4197">
      <w:r>
        <w:separator/>
      </w:r>
    </w:p>
  </w:footnote>
  <w:footnote w:type="continuationSeparator" w:id="0">
    <w:p w:rsidR="00FA4197" w:rsidRDefault="00FA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3137D"/>
    <w:rsid w:val="00044EFC"/>
    <w:rsid w:val="000577A5"/>
    <w:rsid w:val="000834A1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80C33"/>
    <w:rsid w:val="001A771A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7087E"/>
    <w:rsid w:val="002B2580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C46BB"/>
    <w:rsid w:val="003C4ED8"/>
    <w:rsid w:val="003F5AB0"/>
    <w:rsid w:val="00413D39"/>
    <w:rsid w:val="0042621F"/>
    <w:rsid w:val="00426892"/>
    <w:rsid w:val="00431F99"/>
    <w:rsid w:val="00446BCB"/>
    <w:rsid w:val="00463B97"/>
    <w:rsid w:val="004679D1"/>
    <w:rsid w:val="00486746"/>
    <w:rsid w:val="00492069"/>
    <w:rsid w:val="00495BFD"/>
    <w:rsid w:val="004A5C62"/>
    <w:rsid w:val="004B0225"/>
    <w:rsid w:val="004B13E6"/>
    <w:rsid w:val="004C5A36"/>
    <w:rsid w:val="0052641F"/>
    <w:rsid w:val="00533941"/>
    <w:rsid w:val="005369DF"/>
    <w:rsid w:val="005459B5"/>
    <w:rsid w:val="005500FD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77409"/>
    <w:rsid w:val="0069468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B460B"/>
    <w:rsid w:val="007B79EC"/>
    <w:rsid w:val="007C3888"/>
    <w:rsid w:val="007C7E24"/>
    <w:rsid w:val="008140B2"/>
    <w:rsid w:val="00821D2C"/>
    <w:rsid w:val="00825E08"/>
    <w:rsid w:val="008346E6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C6471"/>
    <w:rsid w:val="00CE2D13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C06BD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4197"/>
    <w:rsid w:val="00FA6D84"/>
    <w:rsid w:val="00F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39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413D39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413D39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413D39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413D39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413D39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413D39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413D39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413D39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1</TotalTime>
  <Pages>2</Pages>
  <Words>275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2</cp:revision>
  <cp:lastPrinted>2015-02-24T09:56:00Z</cp:lastPrinted>
  <dcterms:created xsi:type="dcterms:W3CDTF">2015-02-24T09:57:00Z</dcterms:created>
  <dcterms:modified xsi:type="dcterms:W3CDTF">2015-02-24T09:57:00Z</dcterms:modified>
</cp:coreProperties>
</file>