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2"/>
        <w:gridCol w:w="2977"/>
        <w:gridCol w:w="765"/>
        <w:gridCol w:w="794"/>
        <w:gridCol w:w="1115"/>
        <w:gridCol w:w="14"/>
        <w:gridCol w:w="430"/>
        <w:gridCol w:w="284"/>
        <w:gridCol w:w="283"/>
        <w:gridCol w:w="284"/>
        <w:gridCol w:w="761"/>
      </w:tblGrid>
      <w:tr w:rsidR="00A64F88" w:rsidTr="006C49A3">
        <w:trPr>
          <w:cantSplit/>
        </w:trPr>
        <w:tc>
          <w:tcPr>
            <w:tcW w:w="5160" w:type="dxa"/>
            <w:gridSpan w:val="4"/>
            <w:vMerge w:val="restart"/>
          </w:tcPr>
          <w:p w:rsidR="00A64F88" w:rsidRDefault="00A64F88" w:rsidP="006C49A3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F88" w:rsidRPr="00552B17" w:rsidRDefault="00A64F88" w:rsidP="001635A2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ΕΛΛΗΝΙΚΗ ΔΗΜΟΚΡΑΤΙΑ</w:t>
            </w:r>
          </w:p>
          <w:p w:rsidR="00A64F88" w:rsidRPr="00552B17" w:rsidRDefault="00A64F88" w:rsidP="006C49A3">
            <w:pPr>
              <w:pStyle w:val="a7"/>
              <w:rPr>
                <w:rFonts w:cs="Arial"/>
                <w:sz w:val="18"/>
                <w:szCs w:val="18"/>
              </w:rPr>
            </w:pPr>
            <w:r w:rsidRPr="00552B17">
              <w:rPr>
                <w:rFonts w:cs="Arial"/>
                <w:sz w:val="18"/>
                <w:szCs w:val="18"/>
              </w:rPr>
              <w:t xml:space="preserve">ΥΠΟΥΡΓΕΙΟ ΠΑΙΔΕΙΑΣ ΕΡΕΥΝΑΣ ΚΑΙ ΘΡΗΣΚΕΥΜΑΤΩΝ </w:t>
            </w:r>
          </w:p>
          <w:p w:rsidR="00A64F88" w:rsidRPr="00552B17" w:rsidRDefault="00A64F88" w:rsidP="006C49A3">
            <w:pPr>
              <w:jc w:val="center"/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ΠΕΡ/ΚΗ Δ/ΝΣΗ Π. &amp; Δ. ΕΚΠ/ΣΗΣ</w:t>
            </w:r>
          </w:p>
          <w:p w:rsidR="00A64F88" w:rsidRPr="00552B17" w:rsidRDefault="00A64F88" w:rsidP="006C49A3">
            <w:pPr>
              <w:jc w:val="center"/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ΑΝ. ΜΑΚΕΔΟΝΙΑΣ ΚΑΙ ΘΡΑΚΗΣ</w:t>
            </w:r>
          </w:p>
          <w:p w:rsidR="00A64F88" w:rsidRPr="00552B17" w:rsidRDefault="00A64F88" w:rsidP="006C49A3">
            <w:pPr>
              <w:jc w:val="center"/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ΔΙΕΥΘΥΝΣΗ ΔΕΥΤΕΡΟΒΑΘΜΙΑΣ ΕΚΠ/ΣΗΣ ΡΟΔΟΠΗΣ</w:t>
            </w:r>
          </w:p>
          <w:p w:rsidR="00A64F88" w:rsidRDefault="00A64F88" w:rsidP="006C49A3">
            <w:pPr>
              <w:jc w:val="center"/>
              <w:rPr>
                <w:b/>
                <w:sz w:val="16"/>
              </w:rPr>
            </w:pPr>
            <w:r w:rsidRPr="00552B17">
              <w:rPr>
                <w:b/>
                <w:sz w:val="18"/>
                <w:szCs w:val="18"/>
              </w:rPr>
              <w:t>ΓΥΜ/ΣΙΟ ΛΥΚΕΙΟ Μ/ΚΟΥ ΙΕΡΟΣΠΟΥΔΑΣΤΗΡΙΟΥ ΚΟΜΟΤΗΝΗΣ</w:t>
            </w:r>
          </w:p>
        </w:tc>
        <w:tc>
          <w:tcPr>
            <w:tcW w:w="1923" w:type="dxa"/>
            <w:gridSpan w:val="3"/>
            <w:vAlign w:val="bottom"/>
          </w:tcPr>
          <w:p w:rsidR="00A64F88" w:rsidRDefault="00A64F88" w:rsidP="006C49A3">
            <w:pPr>
              <w:jc w:val="right"/>
              <w:rPr>
                <w:sz w:val="20"/>
                <w:szCs w:val="20"/>
              </w:rPr>
            </w:pPr>
          </w:p>
          <w:p w:rsidR="00A64F88" w:rsidRPr="00552B17" w:rsidRDefault="00A64F88" w:rsidP="006C49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Κομοτηνή </w:t>
            </w:r>
          </w:p>
        </w:tc>
        <w:tc>
          <w:tcPr>
            <w:tcW w:w="430" w:type="dxa"/>
            <w:vAlign w:val="bottom"/>
          </w:tcPr>
          <w:p w:rsidR="00A64F88" w:rsidRPr="00982D6E" w:rsidRDefault="00F97411" w:rsidP="006C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:rsidR="00A64F88" w:rsidRPr="00552B17" w:rsidRDefault="00A64F88" w:rsidP="006C49A3">
            <w:pPr>
              <w:jc w:val="center"/>
              <w:rPr>
                <w:sz w:val="20"/>
                <w:szCs w:val="20"/>
              </w:rPr>
            </w:pPr>
          </w:p>
          <w:p w:rsidR="00A64F88" w:rsidRPr="00552B17" w:rsidRDefault="00A64F88" w:rsidP="006C49A3">
            <w:pPr>
              <w:jc w:val="center"/>
              <w:rPr>
                <w:sz w:val="20"/>
                <w:szCs w:val="20"/>
              </w:rPr>
            </w:pPr>
            <w:r w:rsidRPr="00552B17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vAlign w:val="bottom"/>
          </w:tcPr>
          <w:p w:rsidR="00A64F88" w:rsidRPr="00982D6E" w:rsidRDefault="00F97411" w:rsidP="006C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bottom"/>
          </w:tcPr>
          <w:p w:rsidR="00A64F88" w:rsidRPr="00552B17" w:rsidRDefault="00A64F88" w:rsidP="006C49A3">
            <w:pPr>
              <w:jc w:val="center"/>
              <w:rPr>
                <w:sz w:val="20"/>
                <w:szCs w:val="20"/>
              </w:rPr>
            </w:pPr>
          </w:p>
          <w:p w:rsidR="00A64F88" w:rsidRPr="00552B17" w:rsidRDefault="00A64F88" w:rsidP="006C49A3">
            <w:pPr>
              <w:jc w:val="center"/>
              <w:rPr>
                <w:sz w:val="20"/>
                <w:szCs w:val="20"/>
              </w:rPr>
            </w:pPr>
            <w:r w:rsidRPr="00552B17">
              <w:rPr>
                <w:sz w:val="20"/>
                <w:szCs w:val="20"/>
              </w:rPr>
              <w:t>/</w:t>
            </w:r>
          </w:p>
        </w:tc>
        <w:tc>
          <w:tcPr>
            <w:tcW w:w="761" w:type="dxa"/>
            <w:vAlign w:val="bottom"/>
          </w:tcPr>
          <w:p w:rsidR="00A64F88" w:rsidRPr="00552B17" w:rsidRDefault="00A64F88" w:rsidP="006C49A3">
            <w:pPr>
              <w:jc w:val="center"/>
              <w:rPr>
                <w:sz w:val="20"/>
                <w:szCs w:val="20"/>
              </w:rPr>
            </w:pPr>
          </w:p>
          <w:p w:rsidR="00A64F88" w:rsidRDefault="00B435DA" w:rsidP="006C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56041">
              <w:rPr>
                <w:sz w:val="20"/>
                <w:szCs w:val="20"/>
              </w:rPr>
              <w:t>7</w:t>
            </w:r>
          </w:p>
        </w:tc>
      </w:tr>
      <w:tr w:rsidR="00A64F88" w:rsidTr="006C49A3">
        <w:trPr>
          <w:cantSplit/>
        </w:trPr>
        <w:tc>
          <w:tcPr>
            <w:tcW w:w="5160" w:type="dxa"/>
            <w:gridSpan w:val="4"/>
            <w:vMerge/>
            <w:vAlign w:val="center"/>
          </w:tcPr>
          <w:p w:rsidR="00A64F88" w:rsidRDefault="00A64F88" w:rsidP="006C49A3">
            <w:pPr>
              <w:rPr>
                <w:b/>
                <w:sz w:val="16"/>
              </w:rPr>
            </w:pPr>
          </w:p>
        </w:tc>
        <w:tc>
          <w:tcPr>
            <w:tcW w:w="794" w:type="dxa"/>
            <w:vAlign w:val="bottom"/>
          </w:tcPr>
          <w:p w:rsidR="00A64F88" w:rsidRPr="00552B17" w:rsidRDefault="00A64F88" w:rsidP="006C49A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bottom"/>
          </w:tcPr>
          <w:p w:rsidR="00A64F88" w:rsidRPr="00982D6E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</w:t>
            </w:r>
            <w:r w:rsidRPr="00552B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Πρωτ</w:t>
            </w:r>
          </w:p>
        </w:tc>
        <w:tc>
          <w:tcPr>
            <w:tcW w:w="1295" w:type="dxa"/>
            <w:gridSpan w:val="5"/>
            <w:vAlign w:val="bottom"/>
          </w:tcPr>
          <w:p w:rsidR="00A64F88" w:rsidRDefault="00F97411" w:rsidP="006C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61" w:type="dxa"/>
            <w:vAlign w:val="bottom"/>
          </w:tcPr>
          <w:p w:rsidR="00A64F88" w:rsidRPr="00552B17" w:rsidRDefault="00A64F88" w:rsidP="006C49A3"/>
        </w:tc>
      </w:tr>
      <w:tr w:rsidR="00A64F88" w:rsidTr="006C49A3">
        <w:trPr>
          <w:cantSplit/>
        </w:trPr>
        <w:tc>
          <w:tcPr>
            <w:tcW w:w="5160" w:type="dxa"/>
            <w:gridSpan w:val="4"/>
            <w:vMerge/>
            <w:vAlign w:val="center"/>
          </w:tcPr>
          <w:p w:rsidR="00A64F88" w:rsidRDefault="00A64F88" w:rsidP="006C49A3">
            <w:pPr>
              <w:rPr>
                <w:b/>
                <w:sz w:val="16"/>
              </w:rPr>
            </w:pPr>
          </w:p>
        </w:tc>
        <w:tc>
          <w:tcPr>
            <w:tcW w:w="3965" w:type="dxa"/>
            <w:gridSpan w:val="8"/>
          </w:tcPr>
          <w:p w:rsidR="00A64F88" w:rsidRDefault="00A64F88" w:rsidP="006C49A3">
            <w:pPr>
              <w:rPr>
                <w:b/>
              </w:rPr>
            </w:pPr>
          </w:p>
          <w:p w:rsidR="00A64F88" w:rsidRDefault="00A64F88" w:rsidP="006C49A3">
            <w:pPr>
              <w:rPr>
                <w:b/>
              </w:rPr>
            </w:pPr>
          </w:p>
          <w:p w:rsidR="00A64F88" w:rsidRDefault="00A64F88" w:rsidP="006C49A3">
            <w:pPr>
              <w:rPr>
                <w:b/>
              </w:rPr>
            </w:pPr>
          </w:p>
          <w:p w:rsidR="00A64F88" w:rsidRDefault="00A64F88" w:rsidP="006C49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</w:tr>
      <w:tr w:rsidR="00A64F88" w:rsidTr="006C49A3">
        <w:trPr>
          <w:cantSplit/>
          <w:trHeight w:val="624"/>
        </w:trPr>
        <w:tc>
          <w:tcPr>
            <w:tcW w:w="1276" w:type="dxa"/>
            <w:vAlign w:val="bottom"/>
          </w:tcPr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</w:p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  <w:r w:rsidRPr="00552B17">
              <w:rPr>
                <w:b/>
                <w:sz w:val="18"/>
                <w:szCs w:val="18"/>
              </w:rPr>
              <w:t>Ταχ.Δ/νση</w:t>
            </w:r>
          </w:p>
        </w:tc>
        <w:tc>
          <w:tcPr>
            <w:tcW w:w="142" w:type="dxa"/>
            <w:vAlign w:val="bottom"/>
          </w:tcPr>
          <w:p w:rsidR="00A64F88" w:rsidRDefault="00A64F88" w:rsidP="006C49A3">
            <w:pPr>
              <w:rPr>
                <w:b/>
                <w:sz w:val="20"/>
                <w:szCs w:val="20"/>
              </w:rPr>
            </w:pPr>
          </w:p>
          <w:p w:rsidR="00A64F88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:rsidR="00A64F88" w:rsidRPr="00552B17" w:rsidRDefault="00A64F88" w:rsidP="006C49A3">
            <w:pPr>
              <w:rPr>
                <w:sz w:val="18"/>
                <w:szCs w:val="18"/>
              </w:rPr>
            </w:pPr>
          </w:p>
          <w:p w:rsidR="00A64F88" w:rsidRPr="00552B17" w:rsidRDefault="00A64F88" w:rsidP="006C49A3">
            <w:pPr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Κ. Παλαιολόγου 8</w:t>
            </w:r>
          </w:p>
        </w:tc>
        <w:tc>
          <w:tcPr>
            <w:tcW w:w="4730" w:type="dxa"/>
            <w:gridSpan w:val="9"/>
            <w:vMerge w:val="restart"/>
          </w:tcPr>
          <w:p w:rsidR="00A64F88" w:rsidRDefault="00A64F88" w:rsidP="006C49A3">
            <w:pPr>
              <w:spacing w:line="360" w:lineRule="auto"/>
              <w:jc w:val="both"/>
            </w:pPr>
            <w:r>
              <w:t xml:space="preserve">    </w:t>
            </w:r>
          </w:p>
          <w:p w:rsidR="00A64F88" w:rsidRDefault="00A64F88" w:rsidP="006C49A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64F88" w:rsidTr="006C49A3">
        <w:trPr>
          <w:cantSplit/>
          <w:trHeight w:val="273"/>
        </w:trPr>
        <w:tc>
          <w:tcPr>
            <w:tcW w:w="1276" w:type="dxa"/>
            <w:vAlign w:val="bottom"/>
          </w:tcPr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  <w:r w:rsidRPr="00552B17">
              <w:rPr>
                <w:b/>
                <w:sz w:val="18"/>
                <w:szCs w:val="18"/>
              </w:rPr>
              <w:t>Ταχ.Κώδικας</w:t>
            </w:r>
          </w:p>
        </w:tc>
        <w:tc>
          <w:tcPr>
            <w:tcW w:w="142" w:type="dxa"/>
            <w:vAlign w:val="bottom"/>
          </w:tcPr>
          <w:p w:rsidR="00A64F88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:rsidR="00A64F88" w:rsidRPr="00552B17" w:rsidRDefault="005A3A2A" w:rsidP="006C4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691 </w:t>
            </w:r>
            <w:r>
              <w:rPr>
                <w:sz w:val="18"/>
                <w:szCs w:val="18"/>
                <w:lang w:val="en-US"/>
              </w:rPr>
              <w:t>32</w:t>
            </w:r>
            <w:r w:rsidR="00A64F88" w:rsidRPr="00552B17">
              <w:rPr>
                <w:sz w:val="18"/>
                <w:szCs w:val="18"/>
              </w:rPr>
              <w:t xml:space="preserve"> - Κομοτηνή</w:t>
            </w:r>
          </w:p>
        </w:tc>
        <w:tc>
          <w:tcPr>
            <w:tcW w:w="4730" w:type="dxa"/>
            <w:gridSpan w:val="9"/>
            <w:vMerge/>
            <w:vAlign w:val="center"/>
          </w:tcPr>
          <w:p w:rsidR="00A64F88" w:rsidRDefault="00A64F88" w:rsidP="006C49A3">
            <w:pPr>
              <w:rPr>
                <w:sz w:val="28"/>
                <w:szCs w:val="28"/>
                <w:u w:val="single"/>
              </w:rPr>
            </w:pPr>
          </w:p>
        </w:tc>
      </w:tr>
      <w:tr w:rsidR="00A64F88" w:rsidTr="006C49A3">
        <w:trPr>
          <w:cantSplit/>
        </w:trPr>
        <w:tc>
          <w:tcPr>
            <w:tcW w:w="1276" w:type="dxa"/>
            <w:vAlign w:val="bottom"/>
          </w:tcPr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  <w:r w:rsidRPr="00552B17">
              <w:rPr>
                <w:b/>
                <w:sz w:val="18"/>
                <w:szCs w:val="18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A64F88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:rsidR="00A64F88" w:rsidRPr="00552B17" w:rsidRDefault="00A64F88" w:rsidP="006C49A3">
            <w:pPr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Βερανούδης Σωτ.</w:t>
            </w:r>
          </w:p>
        </w:tc>
        <w:tc>
          <w:tcPr>
            <w:tcW w:w="4730" w:type="dxa"/>
            <w:gridSpan w:val="9"/>
            <w:vMerge/>
            <w:vAlign w:val="center"/>
          </w:tcPr>
          <w:p w:rsidR="00A64F88" w:rsidRDefault="00A64F88" w:rsidP="006C49A3">
            <w:pPr>
              <w:rPr>
                <w:sz w:val="28"/>
                <w:szCs w:val="28"/>
                <w:u w:val="single"/>
              </w:rPr>
            </w:pPr>
          </w:p>
        </w:tc>
      </w:tr>
      <w:tr w:rsidR="00A64F88" w:rsidTr="006C49A3">
        <w:trPr>
          <w:cantSplit/>
        </w:trPr>
        <w:tc>
          <w:tcPr>
            <w:tcW w:w="1276" w:type="dxa"/>
            <w:vAlign w:val="bottom"/>
          </w:tcPr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  <w:r w:rsidRPr="00552B17">
              <w:rPr>
                <w:b/>
                <w:sz w:val="18"/>
                <w:szCs w:val="18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A64F88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:rsidR="00A64F88" w:rsidRPr="00552B17" w:rsidRDefault="00A64F88" w:rsidP="006C49A3">
            <w:pPr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(25310) 23330</w:t>
            </w:r>
          </w:p>
        </w:tc>
        <w:tc>
          <w:tcPr>
            <w:tcW w:w="4730" w:type="dxa"/>
            <w:gridSpan w:val="9"/>
            <w:vMerge/>
            <w:vAlign w:val="center"/>
          </w:tcPr>
          <w:p w:rsidR="00A64F88" w:rsidRDefault="00A64F88" w:rsidP="006C49A3">
            <w:pPr>
              <w:rPr>
                <w:sz w:val="28"/>
                <w:szCs w:val="28"/>
                <w:u w:val="single"/>
              </w:rPr>
            </w:pPr>
          </w:p>
        </w:tc>
      </w:tr>
      <w:tr w:rsidR="00A64F88" w:rsidTr="006C49A3">
        <w:trPr>
          <w:cantSplit/>
        </w:trPr>
        <w:tc>
          <w:tcPr>
            <w:tcW w:w="1276" w:type="dxa"/>
            <w:vAlign w:val="bottom"/>
          </w:tcPr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  <w:r w:rsidRPr="00552B17">
              <w:rPr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A64F88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:rsidR="00A64F88" w:rsidRPr="00552B17" w:rsidRDefault="00A64F88" w:rsidP="006C49A3">
            <w:pPr>
              <w:rPr>
                <w:sz w:val="18"/>
                <w:szCs w:val="18"/>
              </w:rPr>
            </w:pPr>
            <w:r w:rsidRPr="00552B17">
              <w:rPr>
                <w:sz w:val="18"/>
                <w:szCs w:val="18"/>
              </w:rPr>
              <w:t>(25310) 83970</w:t>
            </w:r>
          </w:p>
        </w:tc>
        <w:tc>
          <w:tcPr>
            <w:tcW w:w="4730" w:type="dxa"/>
            <w:gridSpan w:val="9"/>
            <w:vMerge/>
            <w:vAlign w:val="center"/>
          </w:tcPr>
          <w:p w:rsidR="00A64F88" w:rsidRDefault="00A64F88" w:rsidP="006C49A3">
            <w:pPr>
              <w:rPr>
                <w:sz w:val="28"/>
                <w:szCs w:val="28"/>
                <w:u w:val="single"/>
              </w:rPr>
            </w:pPr>
          </w:p>
        </w:tc>
      </w:tr>
      <w:tr w:rsidR="00A64F88" w:rsidTr="006C49A3">
        <w:trPr>
          <w:cantSplit/>
        </w:trPr>
        <w:tc>
          <w:tcPr>
            <w:tcW w:w="1276" w:type="dxa"/>
            <w:vAlign w:val="bottom"/>
          </w:tcPr>
          <w:p w:rsidR="00A64F88" w:rsidRPr="00552B17" w:rsidRDefault="00A64F88" w:rsidP="006C49A3">
            <w:pPr>
              <w:rPr>
                <w:b/>
                <w:sz w:val="18"/>
                <w:szCs w:val="18"/>
              </w:rPr>
            </w:pPr>
            <w:r w:rsidRPr="00552B17">
              <w:rPr>
                <w:b/>
                <w:sz w:val="18"/>
                <w:szCs w:val="18"/>
              </w:rPr>
              <w:t>Ηλ/κη δ/νση</w:t>
            </w:r>
          </w:p>
        </w:tc>
        <w:tc>
          <w:tcPr>
            <w:tcW w:w="142" w:type="dxa"/>
            <w:vAlign w:val="bottom"/>
          </w:tcPr>
          <w:p w:rsidR="00A64F88" w:rsidRDefault="00A64F88" w:rsidP="006C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</w:tcPr>
          <w:p w:rsidR="00A64F88" w:rsidRPr="00552B17" w:rsidRDefault="00A64F88" w:rsidP="006C49A3">
            <w:pPr>
              <w:rPr>
                <w:sz w:val="18"/>
                <w:szCs w:val="18"/>
              </w:rPr>
            </w:pPr>
            <w:r w:rsidRPr="00552B17">
              <w:rPr>
                <w:rStyle w:val="go"/>
                <w:sz w:val="18"/>
                <w:szCs w:val="18"/>
              </w:rPr>
              <w:t>mail@lyk-meion-ierosp.rod.sch.gr</w:t>
            </w:r>
          </w:p>
        </w:tc>
        <w:tc>
          <w:tcPr>
            <w:tcW w:w="4730" w:type="dxa"/>
            <w:gridSpan w:val="9"/>
            <w:vMerge/>
            <w:vAlign w:val="center"/>
          </w:tcPr>
          <w:p w:rsidR="00A64F88" w:rsidRDefault="00A64F88" w:rsidP="006C49A3">
            <w:pPr>
              <w:rPr>
                <w:sz w:val="28"/>
                <w:szCs w:val="28"/>
                <w:u w:val="single"/>
              </w:rPr>
            </w:pPr>
          </w:p>
        </w:tc>
      </w:tr>
      <w:tr w:rsidR="00A64F88" w:rsidRPr="00B76863" w:rsidTr="006C49A3">
        <w:trPr>
          <w:cantSplit/>
          <w:trHeight w:val="687"/>
        </w:trPr>
        <w:tc>
          <w:tcPr>
            <w:tcW w:w="1276" w:type="dxa"/>
            <w:vAlign w:val="center"/>
          </w:tcPr>
          <w:p w:rsidR="00A64F88" w:rsidRDefault="00A64F88" w:rsidP="006C49A3">
            <w:pPr>
              <w:spacing w:line="360" w:lineRule="auto"/>
              <w:rPr>
                <w:b/>
              </w:rPr>
            </w:pPr>
            <w:r>
              <w:rPr>
                <w:b/>
              </w:rPr>
              <w:t>ΘΕΜΑ:</w:t>
            </w:r>
          </w:p>
        </w:tc>
        <w:tc>
          <w:tcPr>
            <w:tcW w:w="142" w:type="dxa"/>
            <w:vAlign w:val="center"/>
          </w:tcPr>
          <w:p w:rsidR="00A64F88" w:rsidRDefault="00A64F88" w:rsidP="006C49A3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7707" w:type="dxa"/>
            <w:gridSpan w:val="10"/>
            <w:vAlign w:val="center"/>
          </w:tcPr>
          <w:p w:rsidR="00A64F88" w:rsidRPr="00A64F88" w:rsidRDefault="00A64F88" w:rsidP="00CF7E42">
            <w:pPr>
              <w:rPr>
                <w:szCs w:val="24"/>
              </w:rPr>
            </w:pPr>
            <w:r w:rsidRPr="00AE3C92">
              <w:rPr>
                <w:szCs w:val="24"/>
              </w:rPr>
              <w:t>Προκήρυξη εκδήλωσης ενδιαφέροντος</w:t>
            </w:r>
            <w:r>
              <w:rPr>
                <w:szCs w:val="24"/>
              </w:rPr>
              <w:t xml:space="preserve"> για </w:t>
            </w:r>
            <w:r w:rsidRPr="005C3F37">
              <w:rPr>
                <w:szCs w:val="24"/>
              </w:rPr>
              <w:t xml:space="preserve"> </w:t>
            </w:r>
            <w:r w:rsidR="00CF7E42">
              <w:rPr>
                <w:szCs w:val="24"/>
              </w:rPr>
              <w:t>διδακτική επίσκεψη.</w:t>
            </w:r>
            <w:r>
              <w:rPr>
                <w:szCs w:val="24"/>
              </w:rPr>
              <w:t xml:space="preserve"> </w:t>
            </w:r>
          </w:p>
        </w:tc>
      </w:tr>
    </w:tbl>
    <w:p w:rsidR="00236D9F" w:rsidRDefault="00236D9F" w:rsidP="00236D9F">
      <w:pPr>
        <w:rPr>
          <w:b/>
          <w:noProof/>
        </w:rPr>
      </w:pPr>
    </w:p>
    <w:p w:rsidR="00A64F88" w:rsidRPr="00A95819" w:rsidRDefault="00A64F88" w:rsidP="00236D9F">
      <w:pPr>
        <w:rPr>
          <w:b/>
        </w:rPr>
      </w:pPr>
    </w:p>
    <w:p w:rsidR="00A6009B" w:rsidRDefault="00236D9F" w:rsidP="002335AD">
      <w:pPr>
        <w:rPr>
          <w:szCs w:val="24"/>
        </w:rPr>
      </w:pPr>
      <w:r w:rsidRPr="00AE3C92">
        <w:rPr>
          <w:szCs w:val="24"/>
        </w:rPr>
        <w:t xml:space="preserve">     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</w:t>
      </w:r>
      <w:r w:rsidR="00256041">
        <w:rPr>
          <w:szCs w:val="24"/>
        </w:rPr>
        <w:t>33120/ΓΔ4</w:t>
      </w:r>
      <w:r w:rsidR="00A97AF4">
        <w:rPr>
          <w:szCs w:val="24"/>
        </w:rPr>
        <w:t>/201</w:t>
      </w:r>
      <w:r w:rsidR="00256041">
        <w:rPr>
          <w:szCs w:val="24"/>
        </w:rPr>
        <w:t>7 Υ.Α (ΦΕΚ 681/τ. Β΄/06-03-2017</w:t>
      </w:r>
      <w:r w:rsidR="006C53A5">
        <w:rPr>
          <w:szCs w:val="24"/>
        </w:rPr>
        <w:t>)</w:t>
      </w:r>
    </w:p>
    <w:p w:rsidR="00A6009B" w:rsidRDefault="00A6009B" w:rsidP="002335AD">
      <w:pPr>
        <w:rPr>
          <w:szCs w:val="24"/>
        </w:rPr>
      </w:pPr>
      <w:r>
        <w:rPr>
          <w:szCs w:val="24"/>
        </w:rPr>
        <w:t>Το σχολείο μας προτ</w:t>
      </w:r>
      <w:r w:rsidR="009429AF">
        <w:rPr>
          <w:szCs w:val="24"/>
        </w:rPr>
        <w:t>ίθεται να πραγματοποιήσει</w:t>
      </w:r>
      <w:r w:rsidR="006D796D">
        <w:rPr>
          <w:szCs w:val="24"/>
        </w:rPr>
        <w:t xml:space="preserve">  </w:t>
      </w:r>
      <w:r w:rsidR="00256041">
        <w:rPr>
          <w:szCs w:val="24"/>
        </w:rPr>
        <w:t xml:space="preserve">εκπαιδευτική </w:t>
      </w:r>
      <w:r w:rsidR="00F97411">
        <w:rPr>
          <w:szCs w:val="24"/>
        </w:rPr>
        <w:t>επίσκεψη</w:t>
      </w:r>
      <w:r w:rsidR="005B6B66">
        <w:rPr>
          <w:szCs w:val="24"/>
        </w:rPr>
        <w:t xml:space="preserve">  </w:t>
      </w:r>
      <w:r w:rsidR="005C3F37">
        <w:rPr>
          <w:szCs w:val="24"/>
        </w:rPr>
        <w:t xml:space="preserve">την </w:t>
      </w:r>
      <w:r w:rsidR="00256041">
        <w:rPr>
          <w:szCs w:val="24"/>
        </w:rPr>
        <w:t>Τρίτη</w:t>
      </w:r>
      <w:r w:rsidR="005C3F37">
        <w:rPr>
          <w:szCs w:val="24"/>
        </w:rPr>
        <w:t xml:space="preserve"> </w:t>
      </w:r>
      <w:r w:rsidR="007841BF">
        <w:rPr>
          <w:szCs w:val="24"/>
        </w:rPr>
        <w:t xml:space="preserve"> </w:t>
      </w:r>
      <w:r w:rsidR="00E737B6">
        <w:rPr>
          <w:szCs w:val="24"/>
          <w:u w:val="single"/>
        </w:rPr>
        <w:t>4/</w:t>
      </w:r>
      <w:r w:rsidR="00F97411">
        <w:rPr>
          <w:szCs w:val="24"/>
          <w:u w:val="single"/>
        </w:rPr>
        <w:t>04</w:t>
      </w:r>
      <w:r w:rsidR="00E737B6">
        <w:rPr>
          <w:szCs w:val="24"/>
          <w:u w:val="single"/>
        </w:rPr>
        <w:t>/</w:t>
      </w:r>
      <w:r w:rsidR="00256041">
        <w:rPr>
          <w:szCs w:val="24"/>
          <w:u w:val="single"/>
        </w:rPr>
        <w:t>2017</w:t>
      </w:r>
      <w:r w:rsidR="006D796D" w:rsidRPr="005C3F37">
        <w:rPr>
          <w:szCs w:val="24"/>
          <w:u w:val="single"/>
        </w:rPr>
        <w:t xml:space="preserve"> </w:t>
      </w:r>
      <w:r w:rsidR="00F00B71" w:rsidRPr="005C3F37">
        <w:rPr>
          <w:szCs w:val="24"/>
          <w:u w:val="single"/>
        </w:rPr>
        <w:t xml:space="preserve"> </w:t>
      </w:r>
      <w:r w:rsidR="007C147D" w:rsidRPr="005C3F37">
        <w:rPr>
          <w:szCs w:val="24"/>
          <w:u w:val="single"/>
        </w:rPr>
        <w:t xml:space="preserve">  </w:t>
      </w:r>
      <w:r w:rsidR="00F97411">
        <w:rPr>
          <w:szCs w:val="24"/>
          <w:u w:val="single"/>
        </w:rPr>
        <w:t>στα Άβδηρα και στην Ξάνθη</w:t>
      </w:r>
      <w:r w:rsidR="005C3F37">
        <w:rPr>
          <w:szCs w:val="24"/>
          <w:u w:val="single"/>
        </w:rPr>
        <w:t xml:space="preserve"> </w:t>
      </w:r>
      <w:r w:rsidR="00271FF3">
        <w:rPr>
          <w:szCs w:val="24"/>
        </w:rPr>
        <w:t xml:space="preserve"> </w:t>
      </w:r>
      <w:r w:rsidR="002335AD">
        <w:rPr>
          <w:szCs w:val="24"/>
        </w:rPr>
        <w:t xml:space="preserve">με συμμετοχή </w:t>
      </w:r>
      <w:r w:rsidR="007841BF">
        <w:rPr>
          <w:szCs w:val="24"/>
        </w:rPr>
        <w:t xml:space="preserve">   </w:t>
      </w:r>
      <w:r w:rsidR="008A7EB6">
        <w:rPr>
          <w:szCs w:val="24"/>
        </w:rPr>
        <w:t>26</w:t>
      </w:r>
      <w:r w:rsidR="00271FF3">
        <w:rPr>
          <w:szCs w:val="24"/>
        </w:rPr>
        <w:t xml:space="preserve"> </w:t>
      </w:r>
      <w:r w:rsidR="007841BF">
        <w:rPr>
          <w:szCs w:val="24"/>
        </w:rPr>
        <w:t xml:space="preserve">μαθητών και </w:t>
      </w:r>
      <w:r w:rsidR="007C147D">
        <w:rPr>
          <w:szCs w:val="24"/>
        </w:rPr>
        <w:t xml:space="preserve"> </w:t>
      </w:r>
      <w:r w:rsidR="00256041">
        <w:rPr>
          <w:szCs w:val="24"/>
        </w:rPr>
        <w:t xml:space="preserve">   </w:t>
      </w:r>
      <w:r w:rsidR="008A7EB6">
        <w:rPr>
          <w:szCs w:val="24"/>
        </w:rPr>
        <w:t>3</w:t>
      </w:r>
      <w:r w:rsidR="007841BF">
        <w:rPr>
          <w:szCs w:val="24"/>
        </w:rPr>
        <w:t xml:space="preserve">  </w:t>
      </w:r>
      <w:r>
        <w:rPr>
          <w:szCs w:val="24"/>
        </w:rPr>
        <w:t xml:space="preserve"> συνοδών</w:t>
      </w:r>
      <w:r w:rsidR="008A7EB6">
        <w:rPr>
          <w:szCs w:val="24"/>
        </w:rPr>
        <w:t>. Ώρα αναχώρησης 8:00πμ και ώρα επιστροφής 2:30μμ.</w:t>
      </w:r>
    </w:p>
    <w:p w:rsidR="00D60037" w:rsidRDefault="00A6009B" w:rsidP="002335AD">
      <w:pPr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 w:rsidR="00EA767A">
        <w:rPr>
          <w:szCs w:val="24"/>
        </w:rPr>
        <w:t xml:space="preserve">μέχρι την </w:t>
      </w:r>
      <w:r w:rsidR="008A7EB6">
        <w:rPr>
          <w:szCs w:val="24"/>
        </w:rPr>
        <w:t>Τρίτη</w:t>
      </w:r>
      <w:r w:rsidR="00EA767A">
        <w:rPr>
          <w:szCs w:val="24"/>
        </w:rPr>
        <w:t xml:space="preserve"> </w:t>
      </w:r>
      <w:r w:rsidR="008A7EB6">
        <w:rPr>
          <w:szCs w:val="24"/>
        </w:rPr>
        <w:t>28</w:t>
      </w:r>
      <w:r w:rsidR="00256041">
        <w:rPr>
          <w:szCs w:val="24"/>
        </w:rPr>
        <w:t>/03/2017</w:t>
      </w:r>
      <w:r>
        <w:rPr>
          <w:szCs w:val="24"/>
        </w:rPr>
        <w:t xml:space="preserve"> στο σχολείο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E0549D" w:rsidTr="00D14EC4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p w:rsidR="00BC5D0D" w:rsidRPr="006F03E3" w:rsidRDefault="00A95819" w:rsidP="00CF7E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C5D0D" w:rsidRPr="00A95819" w:rsidRDefault="00A95819" w:rsidP="00D14EC4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5D0D" w:rsidRPr="00E0549D" w:rsidRDefault="00F97411" w:rsidP="00D14E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Άβδηρα, Ξάνθη</w:t>
            </w:r>
          </w:p>
        </w:tc>
      </w:tr>
      <w:tr w:rsidR="00A95819" w:rsidRPr="00E0549D" w:rsidTr="00D14EC4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E0549D" w:rsidRDefault="00A95819" w:rsidP="00CF7E42">
            <w:pPr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95819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A95819" w:rsidRPr="00E0549D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C147D" w:rsidRPr="00E0549D" w:rsidRDefault="008A7EB6" w:rsidP="00F974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256041">
              <w:rPr>
                <w:rFonts w:ascii="Verdana" w:hAnsi="Verdana"/>
                <w:sz w:val="20"/>
                <w:szCs w:val="20"/>
              </w:rPr>
              <w:t xml:space="preserve"> μαθητές –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271FF3">
              <w:rPr>
                <w:rFonts w:ascii="Verdana" w:hAnsi="Verdana"/>
                <w:sz w:val="20"/>
                <w:szCs w:val="20"/>
              </w:rPr>
              <w:t xml:space="preserve"> συνοδοί</w:t>
            </w:r>
          </w:p>
        </w:tc>
      </w:tr>
      <w:tr w:rsidR="00A95819" w:rsidRPr="00E0549D" w:rsidTr="00D14EC4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E0549D" w:rsidRDefault="00A95819" w:rsidP="00CF7E42">
            <w:pPr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E0549D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</w:p>
          <w:p w:rsidR="00A95819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A95819" w:rsidRPr="00E0549D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A95819" w:rsidRPr="00E0549D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A95819" w:rsidRPr="00E0549D" w:rsidRDefault="00271FF3" w:rsidP="00D14E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λεωφορείο</w:t>
            </w:r>
          </w:p>
        </w:tc>
      </w:tr>
      <w:tr w:rsidR="00B90C4F" w:rsidRPr="00E0549D" w:rsidTr="00D14EC4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E0549D" w:rsidRDefault="00256041" w:rsidP="00CF7E42">
            <w:pPr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012C4E" w:rsidRPr="00E0549D" w:rsidRDefault="00A95819" w:rsidP="00D14E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12C4E" w:rsidRPr="00E0549D" w:rsidRDefault="007C147D" w:rsidP="00D14E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09212F" w:rsidRPr="00E0549D" w:rsidTr="00D14EC4">
        <w:trPr>
          <w:trHeight w:val="740"/>
        </w:trPr>
        <w:tc>
          <w:tcPr>
            <w:tcW w:w="1620" w:type="dxa"/>
            <w:shd w:val="clear" w:color="auto" w:fill="auto"/>
            <w:vAlign w:val="center"/>
          </w:tcPr>
          <w:p w:rsidR="0009212F" w:rsidRPr="00E0549D" w:rsidRDefault="00256041" w:rsidP="00CF7E42">
            <w:pPr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09212F" w:rsidRPr="0009212F" w:rsidRDefault="0009212F" w:rsidP="00D14EC4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B435DA" w:rsidRDefault="008A7EB6" w:rsidP="00D14E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  <w:r w:rsidR="00256041">
              <w:rPr>
                <w:rFonts w:ascii="Verdana" w:hAnsi="Verdana"/>
                <w:b/>
                <w:sz w:val="20"/>
                <w:szCs w:val="20"/>
              </w:rPr>
              <w:t>/03</w:t>
            </w:r>
            <w:r w:rsidR="00F00B71" w:rsidRPr="00F00B71">
              <w:rPr>
                <w:rFonts w:ascii="Verdana" w:hAnsi="Verdana"/>
                <w:b/>
                <w:sz w:val="20"/>
                <w:szCs w:val="20"/>
              </w:rPr>
              <w:t>/201</w:t>
            </w:r>
            <w:r w:rsidR="0025604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</w:tbl>
    <w:p w:rsidR="0009212F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</w:t>
      </w:r>
      <w:r w:rsidR="0009212F">
        <w:rPr>
          <w:b/>
          <w:szCs w:val="24"/>
        </w:rPr>
        <w:t xml:space="preserve">                     </w:t>
      </w:r>
    </w:p>
    <w:p w:rsidR="0009212F" w:rsidRPr="00F00B71" w:rsidRDefault="0009212F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</w:t>
      </w:r>
      <w:r w:rsidR="008C4A28">
        <w:rPr>
          <w:b/>
          <w:szCs w:val="24"/>
          <w:lang w:val="en-US"/>
        </w:rPr>
        <w:t xml:space="preserve">                              </w:t>
      </w:r>
      <w:r w:rsidR="00A85FE4">
        <w:rPr>
          <w:b/>
          <w:szCs w:val="24"/>
        </w:rPr>
        <w:t>Ο Υποδιευθυντής</w:t>
      </w:r>
      <w:r w:rsidR="00F00B71">
        <w:rPr>
          <w:b/>
          <w:szCs w:val="24"/>
        </w:rPr>
        <w:t xml:space="preserve">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09212F">
        <w:rPr>
          <w:b/>
          <w:szCs w:val="24"/>
        </w:rPr>
        <w:t xml:space="preserve">                                         </w:t>
      </w:r>
    </w:p>
    <w:p w:rsidR="007C147D" w:rsidRPr="00F00B71" w:rsidRDefault="0009212F" w:rsidP="00F00B71">
      <w:pPr>
        <w:tabs>
          <w:tab w:val="center" w:pos="7020"/>
        </w:tabs>
        <w:ind w:left="-180" w:right="-316"/>
        <w:rPr>
          <w:b/>
        </w:rPr>
      </w:pPr>
      <w:r>
        <w:rPr>
          <w:lang w:val="en-US"/>
        </w:rPr>
        <w:t xml:space="preserve">                                                                   </w:t>
      </w:r>
      <w:r w:rsidR="00F00B71">
        <w:rPr>
          <w:lang w:val="en-US"/>
        </w:rPr>
        <w:t xml:space="preserve">                              </w:t>
      </w:r>
      <w:r w:rsidR="007C147D">
        <w:rPr>
          <w:b/>
        </w:rPr>
        <w:t xml:space="preserve"> </w:t>
      </w:r>
      <w:r w:rsidR="00A85FE4">
        <w:rPr>
          <w:b/>
        </w:rPr>
        <w:t>Βερανούδης Σωτήριος</w:t>
      </w:r>
      <w:r w:rsidR="007C147D">
        <w:rPr>
          <w:b/>
        </w:rPr>
        <w:t xml:space="preserve"> </w:t>
      </w:r>
    </w:p>
    <w:sectPr w:rsidR="007C147D" w:rsidRPr="00F00B71" w:rsidSect="005369DF">
      <w:footerReference w:type="even" r:id="rId8"/>
      <w:footerReference w:type="default" r:id="rId9"/>
      <w:pgSz w:w="11906" w:h="16838"/>
      <w:pgMar w:top="907" w:right="924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24" w:rsidRDefault="004E5224">
      <w:r>
        <w:separator/>
      </w:r>
    </w:p>
  </w:endnote>
  <w:endnote w:type="continuationSeparator" w:id="1">
    <w:p w:rsidR="004E5224" w:rsidRDefault="004E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8" w:rsidRDefault="00A95332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4A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A28" w:rsidRDefault="008C4A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8" w:rsidRDefault="00A95332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4A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7B6">
      <w:rPr>
        <w:rStyle w:val="a6"/>
        <w:noProof/>
      </w:rPr>
      <w:t>1</w:t>
    </w:r>
    <w:r>
      <w:rPr>
        <w:rStyle w:val="a6"/>
      </w:rPr>
      <w:fldChar w:fldCharType="end"/>
    </w:r>
  </w:p>
  <w:p w:rsidR="008C4A28" w:rsidRDefault="008C4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24" w:rsidRDefault="004E5224">
      <w:r>
        <w:separator/>
      </w:r>
    </w:p>
  </w:footnote>
  <w:footnote w:type="continuationSeparator" w:id="1">
    <w:p w:rsidR="004E5224" w:rsidRDefault="004E5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86"/>
    <w:multiLevelType w:val="hybridMultilevel"/>
    <w:tmpl w:val="E1307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D2DAD"/>
    <w:multiLevelType w:val="hybridMultilevel"/>
    <w:tmpl w:val="F1444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7252E"/>
    <w:multiLevelType w:val="hybridMultilevel"/>
    <w:tmpl w:val="AD02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20AD0"/>
    <w:multiLevelType w:val="hybridMultilevel"/>
    <w:tmpl w:val="BA7239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C3DDA"/>
    <w:multiLevelType w:val="hybridMultilevel"/>
    <w:tmpl w:val="75084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E1324"/>
    <w:multiLevelType w:val="hybridMultilevel"/>
    <w:tmpl w:val="F43E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34E78"/>
    <w:multiLevelType w:val="hybridMultilevel"/>
    <w:tmpl w:val="932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F3396"/>
    <w:multiLevelType w:val="hybridMultilevel"/>
    <w:tmpl w:val="198EB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B2752"/>
    <w:multiLevelType w:val="hybridMultilevel"/>
    <w:tmpl w:val="4A32F354"/>
    <w:lvl w:ilvl="0" w:tplc="CBA2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FC1313"/>
    <w:multiLevelType w:val="hybridMultilevel"/>
    <w:tmpl w:val="B0960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767CEB"/>
    <w:multiLevelType w:val="hybridMultilevel"/>
    <w:tmpl w:val="41B89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105C1"/>
    <w:multiLevelType w:val="hybridMultilevel"/>
    <w:tmpl w:val="D1D0C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C0A78"/>
    <w:multiLevelType w:val="hybridMultilevel"/>
    <w:tmpl w:val="9D4AB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0C32DA"/>
    <w:multiLevelType w:val="hybridMultilevel"/>
    <w:tmpl w:val="8DDA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934204"/>
    <w:multiLevelType w:val="hybridMultilevel"/>
    <w:tmpl w:val="5100E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94EB5"/>
    <w:multiLevelType w:val="hybridMultilevel"/>
    <w:tmpl w:val="61D82D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F722E"/>
    <w:multiLevelType w:val="hybridMultilevel"/>
    <w:tmpl w:val="71903D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639B8"/>
    <w:multiLevelType w:val="hybridMultilevel"/>
    <w:tmpl w:val="3172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42338"/>
    <w:multiLevelType w:val="hybridMultilevel"/>
    <w:tmpl w:val="FE628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C75136"/>
    <w:multiLevelType w:val="hybridMultilevel"/>
    <w:tmpl w:val="E1809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72592F"/>
    <w:multiLevelType w:val="hybridMultilevel"/>
    <w:tmpl w:val="0002C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796CB2"/>
    <w:multiLevelType w:val="hybridMultilevel"/>
    <w:tmpl w:val="12D4C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FA311D"/>
    <w:multiLevelType w:val="hybridMultilevel"/>
    <w:tmpl w:val="204A2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456ECB"/>
    <w:multiLevelType w:val="hybridMultilevel"/>
    <w:tmpl w:val="B0624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3F7FE5"/>
    <w:multiLevelType w:val="hybridMultilevel"/>
    <w:tmpl w:val="E82C9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CE6A7E"/>
    <w:multiLevelType w:val="hybridMultilevel"/>
    <w:tmpl w:val="9EF24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D85A93"/>
    <w:multiLevelType w:val="hybridMultilevel"/>
    <w:tmpl w:val="DAA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C40BB9"/>
    <w:multiLevelType w:val="hybridMultilevel"/>
    <w:tmpl w:val="0CDC9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7878FC"/>
    <w:multiLevelType w:val="hybridMultilevel"/>
    <w:tmpl w:val="2E32B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201F48"/>
    <w:multiLevelType w:val="hybridMultilevel"/>
    <w:tmpl w:val="B90E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6543D5"/>
    <w:multiLevelType w:val="hybridMultilevel"/>
    <w:tmpl w:val="85C429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314E1A"/>
    <w:multiLevelType w:val="hybridMultilevel"/>
    <w:tmpl w:val="3B9E7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3814A8B"/>
    <w:multiLevelType w:val="hybridMultilevel"/>
    <w:tmpl w:val="683C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E5363D"/>
    <w:multiLevelType w:val="hybridMultilevel"/>
    <w:tmpl w:val="8AE84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D907A2"/>
    <w:multiLevelType w:val="hybridMultilevel"/>
    <w:tmpl w:val="4D400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CC7E98"/>
    <w:multiLevelType w:val="hybridMultilevel"/>
    <w:tmpl w:val="49409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31204"/>
    <w:multiLevelType w:val="hybridMultilevel"/>
    <w:tmpl w:val="614E7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0D4EDF"/>
    <w:multiLevelType w:val="hybridMultilevel"/>
    <w:tmpl w:val="E3A4C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2A1BB4"/>
    <w:multiLevelType w:val="hybridMultilevel"/>
    <w:tmpl w:val="0A084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4775BD"/>
    <w:multiLevelType w:val="hybridMultilevel"/>
    <w:tmpl w:val="A1607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36F581A"/>
    <w:multiLevelType w:val="hybridMultilevel"/>
    <w:tmpl w:val="53462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CF5CD5"/>
    <w:multiLevelType w:val="hybridMultilevel"/>
    <w:tmpl w:val="36EC7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DF2348"/>
    <w:multiLevelType w:val="hybridMultilevel"/>
    <w:tmpl w:val="56D6B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9245CD"/>
    <w:multiLevelType w:val="hybridMultilevel"/>
    <w:tmpl w:val="F0189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3C3D32"/>
    <w:multiLevelType w:val="hybridMultilevel"/>
    <w:tmpl w:val="35E28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CA0330"/>
    <w:multiLevelType w:val="hybridMultilevel"/>
    <w:tmpl w:val="A554F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9417A7"/>
    <w:multiLevelType w:val="hybridMultilevel"/>
    <w:tmpl w:val="D1A65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DE1D8A"/>
    <w:multiLevelType w:val="hybridMultilevel"/>
    <w:tmpl w:val="06FE93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0B37AB"/>
    <w:multiLevelType w:val="hybridMultilevel"/>
    <w:tmpl w:val="53369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274F88"/>
    <w:multiLevelType w:val="hybridMultilevel"/>
    <w:tmpl w:val="22687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12606F8"/>
    <w:multiLevelType w:val="hybridMultilevel"/>
    <w:tmpl w:val="7A381E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4CA3EAD"/>
    <w:multiLevelType w:val="hybridMultilevel"/>
    <w:tmpl w:val="0E927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016A39"/>
    <w:multiLevelType w:val="hybridMultilevel"/>
    <w:tmpl w:val="80967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1F440A"/>
    <w:multiLevelType w:val="hybridMultilevel"/>
    <w:tmpl w:val="86281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0219ED"/>
    <w:multiLevelType w:val="hybridMultilevel"/>
    <w:tmpl w:val="19261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026438"/>
    <w:multiLevelType w:val="hybridMultilevel"/>
    <w:tmpl w:val="82D47F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7D5B1C"/>
    <w:multiLevelType w:val="hybridMultilevel"/>
    <w:tmpl w:val="25FEF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A894110"/>
    <w:multiLevelType w:val="hybridMultilevel"/>
    <w:tmpl w:val="D670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8C25BF"/>
    <w:multiLevelType w:val="hybridMultilevel"/>
    <w:tmpl w:val="77383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C24429E"/>
    <w:multiLevelType w:val="hybridMultilevel"/>
    <w:tmpl w:val="F7E4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11176E"/>
    <w:multiLevelType w:val="hybridMultilevel"/>
    <w:tmpl w:val="072C7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00A44B5"/>
    <w:multiLevelType w:val="hybridMultilevel"/>
    <w:tmpl w:val="FB06A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8D3A1D"/>
    <w:multiLevelType w:val="hybridMultilevel"/>
    <w:tmpl w:val="F1F25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2A00C19"/>
    <w:multiLevelType w:val="hybridMultilevel"/>
    <w:tmpl w:val="C2C80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F1F"/>
    <w:multiLevelType w:val="hybridMultilevel"/>
    <w:tmpl w:val="E6C6E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D0722F"/>
    <w:multiLevelType w:val="hybridMultilevel"/>
    <w:tmpl w:val="E5BE5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DB2602"/>
    <w:multiLevelType w:val="hybridMultilevel"/>
    <w:tmpl w:val="424AA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4C7688"/>
    <w:multiLevelType w:val="hybridMultilevel"/>
    <w:tmpl w:val="52923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2F44FE"/>
    <w:multiLevelType w:val="hybridMultilevel"/>
    <w:tmpl w:val="8138B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987D6D"/>
    <w:multiLevelType w:val="hybridMultilevel"/>
    <w:tmpl w:val="50F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BA81157"/>
    <w:multiLevelType w:val="hybridMultilevel"/>
    <w:tmpl w:val="07F82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C3A6115"/>
    <w:multiLevelType w:val="hybridMultilevel"/>
    <w:tmpl w:val="008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AC3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8B0FA0"/>
    <w:multiLevelType w:val="hybridMultilevel"/>
    <w:tmpl w:val="1EAAC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CBE3ED8"/>
    <w:multiLevelType w:val="hybridMultilevel"/>
    <w:tmpl w:val="F7508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D4D0EC9"/>
    <w:multiLevelType w:val="hybridMultilevel"/>
    <w:tmpl w:val="B1F48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DEC714F"/>
    <w:multiLevelType w:val="hybridMultilevel"/>
    <w:tmpl w:val="DA047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2F7455"/>
    <w:multiLevelType w:val="hybridMultilevel"/>
    <w:tmpl w:val="EF923E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484547"/>
    <w:multiLevelType w:val="hybridMultilevel"/>
    <w:tmpl w:val="E8967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4D6870"/>
    <w:multiLevelType w:val="hybridMultilevel"/>
    <w:tmpl w:val="5A444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5A6875"/>
    <w:multiLevelType w:val="hybridMultilevel"/>
    <w:tmpl w:val="DA4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FCC527C"/>
    <w:multiLevelType w:val="hybridMultilevel"/>
    <w:tmpl w:val="3C920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C81613"/>
    <w:multiLevelType w:val="hybridMultilevel"/>
    <w:tmpl w:val="18C6C2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F97E38"/>
    <w:multiLevelType w:val="hybridMultilevel"/>
    <w:tmpl w:val="8DAA5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B65C8F"/>
    <w:multiLevelType w:val="hybridMultilevel"/>
    <w:tmpl w:val="3E4E88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26D4851"/>
    <w:multiLevelType w:val="hybridMultilevel"/>
    <w:tmpl w:val="DCF05F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A4730E"/>
    <w:multiLevelType w:val="hybridMultilevel"/>
    <w:tmpl w:val="4552A6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2D01A92"/>
    <w:multiLevelType w:val="hybridMultilevel"/>
    <w:tmpl w:val="23840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6357E1"/>
    <w:multiLevelType w:val="hybridMultilevel"/>
    <w:tmpl w:val="768C5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7F02C63"/>
    <w:multiLevelType w:val="hybridMultilevel"/>
    <w:tmpl w:val="BD82D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3623C5"/>
    <w:multiLevelType w:val="hybridMultilevel"/>
    <w:tmpl w:val="D1F8A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A8A0F73"/>
    <w:multiLevelType w:val="hybridMultilevel"/>
    <w:tmpl w:val="F9BA1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47463D"/>
    <w:multiLevelType w:val="hybridMultilevel"/>
    <w:tmpl w:val="F4F85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830957"/>
    <w:multiLevelType w:val="hybridMultilevel"/>
    <w:tmpl w:val="3DC62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E6558FA"/>
    <w:multiLevelType w:val="hybridMultilevel"/>
    <w:tmpl w:val="7EA63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16A4C74"/>
    <w:multiLevelType w:val="hybridMultilevel"/>
    <w:tmpl w:val="3AF4E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2C41EF0"/>
    <w:multiLevelType w:val="hybridMultilevel"/>
    <w:tmpl w:val="D8106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636F0D"/>
    <w:multiLevelType w:val="hybridMultilevel"/>
    <w:tmpl w:val="C80CE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5BD1290"/>
    <w:multiLevelType w:val="hybridMultilevel"/>
    <w:tmpl w:val="9724E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5BE570E"/>
    <w:multiLevelType w:val="hybridMultilevel"/>
    <w:tmpl w:val="AA422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F220F4"/>
    <w:multiLevelType w:val="hybridMultilevel"/>
    <w:tmpl w:val="0C5ED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61266EE"/>
    <w:multiLevelType w:val="hybridMultilevel"/>
    <w:tmpl w:val="9FC86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AE0247C"/>
    <w:multiLevelType w:val="hybridMultilevel"/>
    <w:tmpl w:val="37B80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C50562"/>
    <w:multiLevelType w:val="hybridMultilevel"/>
    <w:tmpl w:val="DE0628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207123"/>
    <w:multiLevelType w:val="hybridMultilevel"/>
    <w:tmpl w:val="6C206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F72F47"/>
    <w:multiLevelType w:val="hybridMultilevel"/>
    <w:tmpl w:val="53988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0"/>
  </w:num>
  <w:num w:numId="3">
    <w:abstractNumId w:val="6"/>
  </w:num>
  <w:num w:numId="4">
    <w:abstractNumId w:val="99"/>
  </w:num>
  <w:num w:numId="5">
    <w:abstractNumId w:val="65"/>
  </w:num>
  <w:num w:numId="6">
    <w:abstractNumId w:val="26"/>
  </w:num>
  <w:num w:numId="7">
    <w:abstractNumId w:val="49"/>
  </w:num>
  <w:num w:numId="8">
    <w:abstractNumId w:val="78"/>
  </w:num>
  <w:num w:numId="9">
    <w:abstractNumId w:val="25"/>
  </w:num>
  <w:num w:numId="10">
    <w:abstractNumId w:val="14"/>
  </w:num>
  <w:num w:numId="11">
    <w:abstractNumId w:val="44"/>
  </w:num>
  <w:num w:numId="12">
    <w:abstractNumId w:val="84"/>
  </w:num>
  <w:num w:numId="13">
    <w:abstractNumId w:val="15"/>
  </w:num>
  <w:num w:numId="14">
    <w:abstractNumId w:val="11"/>
  </w:num>
  <w:num w:numId="15">
    <w:abstractNumId w:val="74"/>
  </w:num>
  <w:num w:numId="16">
    <w:abstractNumId w:val="102"/>
  </w:num>
  <w:num w:numId="17">
    <w:abstractNumId w:val="32"/>
  </w:num>
  <w:num w:numId="18">
    <w:abstractNumId w:val="47"/>
  </w:num>
  <w:num w:numId="19">
    <w:abstractNumId w:val="27"/>
  </w:num>
  <w:num w:numId="20">
    <w:abstractNumId w:val="0"/>
  </w:num>
  <w:num w:numId="21">
    <w:abstractNumId w:val="88"/>
  </w:num>
  <w:num w:numId="22">
    <w:abstractNumId w:val="59"/>
  </w:num>
  <w:num w:numId="23">
    <w:abstractNumId w:val="96"/>
  </w:num>
  <w:num w:numId="24">
    <w:abstractNumId w:val="75"/>
  </w:num>
  <w:num w:numId="25">
    <w:abstractNumId w:val="81"/>
  </w:num>
  <w:num w:numId="26">
    <w:abstractNumId w:val="98"/>
  </w:num>
  <w:num w:numId="27">
    <w:abstractNumId w:val="21"/>
  </w:num>
  <w:num w:numId="28">
    <w:abstractNumId w:val="55"/>
  </w:num>
  <w:num w:numId="29">
    <w:abstractNumId w:val="41"/>
  </w:num>
  <w:num w:numId="30">
    <w:abstractNumId w:val="33"/>
  </w:num>
  <w:num w:numId="31">
    <w:abstractNumId w:val="72"/>
  </w:num>
  <w:num w:numId="32">
    <w:abstractNumId w:val="92"/>
  </w:num>
  <w:num w:numId="33">
    <w:abstractNumId w:val="30"/>
  </w:num>
  <w:num w:numId="34">
    <w:abstractNumId w:val="7"/>
  </w:num>
  <w:num w:numId="35">
    <w:abstractNumId w:val="48"/>
  </w:num>
  <w:num w:numId="36">
    <w:abstractNumId w:val="79"/>
  </w:num>
  <w:num w:numId="37">
    <w:abstractNumId w:val="17"/>
  </w:num>
  <w:num w:numId="38">
    <w:abstractNumId w:val="38"/>
  </w:num>
  <w:num w:numId="39">
    <w:abstractNumId w:val="80"/>
  </w:num>
  <w:num w:numId="40">
    <w:abstractNumId w:val="54"/>
  </w:num>
  <w:num w:numId="41">
    <w:abstractNumId w:val="2"/>
  </w:num>
  <w:num w:numId="42">
    <w:abstractNumId w:val="94"/>
  </w:num>
  <w:num w:numId="43">
    <w:abstractNumId w:val="43"/>
  </w:num>
  <w:num w:numId="44">
    <w:abstractNumId w:val="66"/>
  </w:num>
  <w:num w:numId="45">
    <w:abstractNumId w:val="50"/>
  </w:num>
  <w:num w:numId="46">
    <w:abstractNumId w:val="100"/>
  </w:num>
  <w:num w:numId="47">
    <w:abstractNumId w:val="76"/>
  </w:num>
  <w:num w:numId="48">
    <w:abstractNumId w:val="36"/>
  </w:num>
  <w:num w:numId="49">
    <w:abstractNumId w:val="73"/>
  </w:num>
  <w:num w:numId="50">
    <w:abstractNumId w:val="90"/>
  </w:num>
  <w:num w:numId="51">
    <w:abstractNumId w:val="46"/>
  </w:num>
  <w:num w:numId="52">
    <w:abstractNumId w:val="67"/>
  </w:num>
  <w:num w:numId="53">
    <w:abstractNumId w:val="87"/>
  </w:num>
  <w:num w:numId="54">
    <w:abstractNumId w:val="64"/>
  </w:num>
  <w:num w:numId="55">
    <w:abstractNumId w:val="37"/>
  </w:num>
  <w:num w:numId="56">
    <w:abstractNumId w:val="5"/>
  </w:num>
  <w:num w:numId="57">
    <w:abstractNumId w:val="101"/>
  </w:num>
  <w:num w:numId="58">
    <w:abstractNumId w:val="97"/>
  </w:num>
  <w:num w:numId="59">
    <w:abstractNumId w:val="42"/>
  </w:num>
  <w:num w:numId="60">
    <w:abstractNumId w:val="83"/>
  </w:num>
  <w:num w:numId="61">
    <w:abstractNumId w:val="103"/>
  </w:num>
  <w:num w:numId="62">
    <w:abstractNumId w:val="62"/>
  </w:num>
  <w:num w:numId="63">
    <w:abstractNumId w:val="68"/>
  </w:num>
  <w:num w:numId="64">
    <w:abstractNumId w:val="71"/>
  </w:num>
  <w:num w:numId="65">
    <w:abstractNumId w:val="19"/>
  </w:num>
  <w:num w:numId="66">
    <w:abstractNumId w:val="24"/>
  </w:num>
  <w:num w:numId="67">
    <w:abstractNumId w:val="86"/>
  </w:num>
  <w:num w:numId="68">
    <w:abstractNumId w:val="77"/>
  </w:num>
  <w:num w:numId="69">
    <w:abstractNumId w:val="29"/>
  </w:num>
  <w:num w:numId="70">
    <w:abstractNumId w:val="9"/>
  </w:num>
  <w:num w:numId="71">
    <w:abstractNumId w:val="12"/>
  </w:num>
  <w:num w:numId="72">
    <w:abstractNumId w:val="3"/>
  </w:num>
  <w:num w:numId="73">
    <w:abstractNumId w:val="35"/>
  </w:num>
  <w:num w:numId="74">
    <w:abstractNumId w:val="104"/>
  </w:num>
  <w:num w:numId="75">
    <w:abstractNumId w:val="89"/>
  </w:num>
  <w:num w:numId="76">
    <w:abstractNumId w:val="20"/>
  </w:num>
  <w:num w:numId="77">
    <w:abstractNumId w:val="56"/>
  </w:num>
  <w:num w:numId="78">
    <w:abstractNumId w:val="63"/>
  </w:num>
  <w:num w:numId="79">
    <w:abstractNumId w:val="31"/>
  </w:num>
  <w:num w:numId="80">
    <w:abstractNumId w:val="69"/>
  </w:num>
  <w:num w:numId="81">
    <w:abstractNumId w:val="18"/>
  </w:num>
  <w:num w:numId="82">
    <w:abstractNumId w:val="28"/>
  </w:num>
  <w:num w:numId="83">
    <w:abstractNumId w:val="91"/>
  </w:num>
  <w:num w:numId="84">
    <w:abstractNumId w:val="1"/>
  </w:num>
  <w:num w:numId="85">
    <w:abstractNumId w:val="82"/>
  </w:num>
  <w:num w:numId="86">
    <w:abstractNumId w:val="16"/>
  </w:num>
  <w:num w:numId="87">
    <w:abstractNumId w:val="53"/>
  </w:num>
  <w:num w:numId="88">
    <w:abstractNumId w:val="85"/>
  </w:num>
  <w:num w:numId="89">
    <w:abstractNumId w:val="51"/>
  </w:num>
  <w:num w:numId="90">
    <w:abstractNumId w:val="52"/>
  </w:num>
  <w:num w:numId="91">
    <w:abstractNumId w:val="95"/>
  </w:num>
  <w:num w:numId="92">
    <w:abstractNumId w:val="58"/>
  </w:num>
  <w:num w:numId="93">
    <w:abstractNumId w:val="39"/>
  </w:num>
  <w:num w:numId="94">
    <w:abstractNumId w:val="61"/>
  </w:num>
  <w:num w:numId="95">
    <w:abstractNumId w:val="13"/>
  </w:num>
  <w:num w:numId="96">
    <w:abstractNumId w:val="23"/>
  </w:num>
  <w:num w:numId="97">
    <w:abstractNumId w:val="34"/>
  </w:num>
  <w:num w:numId="98">
    <w:abstractNumId w:val="40"/>
  </w:num>
  <w:num w:numId="99">
    <w:abstractNumId w:val="60"/>
  </w:num>
  <w:num w:numId="100">
    <w:abstractNumId w:val="57"/>
  </w:num>
  <w:num w:numId="101">
    <w:abstractNumId w:val="4"/>
  </w:num>
  <w:num w:numId="102">
    <w:abstractNumId w:val="93"/>
  </w:num>
  <w:num w:numId="103">
    <w:abstractNumId w:val="8"/>
  </w:num>
  <w:num w:numId="104">
    <w:abstractNumId w:val="45"/>
  </w:num>
  <w:num w:numId="105">
    <w:abstractNumId w:val="1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473"/>
    <w:rsid w:val="0000289D"/>
    <w:rsid w:val="00012C4E"/>
    <w:rsid w:val="00044EFC"/>
    <w:rsid w:val="0009212F"/>
    <w:rsid w:val="000B6D05"/>
    <w:rsid w:val="000C188D"/>
    <w:rsid w:val="000F2B0A"/>
    <w:rsid w:val="00154278"/>
    <w:rsid w:val="001619B3"/>
    <w:rsid w:val="00162849"/>
    <w:rsid w:val="001635A2"/>
    <w:rsid w:val="00165114"/>
    <w:rsid w:val="0016563A"/>
    <w:rsid w:val="00180C33"/>
    <w:rsid w:val="001B289B"/>
    <w:rsid w:val="001C5214"/>
    <w:rsid w:val="001D5F92"/>
    <w:rsid w:val="00200AB6"/>
    <w:rsid w:val="0020278C"/>
    <w:rsid w:val="002028F2"/>
    <w:rsid w:val="002072A3"/>
    <w:rsid w:val="002335AD"/>
    <w:rsid w:val="00236D9F"/>
    <w:rsid w:val="00236F48"/>
    <w:rsid w:val="002454F6"/>
    <w:rsid w:val="0025314F"/>
    <w:rsid w:val="00255191"/>
    <w:rsid w:val="00256041"/>
    <w:rsid w:val="0025654C"/>
    <w:rsid w:val="0027087E"/>
    <w:rsid w:val="00271FF3"/>
    <w:rsid w:val="002B2580"/>
    <w:rsid w:val="00312CB9"/>
    <w:rsid w:val="003441F9"/>
    <w:rsid w:val="0035178C"/>
    <w:rsid w:val="00354331"/>
    <w:rsid w:val="00356F0E"/>
    <w:rsid w:val="003912B4"/>
    <w:rsid w:val="0039705C"/>
    <w:rsid w:val="003A2AC2"/>
    <w:rsid w:val="003B4F91"/>
    <w:rsid w:val="003C46BB"/>
    <w:rsid w:val="003C4ED8"/>
    <w:rsid w:val="003F0A43"/>
    <w:rsid w:val="003F5AB0"/>
    <w:rsid w:val="0042621F"/>
    <w:rsid w:val="00426892"/>
    <w:rsid w:val="00431F99"/>
    <w:rsid w:val="00446BCB"/>
    <w:rsid w:val="00463B97"/>
    <w:rsid w:val="004679D1"/>
    <w:rsid w:val="00492069"/>
    <w:rsid w:val="00495BFD"/>
    <w:rsid w:val="004A5C62"/>
    <w:rsid w:val="004C5A36"/>
    <w:rsid w:val="004D1223"/>
    <w:rsid w:val="004E5224"/>
    <w:rsid w:val="00507EFC"/>
    <w:rsid w:val="00533941"/>
    <w:rsid w:val="005369DF"/>
    <w:rsid w:val="005459B5"/>
    <w:rsid w:val="00551095"/>
    <w:rsid w:val="005946A4"/>
    <w:rsid w:val="005A3A2A"/>
    <w:rsid w:val="005B6B66"/>
    <w:rsid w:val="005B7ABA"/>
    <w:rsid w:val="005C11D4"/>
    <w:rsid w:val="005C3F37"/>
    <w:rsid w:val="005C552C"/>
    <w:rsid w:val="005E2C84"/>
    <w:rsid w:val="00620BFC"/>
    <w:rsid w:val="00625DE4"/>
    <w:rsid w:val="00637D82"/>
    <w:rsid w:val="006514FB"/>
    <w:rsid w:val="006669CA"/>
    <w:rsid w:val="006B68C8"/>
    <w:rsid w:val="006C53A5"/>
    <w:rsid w:val="006C64FC"/>
    <w:rsid w:val="006D3415"/>
    <w:rsid w:val="006D5C15"/>
    <w:rsid w:val="006D796D"/>
    <w:rsid w:val="006F03E3"/>
    <w:rsid w:val="00705A17"/>
    <w:rsid w:val="00706A3E"/>
    <w:rsid w:val="00710B6E"/>
    <w:rsid w:val="00742FEB"/>
    <w:rsid w:val="00752BAA"/>
    <w:rsid w:val="00753E21"/>
    <w:rsid w:val="00774270"/>
    <w:rsid w:val="007810FF"/>
    <w:rsid w:val="00782AC6"/>
    <w:rsid w:val="007841BF"/>
    <w:rsid w:val="00796E3D"/>
    <w:rsid w:val="007A541E"/>
    <w:rsid w:val="007B460B"/>
    <w:rsid w:val="007C147D"/>
    <w:rsid w:val="007C7E24"/>
    <w:rsid w:val="007D2E5F"/>
    <w:rsid w:val="008140B2"/>
    <w:rsid w:val="00821D2C"/>
    <w:rsid w:val="00825E08"/>
    <w:rsid w:val="008346E6"/>
    <w:rsid w:val="0084389D"/>
    <w:rsid w:val="00856F48"/>
    <w:rsid w:val="00886074"/>
    <w:rsid w:val="008A7EB6"/>
    <w:rsid w:val="008B0B2E"/>
    <w:rsid w:val="008B1B7D"/>
    <w:rsid w:val="008B45B1"/>
    <w:rsid w:val="008B4D3D"/>
    <w:rsid w:val="008C4A28"/>
    <w:rsid w:val="008D2220"/>
    <w:rsid w:val="008E585C"/>
    <w:rsid w:val="008E5B0F"/>
    <w:rsid w:val="008F46BE"/>
    <w:rsid w:val="008F5B49"/>
    <w:rsid w:val="009032A9"/>
    <w:rsid w:val="00903CDA"/>
    <w:rsid w:val="00906B37"/>
    <w:rsid w:val="009429AF"/>
    <w:rsid w:val="00947426"/>
    <w:rsid w:val="00957220"/>
    <w:rsid w:val="00976EFF"/>
    <w:rsid w:val="009968F7"/>
    <w:rsid w:val="009A222A"/>
    <w:rsid w:val="009B660D"/>
    <w:rsid w:val="009C2150"/>
    <w:rsid w:val="00A6009B"/>
    <w:rsid w:val="00A64F88"/>
    <w:rsid w:val="00A80AA6"/>
    <w:rsid w:val="00A82A09"/>
    <w:rsid w:val="00A85FE4"/>
    <w:rsid w:val="00A95332"/>
    <w:rsid w:val="00A95819"/>
    <w:rsid w:val="00A97AF4"/>
    <w:rsid w:val="00AB77C3"/>
    <w:rsid w:val="00AC563C"/>
    <w:rsid w:val="00AE3C92"/>
    <w:rsid w:val="00B0190C"/>
    <w:rsid w:val="00B2296F"/>
    <w:rsid w:val="00B42E21"/>
    <w:rsid w:val="00B435DA"/>
    <w:rsid w:val="00B44473"/>
    <w:rsid w:val="00B77A29"/>
    <w:rsid w:val="00B90C4F"/>
    <w:rsid w:val="00BB5B6A"/>
    <w:rsid w:val="00BC2B39"/>
    <w:rsid w:val="00BC5D0D"/>
    <w:rsid w:val="00BD74AB"/>
    <w:rsid w:val="00C00773"/>
    <w:rsid w:val="00C01419"/>
    <w:rsid w:val="00C032C2"/>
    <w:rsid w:val="00C17E4C"/>
    <w:rsid w:val="00C45D9B"/>
    <w:rsid w:val="00C521C5"/>
    <w:rsid w:val="00C57CB7"/>
    <w:rsid w:val="00C6714E"/>
    <w:rsid w:val="00C836A3"/>
    <w:rsid w:val="00C8714A"/>
    <w:rsid w:val="00C97050"/>
    <w:rsid w:val="00CA50F4"/>
    <w:rsid w:val="00CA7767"/>
    <w:rsid w:val="00CA79D2"/>
    <w:rsid w:val="00CB4304"/>
    <w:rsid w:val="00CB5750"/>
    <w:rsid w:val="00CC59CC"/>
    <w:rsid w:val="00CE43B1"/>
    <w:rsid w:val="00CF2CDF"/>
    <w:rsid w:val="00CF7E42"/>
    <w:rsid w:val="00D0466F"/>
    <w:rsid w:val="00D11FF1"/>
    <w:rsid w:val="00D14EC4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8105F"/>
    <w:rsid w:val="00E0549D"/>
    <w:rsid w:val="00E12586"/>
    <w:rsid w:val="00E13D27"/>
    <w:rsid w:val="00E24F53"/>
    <w:rsid w:val="00E3412F"/>
    <w:rsid w:val="00E52148"/>
    <w:rsid w:val="00E737B6"/>
    <w:rsid w:val="00E979BC"/>
    <w:rsid w:val="00EA767A"/>
    <w:rsid w:val="00ED1B9E"/>
    <w:rsid w:val="00ED787E"/>
    <w:rsid w:val="00EE6778"/>
    <w:rsid w:val="00EE6BCA"/>
    <w:rsid w:val="00F00B71"/>
    <w:rsid w:val="00F1299C"/>
    <w:rsid w:val="00F460FD"/>
    <w:rsid w:val="00F50F47"/>
    <w:rsid w:val="00F615C6"/>
    <w:rsid w:val="00F80CAD"/>
    <w:rsid w:val="00F83690"/>
    <w:rsid w:val="00F97411"/>
    <w:rsid w:val="00FA6D84"/>
    <w:rsid w:val="00FB038C"/>
    <w:rsid w:val="00F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14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1C5214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1C5214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1C5214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1C5214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1C5214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1C5214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C5214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1C5214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styleId="a7">
    <w:name w:val="Body Text"/>
    <w:basedOn w:val="a"/>
    <w:link w:val="Char"/>
    <w:rsid w:val="00A64F88"/>
    <w:pPr>
      <w:jc w:val="center"/>
    </w:pPr>
    <w:rPr>
      <w:rFonts w:cs="Times New Roman"/>
      <w:bCs w:val="0"/>
      <w:color w:val="auto"/>
      <w:kern w:val="28"/>
      <w:sz w:val="20"/>
      <w:szCs w:val="20"/>
    </w:rPr>
  </w:style>
  <w:style w:type="character" w:customStyle="1" w:styleId="Char">
    <w:name w:val="Σώμα κειμένου Char"/>
    <w:basedOn w:val="a0"/>
    <w:link w:val="a7"/>
    <w:rsid w:val="00A64F88"/>
    <w:rPr>
      <w:rFonts w:ascii="Arial" w:hAnsi="Arial"/>
      <w:kern w:val="28"/>
    </w:rPr>
  </w:style>
  <w:style w:type="character" w:customStyle="1" w:styleId="go">
    <w:name w:val="go"/>
    <w:basedOn w:val="a0"/>
    <w:rsid w:val="00A6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</Template>
  <TotalTime>35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ierospoudastirio</cp:lastModifiedBy>
  <cp:revision>23</cp:revision>
  <cp:lastPrinted>2014-10-16T10:44:00Z</cp:lastPrinted>
  <dcterms:created xsi:type="dcterms:W3CDTF">2015-10-27T08:25:00Z</dcterms:created>
  <dcterms:modified xsi:type="dcterms:W3CDTF">2017-03-23T06:17:00Z</dcterms:modified>
</cp:coreProperties>
</file>