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467266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511078605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68476B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 xml:space="preserve">ΥΠΟΥΡΓΕΙΟ </w:t>
            </w:r>
            <w:r w:rsidR="0068476B" w:rsidRPr="00A90F02">
              <w:rPr>
                <w:szCs w:val="24"/>
              </w:rPr>
              <w:t>ΠΑΙΔΕΙΑΣ</w:t>
            </w:r>
            <w:r w:rsidR="0068476B">
              <w:rPr>
                <w:szCs w:val="24"/>
              </w:rPr>
              <w:t xml:space="preserve"> ,ΕΡΕΥΝΑΣ &amp; ΘΡΗΣΚΕΥΜΑΤΩΝ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68476B">
              <w:rPr>
                <w:szCs w:val="24"/>
              </w:rPr>
              <w:t>470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68476B">
              <w:rPr>
                <w:szCs w:val="24"/>
              </w:rPr>
              <w:t>7/12</w:t>
            </w:r>
            <w:r w:rsidR="00DF7C2C">
              <w:rPr>
                <w:szCs w:val="24"/>
              </w:rPr>
              <w:t>/2015</w:t>
            </w:r>
            <w:r w:rsidR="0052641F">
              <w:rPr>
                <w:szCs w:val="24"/>
              </w:rPr>
              <w:t xml:space="preserve"> 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DF666E">
              <w:rPr>
                <w:i/>
              </w:rPr>
              <w:t>Σαμαρά Αικατερίνη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proofErr w:type="spellStart"/>
            <w:r w:rsidR="00DF666E">
              <w:rPr>
                <w:sz w:val="22"/>
                <w:lang w:val="en-US"/>
              </w:rPr>
              <w:t>lyk</w:t>
            </w:r>
            <w:proofErr w:type="spellEnd"/>
            <w:r w:rsidR="00DF666E" w:rsidRPr="00DF666E">
              <w:rPr>
                <w:sz w:val="22"/>
              </w:rPr>
              <w:t>-</w:t>
            </w:r>
            <w:proofErr w:type="spellStart"/>
            <w:r w:rsidR="00DF666E">
              <w:rPr>
                <w:sz w:val="22"/>
                <w:lang w:val="en-US"/>
              </w:rPr>
              <w:t>diap</w:t>
            </w:r>
            <w:proofErr w:type="spellEnd"/>
            <w:r w:rsidR="00DF666E" w:rsidRPr="00DF666E">
              <w:rPr>
                <w:sz w:val="22"/>
              </w:rPr>
              <w:t>-</w:t>
            </w:r>
            <w:proofErr w:type="spellStart"/>
            <w:r w:rsidR="00DF666E">
              <w:rPr>
                <w:sz w:val="22"/>
                <w:lang w:val="en-US"/>
              </w:rPr>
              <w:t>sappon</w:t>
            </w:r>
            <w:proofErr w:type="spellEnd"/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proofErr w:type="spellStart"/>
            <w:r w:rsidR="00DF666E">
              <w:rPr>
                <w:sz w:val="22"/>
                <w:lang w:val="en-US"/>
              </w:rPr>
              <w:t>sch</w:t>
            </w:r>
            <w:proofErr w:type="spellEnd"/>
            <w:r w:rsidR="00DF666E" w:rsidRPr="00DF666E">
              <w:rPr>
                <w:sz w:val="22"/>
              </w:rPr>
              <w:t>.</w:t>
            </w:r>
            <w:proofErr w:type="spellStart"/>
            <w:r w:rsidR="00DF666E">
              <w:rPr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28141C">
              <w:rPr>
                <w:b/>
                <w:szCs w:val="24"/>
              </w:rPr>
              <w:t xml:space="preserve">μετακίνηση μαθητών </w:t>
            </w:r>
            <w:r w:rsidR="0068476B">
              <w:rPr>
                <w:b/>
                <w:szCs w:val="24"/>
              </w:rPr>
              <w:t xml:space="preserve">της </w:t>
            </w:r>
            <w:r w:rsidR="0028141C">
              <w:rPr>
                <w:b/>
                <w:szCs w:val="24"/>
              </w:rPr>
              <w:t xml:space="preserve"> Γ</w:t>
            </w:r>
            <w:r w:rsidR="00DF666E" w:rsidRPr="00DF666E">
              <w:rPr>
                <w:b/>
                <w:szCs w:val="24"/>
              </w:rPr>
              <w:t xml:space="preserve"> Λυκείου του ΓΕΛΔΕ Σαπών </w:t>
            </w:r>
            <w:r w:rsidR="00DF7C2C">
              <w:rPr>
                <w:b/>
                <w:szCs w:val="24"/>
              </w:rPr>
              <w:t>στο Ναύπλιο-Αθήνα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10543C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proofErr w:type="spellStart"/>
      <w:r w:rsidR="008E5B0F">
        <w:rPr>
          <w:szCs w:val="24"/>
        </w:rPr>
        <w:t>Σχετ</w:t>
      </w:r>
      <w:proofErr w:type="spellEnd"/>
      <w:r w:rsidR="008E5B0F">
        <w:rPr>
          <w:szCs w:val="24"/>
        </w:rPr>
        <w:t>. :</w:t>
      </w:r>
      <w:r w:rsidR="00A97AF4">
        <w:rPr>
          <w:szCs w:val="24"/>
        </w:rPr>
        <w:t xml:space="preserve"> 129287/Γ2/2011 Υ.Α (ΦΕΚ 2769/τ. Β΄/</w:t>
      </w:r>
      <w:r w:rsidR="0010543C">
        <w:rPr>
          <w:szCs w:val="24"/>
        </w:rPr>
        <w:t>02-12-201</w:t>
      </w:r>
      <w:r w:rsidR="0010543C" w:rsidRPr="003169DE">
        <w:rPr>
          <w:szCs w:val="24"/>
        </w:rPr>
        <w:t>1</w:t>
      </w:r>
      <w:r w:rsidR="0010543C" w:rsidRPr="0010543C">
        <w:rPr>
          <w:szCs w:val="24"/>
        </w:rPr>
        <w:t>)</w:t>
      </w:r>
    </w:p>
    <w:p w:rsidR="00A90F02" w:rsidRPr="0010543C" w:rsidRDefault="00A90F02" w:rsidP="0009212F">
      <w:pPr>
        <w:spacing w:line="360" w:lineRule="auto"/>
        <w:rPr>
          <w:szCs w:val="24"/>
        </w:rPr>
      </w:pPr>
    </w:p>
    <w:p w:rsidR="00A6009B" w:rsidRPr="00386353" w:rsidRDefault="00386353" w:rsidP="00386353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 </w:t>
      </w:r>
      <w:r w:rsidR="00A6009B">
        <w:rPr>
          <w:szCs w:val="24"/>
        </w:rPr>
        <w:t xml:space="preserve">Το σχολείο μας προτίθεται να πραγματοποιήσει </w:t>
      </w:r>
      <w:r w:rsidR="00DF7C2C">
        <w:rPr>
          <w:szCs w:val="24"/>
        </w:rPr>
        <w:t>πολυήμερη εκδρομή</w:t>
      </w:r>
      <w:r w:rsidR="00AF7227">
        <w:rPr>
          <w:szCs w:val="24"/>
        </w:rPr>
        <w:t xml:space="preserve"> </w:t>
      </w:r>
      <w:r w:rsidR="00DF7C2C">
        <w:rPr>
          <w:szCs w:val="24"/>
        </w:rPr>
        <w:t xml:space="preserve">μαθητών της </w:t>
      </w:r>
      <w:r>
        <w:rPr>
          <w:szCs w:val="24"/>
        </w:rPr>
        <w:t xml:space="preserve"> </w:t>
      </w:r>
      <w:r w:rsidR="00DF7C2C">
        <w:rPr>
          <w:szCs w:val="24"/>
        </w:rPr>
        <w:t>Γ</w:t>
      </w:r>
      <w:r w:rsidR="00581BA3">
        <w:rPr>
          <w:szCs w:val="24"/>
        </w:rPr>
        <w:t>΄</w:t>
      </w:r>
      <w:r w:rsidR="00A15DB2">
        <w:rPr>
          <w:szCs w:val="24"/>
        </w:rPr>
        <w:t xml:space="preserve"> </w:t>
      </w:r>
      <w:r w:rsidR="0052641F">
        <w:rPr>
          <w:szCs w:val="24"/>
        </w:rPr>
        <w:t xml:space="preserve">Λυκείου </w:t>
      </w:r>
      <w:r>
        <w:rPr>
          <w:szCs w:val="24"/>
        </w:rPr>
        <w:t>από</w:t>
      </w:r>
      <w:r w:rsidR="00A6009B">
        <w:rPr>
          <w:szCs w:val="24"/>
        </w:rPr>
        <w:t xml:space="preserve"> </w:t>
      </w:r>
      <w:r w:rsidR="006E3FA2">
        <w:rPr>
          <w:b/>
          <w:szCs w:val="24"/>
        </w:rPr>
        <w:t>7</w:t>
      </w:r>
      <w:r w:rsidR="00AF7227" w:rsidRPr="003169DE">
        <w:rPr>
          <w:b/>
          <w:szCs w:val="24"/>
        </w:rPr>
        <w:t>/</w:t>
      </w:r>
      <w:r w:rsidR="00A15DB2" w:rsidRPr="003169DE">
        <w:rPr>
          <w:b/>
          <w:szCs w:val="24"/>
        </w:rPr>
        <w:t>03</w:t>
      </w:r>
      <w:r w:rsidR="00A6009B" w:rsidRPr="003169DE">
        <w:rPr>
          <w:b/>
          <w:szCs w:val="24"/>
        </w:rPr>
        <w:t>/201</w:t>
      </w:r>
      <w:r w:rsidR="00DF7C2C">
        <w:rPr>
          <w:b/>
          <w:szCs w:val="24"/>
        </w:rPr>
        <w:t>5</w:t>
      </w:r>
      <w:r w:rsidR="00DF7C2C">
        <w:rPr>
          <w:szCs w:val="24"/>
        </w:rPr>
        <w:t xml:space="preserve"> </w:t>
      </w:r>
      <w:r>
        <w:rPr>
          <w:szCs w:val="24"/>
        </w:rPr>
        <w:t xml:space="preserve">έως </w:t>
      </w:r>
      <w:r>
        <w:rPr>
          <w:b/>
          <w:szCs w:val="24"/>
        </w:rPr>
        <w:t>12/03/</w:t>
      </w:r>
      <w:r w:rsidRPr="00386353">
        <w:rPr>
          <w:b/>
          <w:szCs w:val="24"/>
        </w:rPr>
        <w:t>2015</w:t>
      </w:r>
      <w:r>
        <w:rPr>
          <w:b/>
          <w:szCs w:val="24"/>
        </w:rPr>
        <w:t xml:space="preserve">, </w:t>
      </w:r>
      <w:r w:rsidR="00DF7C2C" w:rsidRPr="00386353">
        <w:rPr>
          <w:szCs w:val="24"/>
        </w:rPr>
        <w:t>στο</w:t>
      </w:r>
      <w:r w:rsidR="00DF7C2C" w:rsidRPr="00386353">
        <w:rPr>
          <w:b/>
          <w:szCs w:val="24"/>
        </w:rPr>
        <w:t xml:space="preserve"> </w:t>
      </w:r>
      <w:r w:rsidR="00DF7C2C">
        <w:rPr>
          <w:b/>
          <w:szCs w:val="24"/>
        </w:rPr>
        <w:t>Ναύπλιο</w:t>
      </w:r>
      <w:r>
        <w:rPr>
          <w:b/>
          <w:szCs w:val="24"/>
        </w:rPr>
        <w:t xml:space="preserve"> (3 διανυκτερεύσεις)</w:t>
      </w:r>
      <w:r w:rsidR="00DF7C2C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="00DF7C2C">
        <w:rPr>
          <w:b/>
          <w:szCs w:val="24"/>
        </w:rPr>
        <w:t>Αθήνα</w:t>
      </w:r>
      <w:r>
        <w:rPr>
          <w:b/>
          <w:szCs w:val="24"/>
        </w:rPr>
        <w:t xml:space="preserve"> (2 διανυκτερεύσεις)</w:t>
      </w:r>
      <w:r w:rsidR="00A15DB2">
        <w:rPr>
          <w:szCs w:val="24"/>
        </w:rPr>
        <w:t xml:space="preserve"> με </w:t>
      </w:r>
      <w:r w:rsidR="00A6009B">
        <w:rPr>
          <w:szCs w:val="24"/>
        </w:rPr>
        <w:t xml:space="preserve">συμμετοχή </w:t>
      </w:r>
      <w:r w:rsidR="00DF7C2C">
        <w:rPr>
          <w:szCs w:val="24"/>
        </w:rPr>
        <w:t>3</w:t>
      </w:r>
      <w:r w:rsidR="004A0D3B">
        <w:rPr>
          <w:szCs w:val="24"/>
        </w:rPr>
        <w:t>7 περίπου</w:t>
      </w:r>
      <w:r w:rsidR="00AF7227">
        <w:rPr>
          <w:szCs w:val="24"/>
        </w:rPr>
        <w:t xml:space="preserve"> </w:t>
      </w:r>
      <w:r w:rsidR="00A6009B">
        <w:rPr>
          <w:szCs w:val="24"/>
        </w:rPr>
        <w:t xml:space="preserve">μαθητών και </w:t>
      </w:r>
      <w:r w:rsidR="00AF7227">
        <w:rPr>
          <w:szCs w:val="24"/>
        </w:rPr>
        <w:t>3</w:t>
      </w:r>
      <w:r w:rsidR="00A6009B">
        <w:rPr>
          <w:szCs w:val="24"/>
        </w:rPr>
        <w:t xml:space="preserve"> συνοδών.</w:t>
      </w:r>
    </w:p>
    <w:p w:rsidR="00D60037" w:rsidRDefault="00A6009B" w:rsidP="00386353">
      <w:pPr>
        <w:spacing w:line="360" w:lineRule="auto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>Καλούν</w:t>
      </w:r>
      <w:r w:rsidR="001C7E3B">
        <w:rPr>
          <w:szCs w:val="24"/>
        </w:rPr>
        <w:t>ται οι ενδιαφερόμενοι να υποβάλ</w:t>
      </w:r>
      <w:r w:rsidR="00D60037">
        <w:rPr>
          <w:szCs w:val="24"/>
        </w:rPr>
        <w:t xml:space="preserve">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68476B">
        <w:rPr>
          <w:szCs w:val="24"/>
        </w:rPr>
        <w:t>21</w:t>
      </w:r>
      <w:r w:rsidR="004A0D3B">
        <w:rPr>
          <w:szCs w:val="24"/>
        </w:rPr>
        <w:t>/12/2015</w:t>
      </w:r>
      <w:r w:rsidR="00581BA3">
        <w:rPr>
          <w:szCs w:val="24"/>
        </w:rPr>
        <w:t xml:space="preserve"> </w:t>
      </w:r>
      <w:r>
        <w:rPr>
          <w:szCs w:val="24"/>
        </w:rPr>
        <w:t xml:space="preserve">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15DB2" w:rsidRDefault="004A0D3B" w:rsidP="00C17E4C">
            <w:pPr>
              <w:rPr>
                <w:szCs w:val="24"/>
              </w:rPr>
            </w:pPr>
            <w:r>
              <w:rPr>
                <w:b/>
                <w:szCs w:val="24"/>
              </w:rPr>
              <w:t>Ναύπλιο-Αθήνα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Pr="009554C6" w:rsidRDefault="004A0D3B" w:rsidP="003F5A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  <w:r w:rsidR="00DF666E" w:rsidRPr="009554C6">
              <w:rPr>
                <w:b/>
                <w:szCs w:val="24"/>
              </w:rPr>
              <w:t xml:space="preserve"> μαθητές</w:t>
            </w:r>
          </w:p>
          <w:p w:rsidR="00DF666E" w:rsidRPr="00A90F02" w:rsidRDefault="00DF666E" w:rsidP="003F5AB0">
            <w:pPr>
              <w:rPr>
                <w:szCs w:val="24"/>
              </w:rPr>
            </w:pPr>
            <w:r w:rsidRPr="009554C6">
              <w:rPr>
                <w:b/>
                <w:szCs w:val="24"/>
              </w:rPr>
              <w:t>3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</w:p>
          <w:p w:rsidR="003277A4" w:rsidRPr="00A90F02" w:rsidRDefault="003277A4" w:rsidP="00A15DB2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DF666E" w:rsidRPr="004A0D3B" w:rsidRDefault="00DF666E" w:rsidP="00C17E4C">
            <w:pPr>
              <w:rPr>
                <w:szCs w:val="24"/>
                <w:vertAlign w:val="subscript"/>
              </w:rPr>
            </w:pPr>
            <w:r>
              <w:rPr>
                <w:szCs w:val="24"/>
              </w:rPr>
              <w:t xml:space="preserve"> </w:t>
            </w:r>
            <w:r w:rsidR="004A0D3B">
              <w:rPr>
                <w:szCs w:val="24"/>
              </w:rPr>
              <w:t>3 αστέρων τουλάχιστον</w:t>
            </w:r>
          </w:p>
          <w:p w:rsidR="00A95819" w:rsidRPr="00A90F02" w:rsidRDefault="004A0D3B" w:rsidP="00C17E4C">
            <w:pPr>
              <w:rPr>
                <w:szCs w:val="24"/>
              </w:rPr>
            </w:pPr>
            <w:r>
              <w:rPr>
                <w:szCs w:val="24"/>
              </w:rPr>
              <w:t>συμπεριλαμβανόμενου ημιδιατροφής</w:t>
            </w:r>
            <w:r w:rsidR="00F853D1">
              <w:rPr>
                <w:szCs w:val="24"/>
              </w:rPr>
              <w:t xml:space="preserve"> σε κατοικημένη περιοχή.</w:t>
            </w: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4C3655" w:rsidRDefault="00F853D1" w:rsidP="009554C6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  <w:r>
              <w:t>Ναύπλιο-</w:t>
            </w:r>
            <w:r w:rsidR="004A0D3B">
              <w:t>Επίσκεψη σε Επίδαυρο και Μυκήνες</w:t>
            </w:r>
            <w:r w:rsidR="0068476B" w:rsidRPr="0068476B">
              <w:t>-</w:t>
            </w:r>
            <w:r w:rsidR="004A0D3B">
              <w:t xml:space="preserve"> </w:t>
            </w:r>
            <w:r w:rsidR="006E3FA2">
              <w:t>Τρίπολη</w:t>
            </w:r>
          </w:p>
          <w:p w:rsidR="00F853D1" w:rsidRPr="0068476B" w:rsidRDefault="00F853D1" w:rsidP="009554C6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  <w:r>
              <w:t>Αθήνα-Επίσκεψη σε μουσείο Ακρόπολης, μουσείο Φυσικής Ιστορίας</w:t>
            </w:r>
            <w:r w:rsidR="0068476B" w:rsidRPr="0068476B">
              <w:t>-</w:t>
            </w:r>
            <w:r w:rsidR="0068476B">
              <w:t>και άλλους χώρους.</w:t>
            </w: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28141C" w:rsidRDefault="001A771A" w:rsidP="001A771A">
            <w:pPr>
              <w:rPr>
                <w:szCs w:val="24"/>
              </w:rPr>
            </w:pP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68476B" w:rsidP="005B7ABA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21</w:t>
            </w:r>
            <w:r w:rsidR="003913B8">
              <w:rPr>
                <w:b/>
                <w:szCs w:val="24"/>
              </w:rPr>
              <w:t>/12</w:t>
            </w:r>
            <w:r w:rsidR="00A15DB2">
              <w:rPr>
                <w:b/>
                <w:szCs w:val="24"/>
              </w:rPr>
              <w:t>/201</w:t>
            </w:r>
            <w:r w:rsidR="003913B8">
              <w:rPr>
                <w:b/>
                <w:szCs w:val="24"/>
              </w:rPr>
              <w:t>5</w:t>
            </w:r>
          </w:p>
        </w:tc>
      </w:tr>
    </w:tbl>
    <w:p w:rsidR="0009212F" w:rsidRPr="0068476B" w:rsidRDefault="00236D9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A7" w:rsidRDefault="002808A7">
      <w:r>
        <w:separator/>
      </w:r>
    </w:p>
  </w:endnote>
  <w:endnote w:type="continuationSeparator" w:id="0">
    <w:p w:rsidR="002808A7" w:rsidRDefault="0028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2" w:rsidRDefault="00181A23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65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3652" w:rsidRDefault="007836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2" w:rsidRDefault="00181A23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365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1BA3">
      <w:rPr>
        <w:rStyle w:val="a6"/>
        <w:noProof/>
      </w:rPr>
      <w:t>1</w:t>
    </w:r>
    <w:r>
      <w:rPr>
        <w:rStyle w:val="a6"/>
      </w:rPr>
      <w:fldChar w:fldCharType="end"/>
    </w:r>
  </w:p>
  <w:p w:rsidR="00783652" w:rsidRDefault="00783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A7" w:rsidRDefault="002808A7">
      <w:r>
        <w:separator/>
      </w:r>
    </w:p>
  </w:footnote>
  <w:footnote w:type="continuationSeparator" w:id="0">
    <w:p w:rsidR="002808A7" w:rsidRDefault="00280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318FA"/>
    <w:rsid w:val="00044EFC"/>
    <w:rsid w:val="000834A1"/>
    <w:rsid w:val="0009212F"/>
    <w:rsid w:val="000B6D05"/>
    <w:rsid w:val="000C188D"/>
    <w:rsid w:val="000E7C2B"/>
    <w:rsid w:val="000F2B0A"/>
    <w:rsid w:val="0010543C"/>
    <w:rsid w:val="00120F70"/>
    <w:rsid w:val="001327D0"/>
    <w:rsid w:val="001619B3"/>
    <w:rsid w:val="00162849"/>
    <w:rsid w:val="00165114"/>
    <w:rsid w:val="0016563A"/>
    <w:rsid w:val="0016579A"/>
    <w:rsid w:val="00180C33"/>
    <w:rsid w:val="00181A23"/>
    <w:rsid w:val="00182A26"/>
    <w:rsid w:val="001A771A"/>
    <w:rsid w:val="001C7E3B"/>
    <w:rsid w:val="001D5F92"/>
    <w:rsid w:val="00200AB6"/>
    <w:rsid w:val="0020278C"/>
    <w:rsid w:val="002028F2"/>
    <w:rsid w:val="002072A3"/>
    <w:rsid w:val="00213798"/>
    <w:rsid w:val="00215FF3"/>
    <w:rsid w:val="00236D9F"/>
    <w:rsid w:val="00236F48"/>
    <w:rsid w:val="002454F6"/>
    <w:rsid w:val="0025314F"/>
    <w:rsid w:val="00255191"/>
    <w:rsid w:val="0025654C"/>
    <w:rsid w:val="002576E3"/>
    <w:rsid w:val="0027087E"/>
    <w:rsid w:val="002808A7"/>
    <w:rsid w:val="0028141C"/>
    <w:rsid w:val="002B2580"/>
    <w:rsid w:val="002C1497"/>
    <w:rsid w:val="00312CB9"/>
    <w:rsid w:val="003169DE"/>
    <w:rsid w:val="003277A4"/>
    <w:rsid w:val="0034149C"/>
    <w:rsid w:val="003441F9"/>
    <w:rsid w:val="0035178C"/>
    <w:rsid w:val="003806CB"/>
    <w:rsid w:val="00386353"/>
    <w:rsid w:val="003912B4"/>
    <w:rsid w:val="003913B8"/>
    <w:rsid w:val="0039705C"/>
    <w:rsid w:val="003A2AC2"/>
    <w:rsid w:val="003C46BB"/>
    <w:rsid w:val="003C4ED8"/>
    <w:rsid w:val="003F5AB0"/>
    <w:rsid w:val="0042621F"/>
    <w:rsid w:val="00426892"/>
    <w:rsid w:val="00431F99"/>
    <w:rsid w:val="00446BCB"/>
    <w:rsid w:val="00463B97"/>
    <w:rsid w:val="00467266"/>
    <w:rsid w:val="004679D1"/>
    <w:rsid w:val="00485F6E"/>
    <w:rsid w:val="004861D9"/>
    <w:rsid w:val="00492069"/>
    <w:rsid w:val="00495BFD"/>
    <w:rsid w:val="004A0D3B"/>
    <w:rsid w:val="004A5C62"/>
    <w:rsid w:val="004B0225"/>
    <w:rsid w:val="004B13E6"/>
    <w:rsid w:val="004C3655"/>
    <w:rsid w:val="004C5A36"/>
    <w:rsid w:val="004D4ED7"/>
    <w:rsid w:val="0052641F"/>
    <w:rsid w:val="00533941"/>
    <w:rsid w:val="005369DF"/>
    <w:rsid w:val="005459B5"/>
    <w:rsid w:val="005500FD"/>
    <w:rsid w:val="00581BA3"/>
    <w:rsid w:val="005946A4"/>
    <w:rsid w:val="005B6DAA"/>
    <w:rsid w:val="005B7ABA"/>
    <w:rsid w:val="005C11D4"/>
    <w:rsid w:val="005C552C"/>
    <w:rsid w:val="005E2C84"/>
    <w:rsid w:val="00620BFC"/>
    <w:rsid w:val="00625DE4"/>
    <w:rsid w:val="006514FB"/>
    <w:rsid w:val="006669CA"/>
    <w:rsid w:val="0068476B"/>
    <w:rsid w:val="006B68C8"/>
    <w:rsid w:val="006C64FC"/>
    <w:rsid w:val="006D2FEA"/>
    <w:rsid w:val="006D3415"/>
    <w:rsid w:val="006D5C15"/>
    <w:rsid w:val="006E3FA2"/>
    <w:rsid w:val="006F03E3"/>
    <w:rsid w:val="00705A17"/>
    <w:rsid w:val="00706A3E"/>
    <w:rsid w:val="00710B6E"/>
    <w:rsid w:val="00752BAA"/>
    <w:rsid w:val="00753E21"/>
    <w:rsid w:val="00774270"/>
    <w:rsid w:val="007810FF"/>
    <w:rsid w:val="00782AC6"/>
    <w:rsid w:val="00783652"/>
    <w:rsid w:val="007B460B"/>
    <w:rsid w:val="007B79EC"/>
    <w:rsid w:val="007C7E24"/>
    <w:rsid w:val="008140B2"/>
    <w:rsid w:val="00821D2C"/>
    <w:rsid w:val="00825E08"/>
    <w:rsid w:val="008346E6"/>
    <w:rsid w:val="00856F48"/>
    <w:rsid w:val="00886074"/>
    <w:rsid w:val="00892C70"/>
    <w:rsid w:val="008B0B2E"/>
    <w:rsid w:val="008B45B1"/>
    <w:rsid w:val="008B4D3D"/>
    <w:rsid w:val="008B7390"/>
    <w:rsid w:val="008C4A28"/>
    <w:rsid w:val="008E585C"/>
    <w:rsid w:val="008E5B0F"/>
    <w:rsid w:val="008F5B49"/>
    <w:rsid w:val="009032A9"/>
    <w:rsid w:val="00947426"/>
    <w:rsid w:val="009554C6"/>
    <w:rsid w:val="00957220"/>
    <w:rsid w:val="00976EFF"/>
    <w:rsid w:val="009871BB"/>
    <w:rsid w:val="009968F7"/>
    <w:rsid w:val="009A222A"/>
    <w:rsid w:val="009C2150"/>
    <w:rsid w:val="00A15DB2"/>
    <w:rsid w:val="00A36C11"/>
    <w:rsid w:val="00A6009B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3517"/>
    <w:rsid w:val="00C17E4C"/>
    <w:rsid w:val="00C45D9B"/>
    <w:rsid w:val="00C521C5"/>
    <w:rsid w:val="00C57CB7"/>
    <w:rsid w:val="00C836A3"/>
    <w:rsid w:val="00C8714A"/>
    <w:rsid w:val="00C97050"/>
    <w:rsid w:val="00CA79D2"/>
    <w:rsid w:val="00CB5750"/>
    <w:rsid w:val="00CE2D13"/>
    <w:rsid w:val="00CE43B1"/>
    <w:rsid w:val="00CF1F07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F666E"/>
    <w:rsid w:val="00DF7C2C"/>
    <w:rsid w:val="00E0549D"/>
    <w:rsid w:val="00E11151"/>
    <w:rsid w:val="00E12586"/>
    <w:rsid w:val="00E13D27"/>
    <w:rsid w:val="00E24F53"/>
    <w:rsid w:val="00E3412F"/>
    <w:rsid w:val="00E52148"/>
    <w:rsid w:val="00ED787E"/>
    <w:rsid w:val="00EE45DC"/>
    <w:rsid w:val="00EE6778"/>
    <w:rsid w:val="00EE6BCA"/>
    <w:rsid w:val="00F1299C"/>
    <w:rsid w:val="00F44F1E"/>
    <w:rsid w:val="00F460FD"/>
    <w:rsid w:val="00F615C6"/>
    <w:rsid w:val="00F80CAD"/>
    <w:rsid w:val="00F83690"/>
    <w:rsid w:val="00F853D1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66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467266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467266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467266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467266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467266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467266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467266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467266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32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user</cp:lastModifiedBy>
  <cp:revision>12</cp:revision>
  <cp:lastPrinted>2007-01-11T06:55:00Z</cp:lastPrinted>
  <dcterms:created xsi:type="dcterms:W3CDTF">2015-11-23T09:39:00Z</dcterms:created>
  <dcterms:modified xsi:type="dcterms:W3CDTF">2015-12-08T09:17:00Z</dcterms:modified>
</cp:coreProperties>
</file>