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8E" w:rsidRPr="00A95819" w:rsidRDefault="00666A8E" w:rsidP="00236D9F">
      <w:pPr>
        <w:rPr>
          <w:b/>
        </w:rPr>
      </w:pPr>
    </w:p>
    <w:tbl>
      <w:tblPr>
        <w:tblW w:w="10216" w:type="dxa"/>
        <w:tblInd w:w="-176" w:type="dxa"/>
        <w:tblLayout w:type="fixed"/>
        <w:tblLook w:val="0000"/>
      </w:tblPr>
      <w:tblGrid>
        <w:gridCol w:w="917"/>
        <w:gridCol w:w="3983"/>
        <w:gridCol w:w="1083"/>
        <w:gridCol w:w="4233"/>
      </w:tblGrid>
      <w:tr w:rsidR="00666A8E" w:rsidTr="00BA664D">
        <w:trPr>
          <w:cantSplit/>
          <w:trHeight w:val="2526"/>
        </w:trPr>
        <w:tc>
          <w:tcPr>
            <w:tcW w:w="5983" w:type="dxa"/>
            <w:gridSpan w:val="3"/>
          </w:tcPr>
          <w:p w:rsidR="00666A8E" w:rsidRDefault="00666A8E" w:rsidP="00A95819">
            <w:pPr>
              <w:rPr>
                <w:sz w:val="22"/>
              </w:rPr>
            </w:pPr>
          </w:p>
          <w:p w:rsidR="00666A8E" w:rsidRPr="00AC7082" w:rsidRDefault="00666A8E" w:rsidP="007C1C8C">
            <w:pPr>
              <w:rPr>
                <w:sz w:val="22"/>
                <w:szCs w:val="22"/>
                <w:lang w:val="en-US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889"/>
            </w:tblGrid>
            <w:tr w:rsidR="00666A8E" w:rsidTr="00BA664D">
              <w:trPr>
                <w:trHeight w:val="802"/>
              </w:trPr>
              <w:tc>
                <w:tcPr>
                  <w:tcW w:w="3889" w:type="dxa"/>
                </w:tcPr>
                <w:p w:rsidR="00666A8E" w:rsidRDefault="00666A8E" w:rsidP="00C72F7E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        ΕΛΛΗΝΙΚΗ ΔΗΜΟΚΡΑΤΙΑ</w:t>
                  </w:r>
                </w:p>
                <w:p w:rsidR="00666A8E" w:rsidRDefault="00666A8E" w:rsidP="00C72F7E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      ΥΠΟΥΡΓΕΙΟ ΠΑΙΔΕΙΑΣ</w:t>
                  </w:r>
                </w:p>
                <w:p w:rsidR="00666A8E" w:rsidRDefault="00666A8E" w:rsidP="00C72F7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ΚΑΙ ΘΡΗΣΚΕΥΜΑΤΩΝ ,ΠΟΛΙΤΙΣΜΟΥ ΚΑΙ ΑΘΛΗΤΙΣΜΟΥ</w:t>
                  </w:r>
                </w:p>
                <w:p w:rsidR="00666A8E" w:rsidRDefault="00666A8E" w:rsidP="00C72F7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---------</w:t>
                  </w:r>
                </w:p>
                <w:p w:rsidR="00666A8E" w:rsidRDefault="00666A8E" w:rsidP="00C72F7E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 ΠΕΡΙΦ.Δ/ΝΣΗ Π/ΘΜΙΑΣ&amp;Δ/ΘΜΙΑΣ</w:t>
                  </w:r>
                </w:p>
                <w:p w:rsidR="00666A8E" w:rsidRDefault="00666A8E" w:rsidP="00C72F7E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 ΕΚΠ/ΣΗΣ ΑΝ.ΜΑΚΕΔ.-ΘΡΑΚΗΣ</w:t>
                  </w:r>
                </w:p>
                <w:p w:rsidR="00666A8E" w:rsidRDefault="00666A8E" w:rsidP="00C72F7E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 </w:t>
                  </w:r>
                  <w:r w:rsidRPr="00895F9F">
                    <w:rPr>
                      <w:b/>
                      <w:sz w:val="22"/>
                    </w:rPr>
                    <w:t xml:space="preserve">                      </w:t>
                  </w:r>
                  <w:r w:rsidRPr="00C72F7E">
                    <w:rPr>
                      <w:b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 xml:space="preserve">   </w:t>
                  </w:r>
                  <w:r w:rsidRPr="00895F9F">
                    <w:rPr>
                      <w:b/>
                      <w:sz w:val="22"/>
                    </w:rPr>
                    <w:t xml:space="preserve"> ---------</w:t>
                  </w:r>
                </w:p>
                <w:p w:rsidR="00666A8E" w:rsidRPr="00895F9F" w:rsidRDefault="00666A8E" w:rsidP="00005FFE">
                  <w:pPr>
                    <w:rPr>
                      <w:sz w:val="22"/>
                    </w:rPr>
                  </w:pPr>
                </w:p>
              </w:tc>
            </w:tr>
          </w:tbl>
          <w:p w:rsidR="00666A8E" w:rsidRDefault="00666A8E" w:rsidP="00A95819">
            <w:pPr>
              <w:rPr>
                <w:sz w:val="22"/>
              </w:rPr>
            </w:pPr>
          </w:p>
          <w:p w:rsidR="00666A8E" w:rsidRDefault="00666A8E" w:rsidP="007C1C8C">
            <w:pPr>
              <w:rPr>
                <w:sz w:val="22"/>
              </w:rPr>
            </w:pPr>
            <w:r>
              <w:rPr>
                <w:sz w:val="22"/>
              </w:rPr>
              <w:t>Δ/ΝΣΗ Δ/ΘΜΙΑΣ ΕΚΠ/ΣΗΣ ΡΟΔΟΠΗΣ</w:t>
            </w:r>
          </w:p>
          <w:p w:rsidR="00666A8E" w:rsidRPr="00C741C5" w:rsidRDefault="00666A8E" w:rsidP="007C1C8C">
            <w:pPr>
              <w:rPr>
                <w:sz w:val="18"/>
                <w:szCs w:val="18"/>
              </w:rPr>
            </w:pPr>
            <w:r>
              <w:rPr>
                <w:sz w:val="22"/>
              </w:rPr>
              <w:t xml:space="preserve">  </w:t>
            </w:r>
            <w:r w:rsidRPr="00C741C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</w:t>
            </w:r>
            <w:r w:rsidRPr="00C741C5">
              <w:rPr>
                <w:szCs w:val="24"/>
              </w:rPr>
              <w:t>1</w:t>
            </w:r>
            <w:r w:rsidRPr="00C741C5">
              <w:rPr>
                <w:szCs w:val="24"/>
                <w:lang w:val="en-US"/>
              </w:rPr>
              <w:t>o</w:t>
            </w:r>
            <w:r w:rsidRPr="00C741C5">
              <w:rPr>
                <w:szCs w:val="24"/>
              </w:rPr>
              <w:t xml:space="preserve">  ΕΠΑΛ  ΚΟΜΟΤΗΝΗΣ</w:t>
            </w:r>
          </w:p>
          <w:p w:rsidR="00666A8E" w:rsidRPr="00AE3C92" w:rsidRDefault="00666A8E" w:rsidP="007C1C8C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435BAB">
              <w:rPr>
                <w:sz w:val="22"/>
              </w:rPr>
              <w:t>Ταχ.Δ/νση</w:t>
            </w:r>
            <w:r w:rsidRPr="00435BAB">
              <w:rPr>
                <w:sz w:val="22"/>
              </w:rPr>
              <w:tab/>
              <w:t xml:space="preserve">: </w:t>
            </w:r>
            <w:r>
              <w:rPr>
                <w:sz w:val="22"/>
              </w:rPr>
              <w:t>ΤΕΡΜΑ ΣΙΣΜΑΝΟΓΛΟΥ</w:t>
            </w:r>
          </w:p>
          <w:p w:rsidR="00666A8E" w:rsidRDefault="00666A8E" w:rsidP="007C1C8C">
            <w:pPr>
              <w:pStyle w:val="Heading1"/>
              <w:rPr>
                <w:sz w:val="22"/>
              </w:rPr>
            </w:pPr>
            <w:r w:rsidRPr="00435BAB">
              <w:rPr>
                <w:sz w:val="22"/>
              </w:rPr>
              <w:t>Τ.Κ.-</w:t>
            </w:r>
            <w:r>
              <w:rPr>
                <w:sz w:val="22"/>
              </w:rPr>
              <w:t xml:space="preserve"> </w:t>
            </w:r>
            <w:r w:rsidRPr="00435BAB">
              <w:rPr>
                <w:sz w:val="22"/>
              </w:rPr>
              <w:t>Πόλη</w:t>
            </w:r>
            <w:r w:rsidRPr="00435BAB">
              <w:rPr>
                <w:sz w:val="22"/>
              </w:rPr>
              <w:tab/>
              <w:t xml:space="preserve">: </w:t>
            </w:r>
            <w:r>
              <w:rPr>
                <w:sz w:val="22"/>
              </w:rPr>
              <w:t>69100</w:t>
            </w:r>
          </w:p>
          <w:p w:rsidR="00666A8E" w:rsidRPr="006F03E3" w:rsidRDefault="00666A8E" w:rsidP="007C1C8C">
            <w:pPr>
              <w:rPr>
                <w:sz w:val="22"/>
              </w:rPr>
            </w:pPr>
            <w:r>
              <w:rPr>
                <w:sz w:val="22"/>
              </w:rPr>
              <w:t>Τηλ</w:t>
            </w:r>
            <w:r w:rsidRPr="005343AF">
              <w:rPr>
                <w:sz w:val="22"/>
              </w:rPr>
              <w:tab/>
            </w:r>
            <w:r>
              <w:rPr>
                <w:sz w:val="22"/>
              </w:rPr>
              <w:t xml:space="preserve">            : 2531027160</w:t>
            </w:r>
          </w:p>
          <w:p w:rsidR="00666A8E" w:rsidRPr="006F03E3" w:rsidRDefault="00666A8E" w:rsidP="007C1C8C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Fax</w:t>
            </w:r>
            <w:r>
              <w:rPr>
                <w:sz w:val="22"/>
              </w:rPr>
              <w:t xml:space="preserve">                  : 2531025584</w:t>
            </w:r>
          </w:p>
          <w:p w:rsidR="00666A8E" w:rsidRPr="006F03E3" w:rsidRDefault="00666A8E" w:rsidP="007C1C8C">
            <w:pPr>
              <w:rPr>
                <w:sz w:val="22"/>
              </w:rPr>
            </w:pPr>
            <w:r>
              <w:rPr>
                <w:sz w:val="22"/>
              </w:rPr>
              <w:t>Πληροφορίες</w:t>
            </w:r>
            <w:r w:rsidRPr="005343AF">
              <w:rPr>
                <w:sz w:val="22"/>
              </w:rPr>
              <w:tab/>
            </w:r>
            <w:r>
              <w:rPr>
                <w:sz w:val="22"/>
              </w:rPr>
              <w:t>:</w:t>
            </w:r>
            <w:r w:rsidRPr="005343AF">
              <w:rPr>
                <w:sz w:val="22"/>
              </w:rPr>
              <w:t xml:space="preserve"> </w:t>
            </w:r>
            <w:r>
              <w:rPr>
                <w:sz w:val="22"/>
              </w:rPr>
              <w:t>κ. ΚΟΥΜΟΥΡΙΔΟΥ</w:t>
            </w:r>
          </w:p>
          <w:p w:rsidR="00666A8E" w:rsidRPr="00BA664D" w:rsidRDefault="00666A8E" w:rsidP="00A95819">
            <w:pPr>
              <w:rPr>
                <w:sz w:val="22"/>
              </w:rPr>
            </w:pPr>
            <w:r w:rsidRPr="00B244C3">
              <w:rPr>
                <w:sz w:val="22"/>
                <w:lang w:val="pt-BR"/>
              </w:rPr>
              <w:t>E</w:t>
            </w:r>
            <w:r w:rsidRPr="00BA664D">
              <w:rPr>
                <w:sz w:val="22"/>
              </w:rPr>
              <w:t>-</w:t>
            </w:r>
            <w:r w:rsidRPr="00B244C3">
              <w:rPr>
                <w:sz w:val="22"/>
                <w:lang w:val="pt-BR"/>
              </w:rPr>
              <w:t>mail</w:t>
            </w:r>
            <w:r w:rsidRPr="00BA664D">
              <w:rPr>
                <w:sz w:val="22"/>
              </w:rPr>
              <w:tab/>
            </w:r>
            <w:r w:rsidRPr="00BA664D">
              <w:rPr>
                <w:sz w:val="22"/>
              </w:rPr>
              <w:tab/>
              <w:t>: 1</w:t>
            </w:r>
            <w:r>
              <w:rPr>
                <w:sz w:val="22"/>
                <w:lang w:val="en-US"/>
              </w:rPr>
              <w:t>epal</w:t>
            </w:r>
            <w:r w:rsidRPr="00BA664D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kom</w:t>
            </w:r>
            <w:r w:rsidRPr="00BA664D"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rod</w:t>
            </w:r>
            <w:r w:rsidRPr="00BA664D"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sch</w:t>
            </w:r>
            <w:r w:rsidRPr="00BA664D"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gr</w:t>
            </w:r>
            <w:r w:rsidRPr="00BA664D">
              <w:rPr>
                <w:sz w:val="22"/>
              </w:rPr>
              <w:t xml:space="preserve">            </w:t>
            </w:r>
          </w:p>
          <w:p w:rsidR="00666A8E" w:rsidRPr="00BA664D" w:rsidRDefault="00666A8E" w:rsidP="00A95819">
            <w:pPr>
              <w:rPr>
                <w:sz w:val="22"/>
              </w:rPr>
            </w:pPr>
          </w:p>
        </w:tc>
        <w:tc>
          <w:tcPr>
            <w:tcW w:w="4233" w:type="dxa"/>
          </w:tcPr>
          <w:p w:rsidR="00666A8E" w:rsidRPr="00577E94" w:rsidRDefault="00666A8E" w:rsidP="00A95819">
            <w:pPr>
              <w:rPr>
                <w:sz w:val="22"/>
              </w:rPr>
            </w:pPr>
            <w:r w:rsidRPr="00BA664D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  Αριθ. Πρωτ : </w:t>
            </w:r>
            <w:r w:rsidRPr="00577E94">
              <w:rPr>
                <w:sz w:val="22"/>
              </w:rPr>
              <w:t>818</w:t>
            </w:r>
          </w:p>
          <w:p w:rsidR="00666A8E" w:rsidRDefault="00666A8E" w:rsidP="00A95819">
            <w:pPr>
              <w:rPr>
                <w:sz w:val="22"/>
              </w:rPr>
            </w:pPr>
            <w:r>
              <w:rPr>
                <w:sz w:val="22"/>
              </w:rPr>
              <w:t xml:space="preserve">        Κομοτηνή :   19/09/2013</w:t>
            </w:r>
          </w:p>
          <w:p w:rsidR="00666A8E" w:rsidRDefault="00666A8E" w:rsidP="00A95819">
            <w:pPr>
              <w:rPr>
                <w:sz w:val="22"/>
              </w:rPr>
            </w:pPr>
          </w:p>
          <w:p w:rsidR="00666A8E" w:rsidRDefault="00666A8E" w:rsidP="00A95819">
            <w:pPr>
              <w:rPr>
                <w:sz w:val="22"/>
              </w:rPr>
            </w:pPr>
          </w:p>
          <w:p w:rsidR="00666A8E" w:rsidRDefault="00666A8E" w:rsidP="00A95819">
            <w:pPr>
              <w:rPr>
                <w:sz w:val="22"/>
              </w:rPr>
            </w:pPr>
          </w:p>
          <w:p w:rsidR="00666A8E" w:rsidRDefault="00666A8E" w:rsidP="008E5B0F">
            <w:pPr>
              <w:jc w:val="center"/>
              <w:rPr>
                <w:sz w:val="22"/>
              </w:rPr>
            </w:pPr>
            <w:r w:rsidRPr="008E5B0F">
              <w:rPr>
                <w:b/>
                <w:sz w:val="22"/>
                <w:u w:val="single"/>
              </w:rPr>
              <w:t>ΠΡΟΣ:</w:t>
            </w:r>
            <w:r>
              <w:rPr>
                <w:sz w:val="22"/>
              </w:rPr>
              <w:t xml:space="preserve"> </w:t>
            </w:r>
            <w:r w:rsidRPr="008E5B0F">
              <w:rPr>
                <w:b/>
                <w:sz w:val="22"/>
              </w:rPr>
              <w:t>ΤΑΞΙΔΙΩΤΙΚΑ ΓΡΑΦΕΙΑ</w:t>
            </w:r>
          </w:p>
          <w:p w:rsidR="00666A8E" w:rsidRDefault="00666A8E" w:rsidP="008E5B0F">
            <w:pPr>
              <w:jc w:val="center"/>
              <w:rPr>
                <w:sz w:val="22"/>
              </w:rPr>
            </w:pPr>
          </w:p>
          <w:p w:rsidR="00666A8E" w:rsidRDefault="00666A8E" w:rsidP="008E5B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 ΔΙΑ ΤΗΣ ΔΙΕΥΘΥΝΣΗΣ ΔΕΥΤΕΡΟΒΑΘΜΙΑΣ</w:t>
            </w:r>
          </w:p>
          <w:p w:rsidR="00666A8E" w:rsidRDefault="00666A8E" w:rsidP="008E5B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ΕΚΠΑΙΔΕΥΣΗΣ  ΡΟΔΟΠΗΣ)</w:t>
            </w:r>
          </w:p>
          <w:p w:rsidR="00666A8E" w:rsidRDefault="00666A8E" w:rsidP="00A95819">
            <w:pPr>
              <w:rPr>
                <w:sz w:val="22"/>
              </w:rPr>
            </w:pPr>
          </w:p>
          <w:p w:rsidR="00666A8E" w:rsidRDefault="00666A8E" w:rsidP="00A95819">
            <w:pPr>
              <w:rPr>
                <w:sz w:val="22"/>
              </w:rPr>
            </w:pPr>
          </w:p>
          <w:p w:rsidR="00666A8E" w:rsidRPr="00AE3C92" w:rsidRDefault="00666A8E" w:rsidP="00A95819">
            <w:pPr>
              <w:rPr>
                <w:b/>
                <w:sz w:val="22"/>
              </w:rPr>
            </w:pPr>
          </w:p>
        </w:tc>
      </w:tr>
      <w:tr w:rsidR="00666A8E" w:rsidRPr="00BA664D" w:rsidTr="00BA664D">
        <w:trPr>
          <w:cantSplit/>
          <w:trHeight w:val="619"/>
        </w:trPr>
        <w:tc>
          <w:tcPr>
            <w:tcW w:w="4900" w:type="dxa"/>
            <w:gridSpan w:val="2"/>
          </w:tcPr>
          <w:p w:rsidR="00666A8E" w:rsidRPr="007C1C8C" w:rsidRDefault="00666A8E" w:rsidP="006C64FC"/>
        </w:tc>
        <w:tc>
          <w:tcPr>
            <w:tcW w:w="1082" w:type="dxa"/>
          </w:tcPr>
          <w:p w:rsidR="00666A8E" w:rsidRPr="00BA664D" w:rsidRDefault="00666A8E" w:rsidP="006C64FC">
            <w:pPr>
              <w:rPr>
                <w:b/>
                <w:bCs w:val="0"/>
              </w:rPr>
            </w:pPr>
          </w:p>
        </w:tc>
        <w:tc>
          <w:tcPr>
            <w:tcW w:w="4233" w:type="dxa"/>
          </w:tcPr>
          <w:p w:rsidR="00666A8E" w:rsidRPr="00BA664D" w:rsidRDefault="00666A8E" w:rsidP="00A95819">
            <w:pPr>
              <w:tabs>
                <w:tab w:val="center" w:pos="2072"/>
              </w:tabs>
              <w:ind w:right="-108"/>
              <w:rPr>
                <w:sz w:val="22"/>
              </w:rPr>
            </w:pPr>
          </w:p>
        </w:tc>
      </w:tr>
      <w:tr w:rsidR="00666A8E" w:rsidRPr="00AE3C92" w:rsidTr="00BA664D">
        <w:trPr>
          <w:cantSplit/>
          <w:trHeight w:val="389"/>
        </w:trPr>
        <w:tc>
          <w:tcPr>
            <w:tcW w:w="917" w:type="dxa"/>
          </w:tcPr>
          <w:p w:rsidR="00666A8E" w:rsidRPr="00BA664D" w:rsidRDefault="00666A8E" w:rsidP="006C64FC">
            <w:pPr>
              <w:rPr>
                <w:b/>
                <w:bCs w:val="0"/>
                <w:szCs w:val="24"/>
              </w:rPr>
            </w:pPr>
          </w:p>
          <w:p w:rsidR="00666A8E" w:rsidRPr="00AE3C92" w:rsidRDefault="00666A8E" w:rsidP="006C64FC">
            <w:pPr>
              <w:rPr>
                <w:b/>
                <w:bCs w:val="0"/>
                <w:szCs w:val="24"/>
              </w:rPr>
            </w:pPr>
            <w:r w:rsidRPr="00AE3C92">
              <w:rPr>
                <w:b/>
                <w:bCs w:val="0"/>
                <w:szCs w:val="24"/>
              </w:rPr>
              <w:t>Θέμα:</w:t>
            </w:r>
          </w:p>
        </w:tc>
        <w:tc>
          <w:tcPr>
            <w:tcW w:w="9299" w:type="dxa"/>
            <w:gridSpan w:val="3"/>
          </w:tcPr>
          <w:p w:rsidR="00666A8E" w:rsidRPr="00AE3C92" w:rsidRDefault="00666A8E" w:rsidP="006C64FC">
            <w:pPr>
              <w:rPr>
                <w:szCs w:val="24"/>
              </w:rPr>
            </w:pPr>
          </w:p>
          <w:p w:rsidR="00666A8E" w:rsidRPr="00AA3A86" w:rsidRDefault="00666A8E" w:rsidP="00BA664D">
            <w:pPr>
              <w:rPr>
                <w:szCs w:val="24"/>
              </w:rPr>
            </w:pPr>
            <w:r>
              <w:rPr>
                <w:szCs w:val="24"/>
              </w:rPr>
              <w:t>Προκήρυξη εκδήλωσης ενδιαφέροντος για Εκπαιδευτική Επίσκεψη  στην Ιταλία.</w:t>
            </w:r>
          </w:p>
          <w:p w:rsidR="00666A8E" w:rsidRPr="00AE3C92" w:rsidRDefault="00666A8E" w:rsidP="006C64FC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</w:tr>
    </w:tbl>
    <w:p w:rsidR="00666A8E" w:rsidRDefault="00666A8E" w:rsidP="0009212F">
      <w:pPr>
        <w:spacing w:line="360" w:lineRule="auto"/>
        <w:rPr>
          <w:szCs w:val="24"/>
        </w:rPr>
      </w:pPr>
      <w:r w:rsidRPr="00AE3C92">
        <w:rPr>
          <w:szCs w:val="24"/>
        </w:rPr>
        <w:t xml:space="preserve">      </w:t>
      </w:r>
      <w:r>
        <w:rPr>
          <w:szCs w:val="24"/>
        </w:rPr>
        <w:t>Σχετ. : 129287/Γ2/2011 Υ.Α (ΦΕΚ 2769/τ. Β΄/02-12-2012</w:t>
      </w:r>
    </w:p>
    <w:p w:rsidR="00666A8E" w:rsidRDefault="00666A8E" w:rsidP="00FC7EF1">
      <w:pPr>
        <w:spacing w:line="360" w:lineRule="auto"/>
        <w:ind w:firstLine="720"/>
        <w:jc w:val="both"/>
        <w:rPr>
          <w:szCs w:val="24"/>
        </w:rPr>
      </w:pPr>
    </w:p>
    <w:p w:rsidR="00666A8E" w:rsidRDefault="00666A8E" w:rsidP="00FC7EF1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Το σχολείο μας προτίθεται να πραγματοποιήσει εκπαιδευτική επίσκεψη στην Βιτσέντζα</w:t>
      </w:r>
      <w:r w:rsidRPr="00152612">
        <w:rPr>
          <w:szCs w:val="24"/>
        </w:rPr>
        <w:t xml:space="preserve"> </w:t>
      </w:r>
      <w:r>
        <w:rPr>
          <w:szCs w:val="24"/>
        </w:rPr>
        <w:t>της Ιταλίας από 26.10.2013 έως 09.11.2013 με συμμετοχή 16 καθηγητών</w:t>
      </w:r>
      <w:r w:rsidRPr="00896AC2">
        <w:rPr>
          <w:szCs w:val="24"/>
        </w:rPr>
        <w:t xml:space="preserve">, </w:t>
      </w:r>
      <w:r>
        <w:rPr>
          <w:szCs w:val="24"/>
        </w:rPr>
        <w:t xml:space="preserve">στα πλαίσια του Προγράμματος </w:t>
      </w:r>
      <w:r>
        <w:rPr>
          <w:szCs w:val="24"/>
          <w:lang w:val="en-US"/>
        </w:rPr>
        <w:t>Leonardo</w:t>
      </w:r>
      <w:r w:rsidRPr="00AA3A86">
        <w:rPr>
          <w:szCs w:val="24"/>
        </w:rPr>
        <w:t xml:space="preserve"> </w:t>
      </w:r>
      <w:r>
        <w:rPr>
          <w:szCs w:val="24"/>
          <w:lang w:val="en-US"/>
        </w:rPr>
        <w:t>da</w:t>
      </w:r>
      <w:r w:rsidRPr="00AA3A86">
        <w:rPr>
          <w:szCs w:val="24"/>
        </w:rPr>
        <w:t xml:space="preserve"> </w:t>
      </w:r>
      <w:r>
        <w:rPr>
          <w:szCs w:val="24"/>
          <w:lang w:val="en-US"/>
        </w:rPr>
        <w:t>Vinci</w:t>
      </w:r>
      <w:r>
        <w:rPr>
          <w:szCs w:val="24"/>
        </w:rPr>
        <w:t>.</w:t>
      </w:r>
    </w:p>
    <w:p w:rsidR="00666A8E" w:rsidRDefault="00666A8E" w:rsidP="00FC7EF1"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 xml:space="preserve">Καλούνται οι ενδιαφερόμενοι να υποβάλουν στο σχολείο μας μέχρι την Τετάρτη 25/09/2013, έως ώρα 12:00, </w:t>
      </w:r>
      <w:r>
        <w:rPr>
          <w:b/>
          <w:szCs w:val="24"/>
        </w:rPr>
        <w:t>κλειστή προσφορά.</w:t>
      </w:r>
    </w:p>
    <w:p w:rsidR="00666A8E" w:rsidRPr="00FC7EF1" w:rsidRDefault="00666A8E" w:rsidP="00FC7EF1">
      <w:pPr>
        <w:autoSpaceDE w:val="0"/>
        <w:autoSpaceDN w:val="0"/>
        <w:adjustRightInd w:val="0"/>
        <w:spacing w:line="360" w:lineRule="auto"/>
        <w:ind w:firstLine="720"/>
        <w:rPr>
          <w:szCs w:val="24"/>
        </w:rPr>
      </w:pPr>
      <w:r w:rsidRPr="00FC7EF1">
        <w:rPr>
          <w:szCs w:val="24"/>
        </w:rPr>
        <w:t>Στην επιλογή εκτός από την οικονομικότερη προσφορά θα ληφθούν υπόψη οι</w:t>
      </w:r>
      <w:r>
        <w:rPr>
          <w:szCs w:val="24"/>
        </w:rPr>
        <w:t xml:space="preserve"> </w:t>
      </w:r>
      <w:r w:rsidRPr="00FC7EF1">
        <w:rPr>
          <w:szCs w:val="24"/>
        </w:rPr>
        <w:t>ώρες αναχώρησης-άφιξης και ενδιάμεσης αναμονής.</w:t>
      </w:r>
    </w:p>
    <w:p w:rsidR="00666A8E" w:rsidRDefault="00666A8E">
      <w:pPr>
        <w:tabs>
          <w:tab w:val="center" w:pos="7020"/>
        </w:tabs>
        <w:ind w:left="-180" w:right="-316"/>
        <w:rPr>
          <w:b/>
          <w:szCs w:val="24"/>
        </w:rPr>
      </w:pPr>
      <w:r>
        <w:rPr>
          <w:b/>
          <w:szCs w:val="24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3960"/>
        <w:gridCol w:w="4140"/>
      </w:tblGrid>
      <w:tr w:rsidR="00666A8E" w:rsidTr="00FC7EF1">
        <w:trPr>
          <w:trHeight w:val="706"/>
        </w:trPr>
        <w:tc>
          <w:tcPr>
            <w:tcW w:w="1620" w:type="dxa"/>
            <w:vAlign w:val="center"/>
          </w:tcPr>
          <w:p w:rsidR="00666A8E" w:rsidRDefault="00666A8E" w:rsidP="00FC7EF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A</w:t>
            </w:r>
          </w:p>
        </w:tc>
        <w:tc>
          <w:tcPr>
            <w:tcW w:w="3960" w:type="dxa"/>
            <w:vAlign w:val="center"/>
          </w:tcPr>
          <w:p w:rsidR="00666A8E" w:rsidRDefault="00666A8E" w:rsidP="00FC7E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ΠΡΟΟΡΙΣΜΟΣ</w:t>
            </w:r>
          </w:p>
        </w:tc>
        <w:tc>
          <w:tcPr>
            <w:tcW w:w="4140" w:type="dxa"/>
            <w:vAlign w:val="center"/>
          </w:tcPr>
          <w:p w:rsidR="00666A8E" w:rsidRDefault="00666A8E" w:rsidP="00FC7E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Μιλάνο (αναχώρηση: 26.10.2013</w:t>
            </w:r>
          </w:p>
          <w:p w:rsidR="00666A8E" w:rsidRDefault="00666A8E" w:rsidP="00FC7E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επιστροφή: 09.11.2013)</w:t>
            </w:r>
          </w:p>
        </w:tc>
      </w:tr>
      <w:tr w:rsidR="00666A8E" w:rsidTr="00FC7EF1">
        <w:trPr>
          <w:trHeight w:val="718"/>
        </w:trPr>
        <w:tc>
          <w:tcPr>
            <w:tcW w:w="1620" w:type="dxa"/>
            <w:vAlign w:val="center"/>
          </w:tcPr>
          <w:p w:rsidR="00666A8E" w:rsidRDefault="00666A8E" w:rsidP="00FC7EF1">
            <w:pPr>
              <w:jc w:val="center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Β</w:t>
            </w:r>
          </w:p>
        </w:tc>
        <w:tc>
          <w:tcPr>
            <w:tcW w:w="3960" w:type="dxa"/>
            <w:vAlign w:val="center"/>
          </w:tcPr>
          <w:p w:rsidR="00666A8E" w:rsidRDefault="00666A8E" w:rsidP="00FC7E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ΠΡΟΒΛΕΠΟΜΕΝΟΣ ΑΡΙΘΜΟΣ ΣΥΜΜΕΤΕΧΟΝΤΩΝ</w:t>
            </w:r>
          </w:p>
        </w:tc>
        <w:tc>
          <w:tcPr>
            <w:tcW w:w="4140" w:type="dxa"/>
            <w:vAlign w:val="center"/>
          </w:tcPr>
          <w:p w:rsidR="00666A8E" w:rsidRPr="00FC7EF1" w:rsidRDefault="00666A8E" w:rsidP="00FC7E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666A8E" w:rsidTr="00FC7EF1">
        <w:trPr>
          <w:trHeight w:val="1211"/>
        </w:trPr>
        <w:tc>
          <w:tcPr>
            <w:tcW w:w="1620" w:type="dxa"/>
            <w:vAlign w:val="center"/>
          </w:tcPr>
          <w:p w:rsidR="00666A8E" w:rsidRDefault="00666A8E" w:rsidP="00FC7EF1">
            <w:pPr>
              <w:jc w:val="center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Γ</w:t>
            </w:r>
          </w:p>
        </w:tc>
        <w:tc>
          <w:tcPr>
            <w:tcW w:w="3960" w:type="dxa"/>
            <w:vAlign w:val="center"/>
          </w:tcPr>
          <w:p w:rsidR="00666A8E" w:rsidRDefault="00666A8E" w:rsidP="00FC7EF1">
            <w:pPr>
              <w:jc w:val="center"/>
              <w:rPr>
                <w:szCs w:val="24"/>
              </w:rPr>
            </w:pPr>
          </w:p>
          <w:p w:rsidR="00666A8E" w:rsidRDefault="00666A8E" w:rsidP="00FC7E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ΜΕΤΑΦΟΡΙΚΟ ΜΕΣΟ</w:t>
            </w:r>
          </w:p>
          <w:p w:rsidR="00666A8E" w:rsidRDefault="00666A8E" w:rsidP="00FC7E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(τυχόν πρόσθετες προδιαγραφές)</w:t>
            </w:r>
          </w:p>
          <w:p w:rsidR="00666A8E" w:rsidRDefault="00666A8E" w:rsidP="00FC7EF1">
            <w:pPr>
              <w:jc w:val="center"/>
              <w:rPr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666A8E" w:rsidRPr="00AA3A86" w:rsidRDefault="00666A8E" w:rsidP="00FC7EF1">
            <w:pPr>
              <w:jc w:val="center"/>
              <w:rPr>
                <w:szCs w:val="24"/>
                <w:u w:val="single"/>
              </w:rPr>
            </w:pPr>
            <w:r w:rsidRPr="00AA3A86">
              <w:rPr>
                <w:szCs w:val="24"/>
                <w:u w:val="single"/>
              </w:rPr>
              <w:t>Αεροπλάνο</w:t>
            </w:r>
          </w:p>
          <w:p w:rsidR="00666A8E" w:rsidRDefault="00666A8E" w:rsidP="00FC7E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Πτήση με επιστροφή από Θεσσαλονίκη για Μιλάνο</w:t>
            </w:r>
          </w:p>
          <w:p w:rsidR="00666A8E" w:rsidRPr="00AA3A86" w:rsidRDefault="00666A8E" w:rsidP="00FC7EF1">
            <w:pPr>
              <w:jc w:val="center"/>
              <w:rPr>
                <w:szCs w:val="24"/>
                <w:u w:val="single"/>
              </w:rPr>
            </w:pPr>
            <w:r w:rsidRPr="00AA3A86">
              <w:rPr>
                <w:szCs w:val="24"/>
                <w:u w:val="single"/>
              </w:rPr>
              <w:t>Λεωφορείο</w:t>
            </w:r>
          </w:p>
          <w:p w:rsidR="00666A8E" w:rsidRDefault="00666A8E" w:rsidP="00FC7E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Μεταφορά με επιστροφή από Κομοτηνή για Θεσσαλονίκη (αεροδρόμιο)</w:t>
            </w:r>
          </w:p>
        </w:tc>
      </w:tr>
      <w:tr w:rsidR="00666A8E" w:rsidTr="00821F21">
        <w:trPr>
          <w:trHeight w:val="1613"/>
        </w:trPr>
        <w:tc>
          <w:tcPr>
            <w:tcW w:w="1620" w:type="dxa"/>
            <w:vAlign w:val="center"/>
          </w:tcPr>
          <w:p w:rsidR="00666A8E" w:rsidRDefault="00666A8E" w:rsidP="00821F21">
            <w:pPr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Δ</w:t>
            </w:r>
          </w:p>
        </w:tc>
        <w:tc>
          <w:tcPr>
            <w:tcW w:w="3960" w:type="dxa"/>
            <w:vAlign w:val="center"/>
          </w:tcPr>
          <w:p w:rsidR="00666A8E" w:rsidRDefault="00666A8E" w:rsidP="00821F21">
            <w:pPr>
              <w:rPr>
                <w:szCs w:val="24"/>
              </w:rPr>
            </w:pPr>
            <w:r>
              <w:rPr>
                <w:szCs w:val="24"/>
              </w:rPr>
              <w:t>ΚΑΤΗΓΟΡΙΑ ΚΑΤΑΛΥΜΑΤΟΣ</w:t>
            </w:r>
          </w:p>
        </w:tc>
        <w:tc>
          <w:tcPr>
            <w:tcW w:w="4140" w:type="dxa"/>
            <w:vAlign w:val="center"/>
          </w:tcPr>
          <w:p w:rsidR="00666A8E" w:rsidRDefault="00666A8E" w:rsidP="00821F21">
            <w:pPr>
              <w:rPr>
                <w:szCs w:val="24"/>
              </w:rPr>
            </w:pPr>
            <w:r>
              <w:rPr>
                <w:szCs w:val="24"/>
              </w:rPr>
              <w:t>Δεν απαιτείται</w:t>
            </w:r>
          </w:p>
        </w:tc>
      </w:tr>
      <w:tr w:rsidR="00666A8E" w:rsidTr="00821F21">
        <w:trPr>
          <w:trHeight w:val="534"/>
        </w:trPr>
        <w:tc>
          <w:tcPr>
            <w:tcW w:w="1620" w:type="dxa"/>
            <w:vAlign w:val="center"/>
          </w:tcPr>
          <w:p w:rsidR="00666A8E" w:rsidRDefault="00666A8E" w:rsidP="00821F21">
            <w:pPr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Ε</w:t>
            </w:r>
          </w:p>
        </w:tc>
        <w:tc>
          <w:tcPr>
            <w:tcW w:w="3960" w:type="dxa"/>
          </w:tcPr>
          <w:p w:rsidR="00666A8E" w:rsidRDefault="00666A8E" w:rsidP="00821F21">
            <w:pPr>
              <w:rPr>
                <w:szCs w:val="24"/>
              </w:rPr>
            </w:pPr>
            <w:r>
              <w:rPr>
                <w:szCs w:val="24"/>
              </w:rPr>
              <w:t>ΛΟΙΠΕΣ ΥΠΗΡΕΣΙΕΣ</w:t>
            </w:r>
          </w:p>
          <w:p w:rsidR="00666A8E" w:rsidRDefault="00666A8E" w:rsidP="00821F21">
            <w:pPr>
              <w:rPr>
                <w:szCs w:val="24"/>
              </w:rPr>
            </w:pPr>
            <w:r>
              <w:rPr>
                <w:szCs w:val="24"/>
              </w:rPr>
              <w:t>(Παρακολούθηση Εκδηλώσεων, Επίσκεψη χώρων κλπ.)</w:t>
            </w:r>
          </w:p>
        </w:tc>
        <w:tc>
          <w:tcPr>
            <w:tcW w:w="4140" w:type="dxa"/>
          </w:tcPr>
          <w:p w:rsidR="00666A8E" w:rsidRDefault="00666A8E" w:rsidP="00821F21">
            <w:pPr>
              <w:rPr>
                <w:szCs w:val="24"/>
              </w:rPr>
            </w:pPr>
          </w:p>
        </w:tc>
      </w:tr>
      <w:tr w:rsidR="00666A8E" w:rsidTr="00821F21">
        <w:trPr>
          <w:trHeight w:val="805"/>
        </w:trPr>
        <w:tc>
          <w:tcPr>
            <w:tcW w:w="1620" w:type="dxa"/>
            <w:vAlign w:val="center"/>
          </w:tcPr>
          <w:p w:rsidR="00666A8E" w:rsidRDefault="00666A8E" w:rsidP="00821F21">
            <w:pPr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ΣΤ</w:t>
            </w:r>
          </w:p>
        </w:tc>
        <w:tc>
          <w:tcPr>
            <w:tcW w:w="3960" w:type="dxa"/>
            <w:vAlign w:val="center"/>
          </w:tcPr>
          <w:p w:rsidR="00666A8E" w:rsidRDefault="00666A8E" w:rsidP="00821F21">
            <w:pPr>
              <w:rPr>
                <w:szCs w:val="24"/>
              </w:rPr>
            </w:pPr>
            <w:r>
              <w:rPr>
                <w:szCs w:val="24"/>
              </w:rPr>
              <w:t>ΥΠΟΧΡΕΩΤΙΚΗ ΑΣΦΑΛΙΣΗ ΕΥΘΥΝΗΣ ΔΙΟΡΓΑΝΩΤΗ</w:t>
            </w:r>
          </w:p>
        </w:tc>
        <w:tc>
          <w:tcPr>
            <w:tcW w:w="4140" w:type="dxa"/>
            <w:vAlign w:val="center"/>
          </w:tcPr>
          <w:p w:rsidR="00666A8E" w:rsidRDefault="00666A8E" w:rsidP="00821F21">
            <w:pPr>
              <w:rPr>
                <w:szCs w:val="24"/>
              </w:rPr>
            </w:pPr>
            <w:r>
              <w:rPr>
                <w:szCs w:val="24"/>
              </w:rPr>
              <w:t>ΝΑΙ</w:t>
            </w:r>
          </w:p>
        </w:tc>
      </w:tr>
      <w:tr w:rsidR="00666A8E" w:rsidTr="00821F21">
        <w:trPr>
          <w:trHeight w:val="1024"/>
        </w:trPr>
        <w:tc>
          <w:tcPr>
            <w:tcW w:w="1620" w:type="dxa"/>
            <w:vAlign w:val="center"/>
          </w:tcPr>
          <w:p w:rsidR="00666A8E" w:rsidRDefault="00666A8E" w:rsidP="00821F21">
            <w:pPr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Ζ</w:t>
            </w:r>
          </w:p>
        </w:tc>
        <w:tc>
          <w:tcPr>
            <w:tcW w:w="3960" w:type="dxa"/>
            <w:vAlign w:val="center"/>
          </w:tcPr>
          <w:p w:rsidR="00666A8E" w:rsidRDefault="00666A8E" w:rsidP="00821F21">
            <w:pPr>
              <w:ind w:right="292"/>
              <w:rPr>
                <w:szCs w:val="24"/>
              </w:rPr>
            </w:pPr>
            <w:r>
              <w:rPr>
                <w:szCs w:val="24"/>
              </w:rPr>
              <w:t>ΚΑΤΑΛΗΚΤΙΚΗ ΗΜΕΡΟΜΗΝΙΑ ΠΡΟΣΦΟΡΩΝ</w:t>
            </w:r>
          </w:p>
        </w:tc>
        <w:tc>
          <w:tcPr>
            <w:tcW w:w="4140" w:type="dxa"/>
            <w:vAlign w:val="center"/>
          </w:tcPr>
          <w:p w:rsidR="00666A8E" w:rsidRDefault="00666A8E" w:rsidP="00821F21">
            <w:pPr>
              <w:rPr>
                <w:szCs w:val="24"/>
              </w:rPr>
            </w:pPr>
            <w:r>
              <w:rPr>
                <w:szCs w:val="24"/>
              </w:rPr>
              <w:t>Τετάρτη 25/09/2013, ώρα 12:00 στο γραφείο του Διευθυντή</w:t>
            </w:r>
          </w:p>
        </w:tc>
      </w:tr>
    </w:tbl>
    <w:p w:rsidR="00666A8E" w:rsidRPr="00BA664D" w:rsidRDefault="00666A8E">
      <w:pPr>
        <w:tabs>
          <w:tab w:val="center" w:pos="7020"/>
        </w:tabs>
        <w:ind w:left="-180" w:right="-316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</w:t>
      </w:r>
    </w:p>
    <w:p w:rsidR="00666A8E" w:rsidRPr="008C4A28" w:rsidRDefault="00666A8E">
      <w:pPr>
        <w:tabs>
          <w:tab w:val="center" w:pos="7020"/>
        </w:tabs>
        <w:ind w:left="-180" w:right="-316"/>
        <w:rPr>
          <w:b/>
          <w:szCs w:val="24"/>
        </w:rPr>
      </w:pPr>
      <w:r w:rsidRPr="00BA664D">
        <w:rPr>
          <w:b/>
          <w:szCs w:val="24"/>
        </w:rPr>
        <w:t xml:space="preserve">                                                                                                     </w:t>
      </w:r>
    </w:p>
    <w:p w:rsidR="00666A8E" w:rsidRPr="00BA664D" w:rsidRDefault="00666A8E">
      <w:pPr>
        <w:tabs>
          <w:tab w:val="center" w:pos="7020"/>
        </w:tabs>
        <w:ind w:left="-180" w:right="-316"/>
        <w:rPr>
          <w:b/>
          <w:szCs w:val="24"/>
        </w:rPr>
      </w:pPr>
      <w:r w:rsidRPr="0009212F">
        <w:rPr>
          <w:b/>
          <w:szCs w:val="24"/>
        </w:rPr>
        <w:t xml:space="preserve">                                         </w:t>
      </w:r>
    </w:p>
    <w:p w:rsidR="00666A8E" w:rsidRDefault="00666A8E" w:rsidP="0009212F">
      <w:pPr>
        <w:tabs>
          <w:tab w:val="center" w:pos="7020"/>
        </w:tabs>
        <w:ind w:left="-180" w:right="-316"/>
        <w:rPr>
          <w:b/>
        </w:rPr>
      </w:pPr>
      <w:r w:rsidRPr="00BA664D">
        <w:t xml:space="preserve">                                                                                                   </w:t>
      </w:r>
      <w:r w:rsidRPr="0009212F">
        <w:rPr>
          <w:b/>
        </w:rPr>
        <w:t xml:space="preserve"> Ο Διευθυντής</w:t>
      </w:r>
    </w:p>
    <w:p w:rsidR="00666A8E" w:rsidRDefault="00666A8E" w:rsidP="0009212F">
      <w:pPr>
        <w:tabs>
          <w:tab w:val="center" w:pos="7020"/>
        </w:tabs>
        <w:ind w:left="-180" w:right="-316"/>
        <w:rPr>
          <w:b/>
        </w:rPr>
      </w:pPr>
    </w:p>
    <w:p w:rsidR="00666A8E" w:rsidRDefault="00666A8E" w:rsidP="0009212F">
      <w:pPr>
        <w:tabs>
          <w:tab w:val="center" w:pos="7020"/>
        </w:tabs>
        <w:ind w:left="-180" w:right="-316"/>
        <w:rPr>
          <w:b/>
        </w:rPr>
      </w:pPr>
    </w:p>
    <w:p w:rsidR="00666A8E" w:rsidRDefault="00666A8E" w:rsidP="0009212F">
      <w:pPr>
        <w:tabs>
          <w:tab w:val="center" w:pos="7020"/>
        </w:tabs>
        <w:ind w:left="-180" w:right="-316"/>
        <w:rPr>
          <w:b/>
        </w:rPr>
      </w:pPr>
    </w:p>
    <w:p w:rsidR="00666A8E" w:rsidRDefault="00666A8E" w:rsidP="0009212F">
      <w:pPr>
        <w:tabs>
          <w:tab w:val="center" w:pos="7020"/>
        </w:tabs>
        <w:ind w:left="-180" w:right="-316"/>
        <w:rPr>
          <w:b/>
        </w:rPr>
      </w:pPr>
    </w:p>
    <w:p w:rsidR="00666A8E" w:rsidRPr="0009212F" w:rsidRDefault="00666A8E" w:rsidP="0009212F">
      <w:pPr>
        <w:tabs>
          <w:tab w:val="center" w:pos="7020"/>
        </w:tabs>
        <w:ind w:left="-180" w:right="-316"/>
        <w:rPr>
          <w:rFonts w:ascii="Verdana" w:hAnsi="Verdana"/>
          <w:b/>
          <w:bCs w:val="0"/>
          <w:szCs w:val="24"/>
          <w:lang w:val="en-US"/>
        </w:rPr>
      </w:pPr>
      <w:r>
        <w:rPr>
          <w:b/>
        </w:rPr>
        <w:t xml:space="preserve">                                                                                           ΚΙΟΥΤΣΟΥΚΗΣ  ΣΤΑΜΑΤΗΣ</w:t>
      </w:r>
    </w:p>
    <w:sectPr w:rsidR="00666A8E" w:rsidRPr="0009212F" w:rsidSect="005369DF">
      <w:footerReference w:type="even" r:id="rId7"/>
      <w:footerReference w:type="default" r:id="rId8"/>
      <w:pgSz w:w="11906" w:h="16838"/>
      <w:pgMar w:top="907" w:right="924" w:bottom="125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A8E" w:rsidRDefault="00666A8E">
      <w:r>
        <w:separator/>
      </w:r>
    </w:p>
  </w:endnote>
  <w:endnote w:type="continuationSeparator" w:id="0">
    <w:p w:rsidR="00666A8E" w:rsidRDefault="00666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8E" w:rsidRDefault="00666A8E" w:rsidP="00F83690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666A8E" w:rsidRDefault="00666A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8E" w:rsidRDefault="00666A8E" w:rsidP="00F83690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666A8E" w:rsidRDefault="00666A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A8E" w:rsidRDefault="00666A8E">
      <w:r>
        <w:separator/>
      </w:r>
    </w:p>
  </w:footnote>
  <w:footnote w:type="continuationSeparator" w:id="0">
    <w:p w:rsidR="00666A8E" w:rsidRDefault="00666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886"/>
    <w:multiLevelType w:val="hybridMultilevel"/>
    <w:tmpl w:val="E13070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9D2DAD"/>
    <w:multiLevelType w:val="hybridMultilevel"/>
    <w:tmpl w:val="F1444C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E7252E"/>
    <w:multiLevelType w:val="hybridMultilevel"/>
    <w:tmpl w:val="AD02C8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220AD0"/>
    <w:multiLevelType w:val="hybridMultilevel"/>
    <w:tmpl w:val="BA7239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3C3DDA"/>
    <w:multiLevelType w:val="hybridMultilevel"/>
    <w:tmpl w:val="750842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42E1324"/>
    <w:multiLevelType w:val="hybridMultilevel"/>
    <w:tmpl w:val="F43E86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4834E78"/>
    <w:multiLevelType w:val="hybridMultilevel"/>
    <w:tmpl w:val="932EE6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5AF3396"/>
    <w:multiLevelType w:val="hybridMultilevel"/>
    <w:tmpl w:val="198EB0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64B2752"/>
    <w:multiLevelType w:val="hybridMultilevel"/>
    <w:tmpl w:val="4A32F354"/>
    <w:lvl w:ilvl="0" w:tplc="CBA2B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6FC1313"/>
    <w:multiLevelType w:val="hybridMultilevel"/>
    <w:tmpl w:val="B09606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7767CEB"/>
    <w:multiLevelType w:val="hybridMultilevel"/>
    <w:tmpl w:val="41B89A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7D105C1"/>
    <w:multiLevelType w:val="hybridMultilevel"/>
    <w:tmpl w:val="D1D0C9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B5C0A78"/>
    <w:multiLevelType w:val="hybridMultilevel"/>
    <w:tmpl w:val="9D4AB5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10C32DA"/>
    <w:multiLevelType w:val="hybridMultilevel"/>
    <w:tmpl w:val="8DDA60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2934204"/>
    <w:multiLevelType w:val="hybridMultilevel"/>
    <w:tmpl w:val="5100E7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5994EB5"/>
    <w:multiLevelType w:val="hybridMultilevel"/>
    <w:tmpl w:val="61D82D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60F722E"/>
    <w:multiLevelType w:val="hybridMultilevel"/>
    <w:tmpl w:val="71903D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72639B8"/>
    <w:multiLevelType w:val="hybridMultilevel"/>
    <w:tmpl w:val="317253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442338"/>
    <w:multiLevelType w:val="hybridMultilevel"/>
    <w:tmpl w:val="FE628A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8C75136"/>
    <w:multiLevelType w:val="hybridMultilevel"/>
    <w:tmpl w:val="E1809F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972592F"/>
    <w:multiLevelType w:val="hybridMultilevel"/>
    <w:tmpl w:val="0002CC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9796CB2"/>
    <w:multiLevelType w:val="hybridMultilevel"/>
    <w:tmpl w:val="12D4C6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9FA311D"/>
    <w:multiLevelType w:val="hybridMultilevel"/>
    <w:tmpl w:val="204A2D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A456ECB"/>
    <w:multiLevelType w:val="hybridMultilevel"/>
    <w:tmpl w:val="B06241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B3F7FE5"/>
    <w:multiLevelType w:val="hybridMultilevel"/>
    <w:tmpl w:val="E82C9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BCE6A7E"/>
    <w:multiLevelType w:val="hybridMultilevel"/>
    <w:tmpl w:val="9EF24E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BD85A93"/>
    <w:multiLevelType w:val="hybridMultilevel"/>
    <w:tmpl w:val="DAA0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EC40BB9"/>
    <w:multiLevelType w:val="hybridMultilevel"/>
    <w:tmpl w:val="0CDC9F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1F7878FC"/>
    <w:multiLevelType w:val="hybridMultilevel"/>
    <w:tmpl w:val="2E32B3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0201F48"/>
    <w:multiLevelType w:val="hybridMultilevel"/>
    <w:tmpl w:val="B90E0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26543D5"/>
    <w:multiLevelType w:val="hybridMultilevel"/>
    <w:tmpl w:val="85C429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3314E1A"/>
    <w:multiLevelType w:val="hybridMultilevel"/>
    <w:tmpl w:val="3B9E7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3814A8B"/>
    <w:multiLevelType w:val="hybridMultilevel"/>
    <w:tmpl w:val="683C36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3E5363D"/>
    <w:multiLevelType w:val="hybridMultilevel"/>
    <w:tmpl w:val="8AE849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6D907A2"/>
    <w:multiLevelType w:val="hybridMultilevel"/>
    <w:tmpl w:val="4D400E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7CC7E98"/>
    <w:multiLevelType w:val="hybridMultilevel"/>
    <w:tmpl w:val="49409A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D931204"/>
    <w:multiLevelType w:val="hybridMultilevel"/>
    <w:tmpl w:val="614E7A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2F0D4EDF"/>
    <w:multiLevelType w:val="hybridMultilevel"/>
    <w:tmpl w:val="E3A4CD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F2A1BB4"/>
    <w:multiLevelType w:val="hybridMultilevel"/>
    <w:tmpl w:val="0A0845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2F4775BD"/>
    <w:multiLevelType w:val="hybridMultilevel"/>
    <w:tmpl w:val="A16078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36F581A"/>
    <w:multiLevelType w:val="hybridMultilevel"/>
    <w:tmpl w:val="53462B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33CF5CD5"/>
    <w:multiLevelType w:val="hybridMultilevel"/>
    <w:tmpl w:val="36EC79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3DF2348"/>
    <w:multiLevelType w:val="hybridMultilevel"/>
    <w:tmpl w:val="56D6B5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69245CD"/>
    <w:multiLevelType w:val="hybridMultilevel"/>
    <w:tmpl w:val="F01892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3A3C3D32"/>
    <w:multiLevelType w:val="hybridMultilevel"/>
    <w:tmpl w:val="35E287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BCA0330"/>
    <w:multiLevelType w:val="hybridMultilevel"/>
    <w:tmpl w:val="A554F1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3D9417A7"/>
    <w:multiLevelType w:val="hybridMultilevel"/>
    <w:tmpl w:val="D1A650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DDE1D8A"/>
    <w:multiLevelType w:val="hybridMultilevel"/>
    <w:tmpl w:val="06FE93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400B37AB"/>
    <w:multiLevelType w:val="hybridMultilevel"/>
    <w:tmpl w:val="533691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40274F88"/>
    <w:multiLevelType w:val="hybridMultilevel"/>
    <w:tmpl w:val="22687C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12606F8"/>
    <w:multiLevelType w:val="hybridMultilevel"/>
    <w:tmpl w:val="7A381E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4CA3EAD"/>
    <w:multiLevelType w:val="hybridMultilevel"/>
    <w:tmpl w:val="0E9271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5016A39"/>
    <w:multiLevelType w:val="hybridMultilevel"/>
    <w:tmpl w:val="809672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71F440A"/>
    <w:multiLevelType w:val="hybridMultilevel"/>
    <w:tmpl w:val="86281F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490219ED"/>
    <w:multiLevelType w:val="hybridMultilevel"/>
    <w:tmpl w:val="192619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A026438"/>
    <w:multiLevelType w:val="hybridMultilevel"/>
    <w:tmpl w:val="82D47F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4A7D5B1C"/>
    <w:multiLevelType w:val="hybridMultilevel"/>
    <w:tmpl w:val="25FEF9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4A894110"/>
    <w:multiLevelType w:val="hybridMultilevel"/>
    <w:tmpl w:val="D6702F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4A8C25BF"/>
    <w:multiLevelType w:val="hybridMultilevel"/>
    <w:tmpl w:val="773839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4C24429E"/>
    <w:multiLevelType w:val="hybridMultilevel"/>
    <w:tmpl w:val="F7E4A1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4E11176E"/>
    <w:multiLevelType w:val="hybridMultilevel"/>
    <w:tmpl w:val="072C76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00A44B5"/>
    <w:multiLevelType w:val="hybridMultilevel"/>
    <w:tmpl w:val="FB06A8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528D3A1D"/>
    <w:multiLevelType w:val="hybridMultilevel"/>
    <w:tmpl w:val="F1F25D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2A00C19"/>
    <w:multiLevelType w:val="hybridMultilevel"/>
    <w:tmpl w:val="C2C806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2E13F1F"/>
    <w:multiLevelType w:val="hybridMultilevel"/>
    <w:tmpl w:val="E6C6E0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54D0722F"/>
    <w:multiLevelType w:val="hybridMultilevel"/>
    <w:tmpl w:val="E5BE55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54DB2602"/>
    <w:multiLevelType w:val="hybridMultilevel"/>
    <w:tmpl w:val="424AA0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564C7688"/>
    <w:multiLevelType w:val="hybridMultilevel"/>
    <w:tmpl w:val="529232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582F44FE"/>
    <w:multiLevelType w:val="hybridMultilevel"/>
    <w:tmpl w:val="8138BE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58987D6D"/>
    <w:multiLevelType w:val="hybridMultilevel"/>
    <w:tmpl w:val="50F66B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5BA81157"/>
    <w:multiLevelType w:val="hybridMultilevel"/>
    <w:tmpl w:val="07F82F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5C3A6115"/>
    <w:multiLevelType w:val="hybridMultilevel"/>
    <w:tmpl w:val="00808E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BBAC36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5C8B0FA0"/>
    <w:multiLevelType w:val="hybridMultilevel"/>
    <w:tmpl w:val="1EAAC4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5CBE3ED8"/>
    <w:multiLevelType w:val="hybridMultilevel"/>
    <w:tmpl w:val="F75081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5D4D0EC9"/>
    <w:multiLevelType w:val="hybridMultilevel"/>
    <w:tmpl w:val="B1F48E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5DEC714F"/>
    <w:multiLevelType w:val="hybridMultilevel"/>
    <w:tmpl w:val="DA0470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5E2F7455"/>
    <w:multiLevelType w:val="hybridMultilevel"/>
    <w:tmpl w:val="EF923E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5E484547"/>
    <w:multiLevelType w:val="hybridMultilevel"/>
    <w:tmpl w:val="E89672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5E4D6870"/>
    <w:multiLevelType w:val="hybridMultilevel"/>
    <w:tmpl w:val="5A444A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5E5A6875"/>
    <w:multiLevelType w:val="hybridMultilevel"/>
    <w:tmpl w:val="DA4299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5FCC527C"/>
    <w:multiLevelType w:val="hybridMultilevel"/>
    <w:tmpl w:val="3C9207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60C81613"/>
    <w:multiLevelType w:val="hybridMultilevel"/>
    <w:tmpl w:val="18C6C2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60F97E38"/>
    <w:multiLevelType w:val="hybridMultilevel"/>
    <w:tmpl w:val="8DAA55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61B65C8F"/>
    <w:multiLevelType w:val="hybridMultilevel"/>
    <w:tmpl w:val="3E4E88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626D4851"/>
    <w:multiLevelType w:val="hybridMultilevel"/>
    <w:tmpl w:val="DCF05F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62A4730E"/>
    <w:multiLevelType w:val="hybridMultilevel"/>
    <w:tmpl w:val="4552A6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62D01A92"/>
    <w:multiLevelType w:val="hybridMultilevel"/>
    <w:tmpl w:val="238403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656357E1"/>
    <w:multiLevelType w:val="hybridMultilevel"/>
    <w:tmpl w:val="768C5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67F02C63"/>
    <w:multiLevelType w:val="hybridMultilevel"/>
    <w:tmpl w:val="BD82D3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683623C5"/>
    <w:multiLevelType w:val="hybridMultilevel"/>
    <w:tmpl w:val="D1F8A7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6A8A0F73"/>
    <w:multiLevelType w:val="hybridMultilevel"/>
    <w:tmpl w:val="F9BA19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6B47463D"/>
    <w:multiLevelType w:val="hybridMultilevel"/>
    <w:tmpl w:val="F4F854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6D830957"/>
    <w:multiLevelType w:val="hybridMultilevel"/>
    <w:tmpl w:val="3DC629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6E6558FA"/>
    <w:multiLevelType w:val="hybridMultilevel"/>
    <w:tmpl w:val="7EA636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716A4C74"/>
    <w:multiLevelType w:val="hybridMultilevel"/>
    <w:tmpl w:val="3AF4EB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72C41EF0"/>
    <w:multiLevelType w:val="hybridMultilevel"/>
    <w:tmpl w:val="D81064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73636F0D"/>
    <w:multiLevelType w:val="hybridMultilevel"/>
    <w:tmpl w:val="C80CED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75BD1290"/>
    <w:multiLevelType w:val="hybridMultilevel"/>
    <w:tmpl w:val="9724E3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75BE570E"/>
    <w:multiLevelType w:val="hybridMultilevel"/>
    <w:tmpl w:val="AA4229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>
    <w:nsid w:val="75F220F4"/>
    <w:multiLevelType w:val="hybridMultilevel"/>
    <w:tmpl w:val="0C5ED6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>
    <w:nsid w:val="761266EE"/>
    <w:multiLevelType w:val="hybridMultilevel"/>
    <w:tmpl w:val="9FC86D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7AE0247C"/>
    <w:multiLevelType w:val="hybridMultilevel"/>
    <w:tmpl w:val="37B800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7BC50562"/>
    <w:multiLevelType w:val="hybridMultilevel"/>
    <w:tmpl w:val="DE0628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7E207123"/>
    <w:multiLevelType w:val="hybridMultilevel"/>
    <w:tmpl w:val="6C2061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7EF72F47"/>
    <w:multiLevelType w:val="hybridMultilevel"/>
    <w:tmpl w:val="539883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70"/>
  </w:num>
  <w:num w:numId="3">
    <w:abstractNumId w:val="6"/>
  </w:num>
  <w:num w:numId="4">
    <w:abstractNumId w:val="99"/>
  </w:num>
  <w:num w:numId="5">
    <w:abstractNumId w:val="65"/>
  </w:num>
  <w:num w:numId="6">
    <w:abstractNumId w:val="26"/>
  </w:num>
  <w:num w:numId="7">
    <w:abstractNumId w:val="49"/>
  </w:num>
  <w:num w:numId="8">
    <w:abstractNumId w:val="78"/>
  </w:num>
  <w:num w:numId="9">
    <w:abstractNumId w:val="25"/>
  </w:num>
  <w:num w:numId="10">
    <w:abstractNumId w:val="14"/>
  </w:num>
  <w:num w:numId="11">
    <w:abstractNumId w:val="44"/>
  </w:num>
  <w:num w:numId="12">
    <w:abstractNumId w:val="84"/>
  </w:num>
  <w:num w:numId="13">
    <w:abstractNumId w:val="15"/>
  </w:num>
  <w:num w:numId="14">
    <w:abstractNumId w:val="11"/>
  </w:num>
  <w:num w:numId="15">
    <w:abstractNumId w:val="74"/>
  </w:num>
  <w:num w:numId="16">
    <w:abstractNumId w:val="102"/>
  </w:num>
  <w:num w:numId="17">
    <w:abstractNumId w:val="32"/>
  </w:num>
  <w:num w:numId="18">
    <w:abstractNumId w:val="47"/>
  </w:num>
  <w:num w:numId="19">
    <w:abstractNumId w:val="27"/>
  </w:num>
  <w:num w:numId="20">
    <w:abstractNumId w:val="0"/>
  </w:num>
  <w:num w:numId="21">
    <w:abstractNumId w:val="88"/>
  </w:num>
  <w:num w:numId="22">
    <w:abstractNumId w:val="59"/>
  </w:num>
  <w:num w:numId="23">
    <w:abstractNumId w:val="96"/>
  </w:num>
  <w:num w:numId="24">
    <w:abstractNumId w:val="75"/>
  </w:num>
  <w:num w:numId="25">
    <w:abstractNumId w:val="81"/>
  </w:num>
  <w:num w:numId="26">
    <w:abstractNumId w:val="98"/>
  </w:num>
  <w:num w:numId="27">
    <w:abstractNumId w:val="21"/>
  </w:num>
  <w:num w:numId="28">
    <w:abstractNumId w:val="55"/>
  </w:num>
  <w:num w:numId="29">
    <w:abstractNumId w:val="41"/>
  </w:num>
  <w:num w:numId="30">
    <w:abstractNumId w:val="33"/>
  </w:num>
  <w:num w:numId="31">
    <w:abstractNumId w:val="72"/>
  </w:num>
  <w:num w:numId="32">
    <w:abstractNumId w:val="92"/>
  </w:num>
  <w:num w:numId="33">
    <w:abstractNumId w:val="30"/>
  </w:num>
  <w:num w:numId="34">
    <w:abstractNumId w:val="7"/>
  </w:num>
  <w:num w:numId="35">
    <w:abstractNumId w:val="48"/>
  </w:num>
  <w:num w:numId="36">
    <w:abstractNumId w:val="79"/>
  </w:num>
  <w:num w:numId="37">
    <w:abstractNumId w:val="17"/>
  </w:num>
  <w:num w:numId="38">
    <w:abstractNumId w:val="38"/>
  </w:num>
  <w:num w:numId="39">
    <w:abstractNumId w:val="80"/>
  </w:num>
  <w:num w:numId="40">
    <w:abstractNumId w:val="54"/>
  </w:num>
  <w:num w:numId="41">
    <w:abstractNumId w:val="2"/>
  </w:num>
  <w:num w:numId="42">
    <w:abstractNumId w:val="94"/>
  </w:num>
  <w:num w:numId="43">
    <w:abstractNumId w:val="43"/>
  </w:num>
  <w:num w:numId="44">
    <w:abstractNumId w:val="66"/>
  </w:num>
  <w:num w:numId="45">
    <w:abstractNumId w:val="50"/>
  </w:num>
  <w:num w:numId="46">
    <w:abstractNumId w:val="100"/>
  </w:num>
  <w:num w:numId="47">
    <w:abstractNumId w:val="76"/>
  </w:num>
  <w:num w:numId="48">
    <w:abstractNumId w:val="36"/>
  </w:num>
  <w:num w:numId="49">
    <w:abstractNumId w:val="73"/>
  </w:num>
  <w:num w:numId="50">
    <w:abstractNumId w:val="90"/>
  </w:num>
  <w:num w:numId="51">
    <w:abstractNumId w:val="46"/>
  </w:num>
  <w:num w:numId="52">
    <w:abstractNumId w:val="67"/>
  </w:num>
  <w:num w:numId="53">
    <w:abstractNumId w:val="87"/>
  </w:num>
  <w:num w:numId="54">
    <w:abstractNumId w:val="64"/>
  </w:num>
  <w:num w:numId="55">
    <w:abstractNumId w:val="37"/>
  </w:num>
  <w:num w:numId="56">
    <w:abstractNumId w:val="5"/>
  </w:num>
  <w:num w:numId="57">
    <w:abstractNumId w:val="101"/>
  </w:num>
  <w:num w:numId="58">
    <w:abstractNumId w:val="97"/>
  </w:num>
  <w:num w:numId="59">
    <w:abstractNumId w:val="42"/>
  </w:num>
  <w:num w:numId="60">
    <w:abstractNumId w:val="83"/>
  </w:num>
  <w:num w:numId="61">
    <w:abstractNumId w:val="103"/>
  </w:num>
  <w:num w:numId="62">
    <w:abstractNumId w:val="62"/>
  </w:num>
  <w:num w:numId="63">
    <w:abstractNumId w:val="68"/>
  </w:num>
  <w:num w:numId="64">
    <w:abstractNumId w:val="71"/>
  </w:num>
  <w:num w:numId="65">
    <w:abstractNumId w:val="19"/>
  </w:num>
  <w:num w:numId="66">
    <w:abstractNumId w:val="24"/>
  </w:num>
  <w:num w:numId="67">
    <w:abstractNumId w:val="86"/>
  </w:num>
  <w:num w:numId="68">
    <w:abstractNumId w:val="77"/>
  </w:num>
  <w:num w:numId="69">
    <w:abstractNumId w:val="29"/>
  </w:num>
  <w:num w:numId="70">
    <w:abstractNumId w:val="9"/>
  </w:num>
  <w:num w:numId="71">
    <w:abstractNumId w:val="12"/>
  </w:num>
  <w:num w:numId="72">
    <w:abstractNumId w:val="3"/>
  </w:num>
  <w:num w:numId="73">
    <w:abstractNumId w:val="35"/>
  </w:num>
  <w:num w:numId="74">
    <w:abstractNumId w:val="104"/>
  </w:num>
  <w:num w:numId="75">
    <w:abstractNumId w:val="89"/>
  </w:num>
  <w:num w:numId="76">
    <w:abstractNumId w:val="20"/>
  </w:num>
  <w:num w:numId="77">
    <w:abstractNumId w:val="56"/>
  </w:num>
  <w:num w:numId="78">
    <w:abstractNumId w:val="63"/>
  </w:num>
  <w:num w:numId="79">
    <w:abstractNumId w:val="31"/>
  </w:num>
  <w:num w:numId="80">
    <w:abstractNumId w:val="69"/>
  </w:num>
  <w:num w:numId="81">
    <w:abstractNumId w:val="18"/>
  </w:num>
  <w:num w:numId="82">
    <w:abstractNumId w:val="28"/>
  </w:num>
  <w:num w:numId="83">
    <w:abstractNumId w:val="91"/>
  </w:num>
  <w:num w:numId="84">
    <w:abstractNumId w:val="1"/>
  </w:num>
  <w:num w:numId="85">
    <w:abstractNumId w:val="82"/>
  </w:num>
  <w:num w:numId="86">
    <w:abstractNumId w:val="16"/>
  </w:num>
  <w:num w:numId="87">
    <w:abstractNumId w:val="53"/>
  </w:num>
  <w:num w:numId="88">
    <w:abstractNumId w:val="85"/>
  </w:num>
  <w:num w:numId="89">
    <w:abstractNumId w:val="51"/>
  </w:num>
  <w:num w:numId="90">
    <w:abstractNumId w:val="52"/>
  </w:num>
  <w:num w:numId="91">
    <w:abstractNumId w:val="95"/>
  </w:num>
  <w:num w:numId="92">
    <w:abstractNumId w:val="58"/>
  </w:num>
  <w:num w:numId="93">
    <w:abstractNumId w:val="39"/>
  </w:num>
  <w:num w:numId="94">
    <w:abstractNumId w:val="61"/>
  </w:num>
  <w:num w:numId="95">
    <w:abstractNumId w:val="13"/>
  </w:num>
  <w:num w:numId="96">
    <w:abstractNumId w:val="23"/>
  </w:num>
  <w:num w:numId="97">
    <w:abstractNumId w:val="34"/>
  </w:num>
  <w:num w:numId="98">
    <w:abstractNumId w:val="40"/>
  </w:num>
  <w:num w:numId="99">
    <w:abstractNumId w:val="60"/>
  </w:num>
  <w:num w:numId="100">
    <w:abstractNumId w:val="57"/>
  </w:num>
  <w:num w:numId="101">
    <w:abstractNumId w:val="4"/>
  </w:num>
  <w:num w:numId="102">
    <w:abstractNumId w:val="93"/>
  </w:num>
  <w:num w:numId="103">
    <w:abstractNumId w:val="8"/>
  </w:num>
  <w:num w:numId="104">
    <w:abstractNumId w:val="45"/>
  </w:num>
  <w:num w:numId="105">
    <w:abstractNumId w:val="10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473"/>
    <w:rsid w:val="0000289D"/>
    <w:rsid w:val="00005FFE"/>
    <w:rsid w:val="00012C4E"/>
    <w:rsid w:val="000219F4"/>
    <w:rsid w:val="00044EFC"/>
    <w:rsid w:val="0009212F"/>
    <w:rsid w:val="000954ED"/>
    <w:rsid w:val="000B6D05"/>
    <w:rsid w:val="000C188D"/>
    <w:rsid w:val="000D6436"/>
    <w:rsid w:val="000F0EA6"/>
    <w:rsid w:val="000F2B0A"/>
    <w:rsid w:val="00152612"/>
    <w:rsid w:val="001619B3"/>
    <w:rsid w:val="00162849"/>
    <w:rsid w:val="00165114"/>
    <w:rsid w:val="0016563A"/>
    <w:rsid w:val="00180C33"/>
    <w:rsid w:val="001B7EDC"/>
    <w:rsid w:val="001D5F92"/>
    <w:rsid w:val="00200AB6"/>
    <w:rsid w:val="0020278C"/>
    <w:rsid w:val="002028F2"/>
    <w:rsid w:val="002072A3"/>
    <w:rsid w:val="00236D9F"/>
    <w:rsid w:val="00236F48"/>
    <w:rsid w:val="002454F6"/>
    <w:rsid w:val="0025314F"/>
    <w:rsid w:val="00255191"/>
    <w:rsid w:val="0025654C"/>
    <w:rsid w:val="0025750D"/>
    <w:rsid w:val="0027087E"/>
    <w:rsid w:val="002B2580"/>
    <w:rsid w:val="002B540A"/>
    <w:rsid w:val="00312CB9"/>
    <w:rsid w:val="003441F9"/>
    <w:rsid w:val="0035178C"/>
    <w:rsid w:val="003912B4"/>
    <w:rsid w:val="0039705C"/>
    <w:rsid w:val="003A2AC2"/>
    <w:rsid w:val="003C46BB"/>
    <w:rsid w:val="003C4ED8"/>
    <w:rsid w:val="003F5AB0"/>
    <w:rsid w:val="00404BB0"/>
    <w:rsid w:val="0042621F"/>
    <w:rsid w:val="00426892"/>
    <w:rsid w:val="004317A8"/>
    <w:rsid w:val="00431F99"/>
    <w:rsid w:val="00435BAB"/>
    <w:rsid w:val="00446BCB"/>
    <w:rsid w:val="00463B97"/>
    <w:rsid w:val="004679D1"/>
    <w:rsid w:val="00492069"/>
    <w:rsid w:val="00495BFD"/>
    <w:rsid w:val="004A5C62"/>
    <w:rsid w:val="004C5A36"/>
    <w:rsid w:val="00533941"/>
    <w:rsid w:val="005343AF"/>
    <w:rsid w:val="005369DF"/>
    <w:rsid w:val="005459B5"/>
    <w:rsid w:val="00577E94"/>
    <w:rsid w:val="005946A4"/>
    <w:rsid w:val="005B7ABA"/>
    <w:rsid w:val="005C11D4"/>
    <w:rsid w:val="005C552C"/>
    <w:rsid w:val="005D4AE1"/>
    <w:rsid w:val="005E2C84"/>
    <w:rsid w:val="00620BFC"/>
    <w:rsid w:val="00625DE4"/>
    <w:rsid w:val="006514FB"/>
    <w:rsid w:val="00657D23"/>
    <w:rsid w:val="006669CA"/>
    <w:rsid w:val="00666A8E"/>
    <w:rsid w:val="006A7F97"/>
    <w:rsid w:val="006B68C8"/>
    <w:rsid w:val="006C64FC"/>
    <w:rsid w:val="006D3415"/>
    <w:rsid w:val="006D5C15"/>
    <w:rsid w:val="006F03E3"/>
    <w:rsid w:val="00705A17"/>
    <w:rsid w:val="00706A3E"/>
    <w:rsid w:val="00710B6E"/>
    <w:rsid w:val="00715F79"/>
    <w:rsid w:val="00752BAA"/>
    <w:rsid w:val="00753E21"/>
    <w:rsid w:val="00774270"/>
    <w:rsid w:val="007810FF"/>
    <w:rsid w:val="00782AC6"/>
    <w:rsid w:val="00794C22"/>
    <w:rsid w:val="007B460B"/>
    <w:rsid w:val="007C1C8C"/>
    <w:rsid w:val="007C7E24"/>
    <w:rsid w:val="008140B2"/>
    <w:rsid w:val="00821D2C"/>
    <w:rsid w:val="00821F21"/>
    <w:rsid w:val="00825E08"/>
    <w:rsid w:val="008346E6"/>
    <w:rsid w:val="00856F48"/>
    <w:rsid w:val="00886074"/>
    <w:rsid w:val="00895F9F"/>
    <w:rsid w:val="00896AC2"/>
    <w:rsid w:val="008B0B2E"/>
    <w:rsid w:val="008B45B1"/>
    <w:rsid w:val="008B4D3D"/>
    <w:rsid w:val="008B5F80"/>
    <w:rsid w:val="008C4A28"/>
    <w:rsid w:val="008E585C"/>
    <w:rsid w:val="008E5B0F"/>
    <w:rsid w:val="008F5B49"/>
    <w:rsid w:val="00902747"/>
    <w:rsid w:val="009032A9"/>
    <w:rsid w:val="00912A15"/>
    <w:rsid w:val="00944B82"/>
    <w:rsid w:val="00947426"/>
    <w:rsid w:val="00957220"/>
    <w:rsid w:val="00976EFF"/>
    <w:rsid w:val="009968F7"/>
    <w:rsid w:val="009A222A"/>
    <w:rsid w:val="009C2150"/>
    <w:rsid w:val="00A6009B"/>
    <w:rsid w:val="00A80AA6"/>
    <w:rsid w:val="00A82A09"/>
    <w:rsid w:val="00A95819"/>
    <w:rsid w:val="00A97AF4"/>
    <w:rsid w:val="00AA3A86"/>
    <w:rsid w:val="00AB3DBB"/>
    <w:rsid w:val="00AC7082"/>
    <w:rsid w:val="00AE3C92"/>
    <w:rsid w:val="00B2296F"/>
    <w:rsid w:val="00B244C3"/>
    <w:rsid w:val="00B42E21"/>
    <w:rsid w:val="00B44473"/>
    <w:rsid w:val="00B56EF7"/>
    <w:rsid w:val="00B670CF"/>
    <w:rsid w:val="00B77A29"/>
    <w:rsid w:val="00B90C4F"/>
    <w:rsid w:val="00BA664D"/>
    <w:rsid w:val="00BB5B6A"/>
    <w:rsid w:val="00BC2B39"/>
    <w:rsid w:val="00BC5D0D"/>
    <w:rsid w:val="00BD74AB"/>
    <w:rsid w:val="00C00773"/>
    <w:rsid w:val="00C032C2"/>
    <w:rsid w:val="00C17E4C"/>
    <w:rsid w:val="00C3343D"/>
    <w:rsid w:val="00C45D9B"/>
    <w:rsid w:val="00C521C5"/>
    <w:rsid w:val="00C57CB7"/>
    <w:rsid w:val="00C72F7E"/>
    <w:rsid w:val="00C741C5"/>
    <w:rsid w:val="00C836A3"/>
    <w:rsid w:val="00C8714A"/>
    <w:rsid w:val="00C97050"/>
    <w:rsid w:val="00CA79D2"/>
    <w:rsid w:val="00CB5750"/>
    <w:rsid w:val="00CE43B1"/>
    <w:rsid w:val="00CF2CDF"/>
    <w:rsid w:val="00D0466F"/>
    <w:rsid w:val="00D15577"/>
    <w:rsid w:val="00D163AD"/>
    <w:rsid w:val="00D33BA5"/>
    <w:rsid w:val="00D55FD8"/>
    <w:rsid w:val="00D57F0B"/>
    <w:rsid w:val="00D60037"/>
    <w:rsid w:val="00D62054"/>
    <w:rsid w:val="00D719C0"/>
    <w:rsid w:val="00D71F9D"/>
    <w:rsid w:val="00D76A7F"/>
    <w:rsid w:val="00DE1D31"/>
    <w:rsid w:val="00E0549D"/>
    <w:rsid w:val="00E12586"/>
    <w:rsid w:val="00E13D27"/>
    <w:rsid w:val="00E24F53"/>
    <w:rsid w:val="00E3412F"/>
    <w:rsid w:val="00E52148"/>
    <w:rsid w:val="00ED787E"/>
    <w:rsid w:val="00EE6778"/>
    <w:rsid w:val="00EE6BCA"/>
    <w:rsid w:val="00F1299C"/>
    <w:rsid w:val="00F460FD"/>
    <w:rsid w:val="00F54697"/>
    <w:rsid w:val="00F615C6"/>
    <w:rsid w:val="00F80CAD"/>
    <w:rsid w:val="00F83690"/>
    <w:rsid w:val="00FA6D84"/>
    <w:rsid w:val="00FC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82"/>
    <w:rPr>
      <w:rFonts w:ascii="Arial" w:hAnsi="Arial" w:cs="Arial"/>
      <w:bCs/>
      <w:color w:val="000000"/>
      <w:sz w:val="24"/>
      <w:szCs w:val="23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4B82"/>
    <w:pPr>
      <w:keepNext/>
      <w:outlineLvl w:val="0"/>
    </w:pPr>
    <w:rPr>
      <w:bCs w:val="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4B82"/>
    <w:pPr>
      <w:keepNext/>
      <w:jc w:val="center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4B82"/>
    <w:pPr>
      <w:keepNext/>
      <w:ind w:left="-180"/>
      <w:outlineLvl w:val="2"/>
    </w:pPr>
    <w:rPr>
      <w:bCs w:val="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4B82"/>
    <w:pPr>
      <w:keepNext/>
      <w:tabs>
        <w:tab w:val="center" w:pos="7513"/>
      </w:tabs>
      <w:ind w:left="-180" w:right="-316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944B82"/>
    <w:pPr>
      <w:keepNext/>
      <w:spacing w:line="360" w:lineRule="atLeast"/>
      <w:jc w:val="center"/>
      <w:outlineLvl w:val="4"/>
    </w:pPr>
    <w:rPr>
      <w:b/>
      <w:spacing w:val="6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4B82"/>
    <w:pPr>
      <w:keepNext/>
      <w:spacing w:line="360" w:lineRule="atLeast"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44B82"/>
    <w:pPr>
      <w:keepNext/>
      <w:outlineLvl w:val="6"/>
    </w:pPr>
    <w:rPr>
      <w:b/>
      <w:bCs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FD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FD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FD5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FD5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FD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FD5"/>
    <w:rPr>
      <w:rFonts w:asciiTheme="minorHAnsi" w:eastAsiaTheme="minorEastAsia" w:hAnsiTheme="minorHAnsi" w:cstheme="minorBidi"/>
      <w:b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FD5"/>
    <w:rPr>
      <w:rFonts w:asciiTheme="minorHAnsi" w:eastAsiaTheme="minorEastAsia" w:hAnsiTheme="minorHAnsi" w:cstheme="minorBidi"/>
      <w:bCs/>
      <w:color w:val="000000"/>
      <w:sz w:val="24"/>
      <w:szCs w:val="24"/>
    </w:rPr>
  </w:style>
  <w:style w:type="paragraph" w:customStyle="1" w:styleId="GrList">
    <w:name w:val="GrList"/>
    <w:basedOn w:val="Normal"/>
    <w:next w:val="Normal"/>
    <w:uiPriority w:val="99"/>
    <w:rsid w:val="00944B82"/>
    <w:pPr>
      <w:tabs>
        <w:tab w:val="left" w:pos="357"/>
      </w:tabs>
      <w:spacing w:after="120"/>
      <w:ind w:left="357" w:hanging="357"/>
    </w:pPr>
    <w:rPr>
      <w:b/>
      <w:sz w:val="22"/>
    </w:rPr>
  </w:style>
  <w:style w:type="table" w:styleId="TableGrid">
    <w:name w:val="Table Grid"/>
    <w:basedOn w:val="TableNormal"/>
    <w:uiPriority w:val="99"/>
    <w:rsid w:val="008140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03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D5"/>
    <w:rPr>
      <w:rFonts w:cs="Arial"/>
      <w:bCs/>
      <w:color w:val="000000"/>
      <w:sz w:val="0"/>
      <w:szCs w:val="0"/>
    </w:rPr>
  </w:style>
  <w:style w:type="paragraph" w:styleId="Footer">
    <w:name w:val="footer"/>
    <w:basedOn w:val="Normal"/>
    <w:link w:val="FooterChar"/>
    <w:uiPriority w:val="99"/>
    <w:rsid w:val="00F836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FD5"/>
    <w:rPr>
      <w:rFonts w:ascii="Arial" w:hAnsi="Arial" w:cs="Arial"/>
      <w:bCs/>
      <w:color w:val="000000"/>
      <w:sz w:val="24"/>
      <w:szCs w:val="23"/>
    </w:rPr>
  </w:style>
  <w:style w:type="character" w:styleId="PageNumber">
    <w:name w:val="page number"/>
    <w:basedOn w:val="DefaultParagraphFont"/>
    <w:uiPriority w:val="99"/>
    <w:rsid w:val="00F836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7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13;&#929;&#935;&#917;&#921;&#927;\&#928;&#929;&#927;&#932;&#933;&#928;&#913;\&#928;&#929;&#927;&#932;&#933;&#928;&#927;%20&#913;&#928;&#927;&#934;&#913;&#931;&#919;%20(Verdan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ΑΠΟΦΑΣΗ (Verdana).dot</Template>
  <TotalTime>7</TotalTime>
  <Pages>2</Pages>
  <Words>343</Words>
  <Characters>1857</Characters>
  <Application>Microsoft Office Outlook</Application>
  <DocSecurity>0</DocSecurity>
  <Lines>0</Lines>
  <Paragraphs>0</Paragraphs>
  <ScaleCrop>false</ScaleCrop>
  <Company>Δ/νση Β/θμιας Εκπ/σης Ροδόπης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Η/Υ Γραμματείας</dc:creator>
  <cp:keywords/>
  <dc:description/>
  <cp:lastModifiedBy>EPAL</cp:lastModifiedBy>
  <cp:revision>4</cp:revision>
  <cp:lastPrinted>2013-03-05T06:26:00Z</cp:lastPrinted>
  <dcterms:created xsi:type="dcterms:W3CDTF">2013-09-19T06:35:00Z</dcterms:created>
  <dcterms:modified xsi:type="dcterms:W3CDTF">2013-09-19T06:47:00Z</dcterms:modified>
</cp:coreProperties>
</file>