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4F" w:rsidRPr="001636F7" w:rsidRDefault="0032114F" w:rsidP="00E4182E">
      <w:pPr>
        <w:ind w:left="-1134" w:firstLine="72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</w:t>
      </w:r>
    </w:p>
    <w:tbl>
      <w:tblPr>
        <w:tblW w:w="11199" w:type="dxa"/>
        <w:tblInd w:w="-1435" w:type="dxa"/>
        <w:tblLayout w:type="fixed"/>
        <w:tblLook w:val="0000"/>
      </w:tblPr>
      <w:tblGrid>
        <w:gridCol w:w="5104"/>
        <w:gridCol w:w="6095"/>
      </w:tblGrid>
      <w:tr w:rsidR="0032114F" w:rsidRPr="00B1016E" w:rsidTr="00801AA5">
        <w:trPr>
          <w:trHeight w:val="2141"/>
        </w:trPr>
        <w:tc>
          <w:tcPr>
            <w:tcW w:w="5104" w:type="dxa"/>
          </w:tcPr>
          <w:p w:rsidR="0032114F" w:rsidRPr="0090219A" w:rsidRDefault="0032114F" w:rsidP="003B2D0D">
            <w:pPr>
              <w:pStyle w:val="Heading3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Palatino Linotype" w:hAnsi="Palatino Linotype" w:cs="Lucida Sans Unicode"/>
                <w:sz w:val="22"/>
                <w:szCs w:val="22"/>
              </w:rPr>
              <w:t xml:space="preserve">                                    </w:t>
            </w:r>
            <w:r w:rsidRPr="0061180C">
              <w:rPr>
                <w:rFonts w:ascii="Palatino Linotype" w:hAnsi="Palatino Linotype" w:cs="Lucida Sans Unicode"/>
                <w:sz w:val="22"/>
                <w:szCs w:val="22"/>
              </w:rPr>
              <w:object w:dxaOrig="751" w:dyaOrig="7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42pt" o:ole="" fillcolor="window">
                  <v:imagedata r:id="rId4" o:title=""/>
                </v:shape>
                <o:OLEObject Type="Embed" ProgID="Word.Picture.8" ShapeID="_x0000_i1025" DrawAspect="Content" ObjectID="_1513764202" r:id="rId5"/>
              </w:object>
            </w:r>
          </w:p>
          <w:p w:rsidR="0032114F" w:rsidRPr="00B1016E" w:rsidRDefault="0032114F" w:rsidP="003B2D0D">
            <w:pPr>
              <w:pStyle w:val="Heading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1016E">
              <w:rPr>
                <w:rFonts w:ascii="Bookman Old Style" w:hAnsi="Bookman Old Style"/>
                <w:sz w:val="24"/>
                <w:szCs w:val="24"/>
              </w:rPr>
              <w:t>ΕΛΛΗΝΙΚΗ ΔΗΜΟΚΡΑΤΙΑ</w:t>
            </w:r>
          </w:p>
          <w:p w:rsidR="0032114F" w:rsidRDefault="0032114F" w:rsidP="003B2D0D">
            <w:pPr>
              <w:pStyle w:val="Heading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331D">
              <w:rPr>
                <w:rFonts w:ascii="Bookman Old Style" w:hAnsi="Bookman Old Style"/>
                <w:sz w:val="24"/>
                <w:szCs w:val="24"/>
              </w:rPr>
              <w:t>ΥΠΟΥΡΓΕΙΟ ΠΑΙΔΕΙΑΣ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, ΕΡΕΥΝΑΣ </w:t>
            </w:r>
          </w:p>
          <w:p w:rsidR="0032114F" w:rsidRPr="00CA331D" w:rsidRDefault="0032114F" w:rsidP="003B2D0D">
            <w:pPr>
              <w:pStyle w:val="Heading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331D">
              <w:rPr>
                <w:rFonts w:ascii="Bookman Old Style" w:hAnsi="Bookman Old Style"/>
                <w:sz w:val="24"/>
                <w:szCs w:val="24"/>
              </w:rPr>
              <w:t>ΚΑΙ ΘΡΗΣΚΕΥΜΑΤΩΝ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32114F" w:rsidRPr="00CA331D" w:rsidRDefault="0032114F" w:rsidP="003B2D0D">
            <w:pPr>
              <w:pStyle w:val="Heading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331D">
              <w:rPr>
                <w:rFonts w:ascii="Bookman Old Style" w:hAnsi="Bookman Old Style"/>
                <w:sz w:val="24"/>
                <w:szCs w:val="24"/>
              </w:rPr>
              <w:t>ΠΕΡΙΦ/ΚΗ Δ/ΝΣΗ Π.&amp; Δ. ΕΚΠ/ΣΗΣ</w:t>
            </w:r>
          </w:p>
          <w:p w:rsidR="0032114F" w:rsidRPr="00B1016E" w:rsidRDefault="0032114F" w:rsidP="003B2D0D">
            <w:pPr>
              <w:jc w:val="center"/>
              <w:rPr>
                <w:rFonts w:ascii="Bookman Old Style" w:hAnsi="Bookman Old Style"/>
              </w:rPr>
            </w:pPr>
            <w:r w:rsidRPr="00B1016E">
              <w:rPr>
                <w:rFonts w:ascii="Bookman Old Style" w:hAnsi="Bookman Old Style"/>
                <w:b/>
              </w:rPr>
              <w:t>ΑΝΑΤ. ΜΑΚΕΔΟΝΙΑΣ &amp; ΘΡΑΚΗΣ</w:t>
            </w:r>
          </w:p>
          <w:p w:rsidR="0032114F" w:rsidRPr="00686798" w:rsidRDefault="0032114F" w:rsidP="003B2D0D">
            <w:pPr>
              <w:ind w:right="-108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ΔΙΕΥΘΥ</w:t>
            </w:r>
            <w:r w:rsidRPr="00B1016E">
              <w:rPr>
                <w:rFonts w:ascii="Bookman Old Style" w:hAnsi="Bookman Old Style"/>
                <w:b/>
              </w:rPr>
              <w:t xml:space="preserve">ΝΣΗ </w:t>
            </w:r>
            <w:r>
              <w:rPr>
                <w:rFonts w:ascii="Bookman Old Style" w:hAnsi="Bookman Old Style"/>
                <w:b/>
              </w:rPr>
              <w:t>ΔΕΥΤΕΡΟΒΑ</w:t>
            </w:r>
            <w:r w:rsidRPr="00B1016E">
              <w:rPr>
                <w:rFonts w:ascii="Bookman Old Style" w:hAnsi="Bookman Old Style"/>
                <w:b/>
              </w:rPr>
              <w:t xml:space="preserve">ΘΜΙΑΣ ΕΚΠ/ΣΗΣ </w:t>
            </w:r>
            <w:r>
              <w:rPr>
                <w:rFonts w:ascii="Bookman Old Style" w:hAnsi="Bookman Old Style"/>
                <w:b/>
              </w:rPr>
              <w:t xml:space="preserve">ΠΕΡΙΦΕΡΕΙΑΚΗΣ ΕΝΟΤΗΤΑΣ </w:t>
            </w:r>
            <w:r w:rsidRPr="00B1016E">
              <w:rPr>
                <w:rFonts w:ascii="Bookman Old Style" w:hAnsi="Bookman Old Style"/>
                <w:b/>
              </w:rPr>
              <w:t>ΡΟΔΟΠΗΣ</w:t>
            </w:r>
          </w:p>
        </w:tc>
        <w:tc>
          <w:tcPr>
            <w:tcW w:w="6095" w:type="dxa"/>
          </w:tcPr>
          <w:p w:rsidR="0032114F" w:rsidRPr="00B1016E" w:rsidRDefault="0032114F" w:rsidP="003B2D0D">
            <w:pPr>
              <w:pStyle w:val="Heading7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32114F" w:rsidRPr="00B1016E" w:rsidRDefault="0032114F" w:rsidP="003B2D0D">
            <w:pPr>
              <w:pStyle w:val="Heading7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016E">
              <w:rPr>
                <w:rFonts w:ascii="Bookman Old Style" w:hAnsi="Bookman Old Style"/>
                <w:sz w:val="24"/>
                <w:szCs w:val="24"/>
              </w:rPr>
              <w:t xml:space="preserve">           </w:t>
            </w:r>
          </w:p>
          <w:p w:rsidR="0032114F" w:rsidRPr="00B1016E" w:rsidRDefault="0032114F" w:rsidP="003B2D0D">
            <w:pPr>
              <w:pStyle w:val="Heading7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32114F" w:rsidRPr="00B1016E" w:rsidRDefault="0032114F" w:rsidP="003B2D0D">
            <w:pPr>
              <w:pStyle w:val="Heading7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32114F" w:rsidRPr="00801AA5" w:rsidRDefault="0032114F" w:rsidP="003B2D0D">
            <w:pPr>
              <w:pStyle w:val="Heading7"/>
              <w:ind w:left="0"/>
              <w:jc w:val="both"/>
              <w:rPr>
                <w:rFonts w:ascii="Bookman Old Style" w:hAnsi="Bookman Old Style"/>
                <w:b w:val="0"/>
                <w:sz w:val="24"/>
                <w:szCs w:val="24"/>
                <w:lang w:val="en-US"/>
              </w:rPr>
            </w:pPr>
            <w:r w:rsidRPr="00B1016E">
              <w:rPr>
                <w:rFonts w:ascii="Bookman Old Style" w:hAnsi="Bookman Old Style"/>
                <w:sz w:val="24"/>
                <w:szCs w:val="24"/>
              </w:rPr>
              <w:t xml:space="preserve">           ΚΟΜΟΤΗΝΗ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08</w:t>
            </w:r>
            <w:r w:rsidRPr="00542D6D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01</w:t>
            </w:r>
            <w:r w:rsidRPr="00542D6D">
              <w:rPr>
                <w:rFonts w:ascii="Bookman Old Style" w:hAnsi="Bookman Old Style"/>
                <w:sz w:val="24"/>
                <w:szCs w:val="24"/>
              </w:rPr>
              <w:t>/201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6</w:t>
            </w:r>
          </w:p>
          <w:p w:rsidR="0032114F" w:rsidRPr="00542D6D" w:rsidRDefault="0032114F" w:rsidP="003B2D0D">
            <w:pPr>
              <w:pStyle w:val="Heading4"/>
              <w:jc w:val="both"/>
              <w:rPr>
                <w:rFonts w:ascii="Bookman Old Style" w:hAnsi="Bookman Old Style"/>
                <w:b w:val="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    Αριθμ. Πρωτ</w:t>
            </w:r>
            <w:r w:rsidRPr="00B1016E">
              <w:rPr>
                <w:rFonts w:ascii="Bookman Old Style" w:hAnsi="Bookman Old Style"/>
                <w:sz w:val="24"/>
                <w:szCs w:val="24"/>
              </w:rPr>
              <w:t>:</w:t>
            </w:r>
            <w:r w:rsidRPr="00542D6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Φ32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35    </w:t>
            </w:r>
            <w:r w:rsidRPr="00542D6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32114F" w:rsidRPr="00B1016E" w:rsidRDefault="0032114F" w:rsidP="003B2D0D">
            <w:pPr>
              <w:rPr>
                <w:rFonts w:ascii="Bookman Old Style" w:hAnsi="Bookman Old Style"/>
              </w:rPr>
            </w:pPr>
          </w:p>
          <w:p w:rsidR="0032114F" w:rsidRPr="00B1016E" w:rsidRDefault="0032114F" w:rsidP="003B2D0D">
            <w:pPr>
              <w:rPr>
                <w:rFonts w:ascii="Bookman Old Style" w:hAnsi="Bookman Old Style"/>
              </w:rPr>
            </w:pPr>
          </w:p>
          <w:p w:rsidR="0032114F" w:rsidRPr="00B1016E" w:rsidRDefault="0032114F" w:rsidP="003B2D0D">
            <w:pPr>
              <w:rPr>
                <w:rFonts w:ascii="Bookman Old Style" w:hAnsi="Bookman Old Style"/>
              </w:rPr>
            </w:pPr>
          </w:p>
          <w:p w:rsidR="0032114F" w:rsidRPr="00B1016E" w:rsidRDefault="0032114F" w:rsidP="003B2D0D">
            <w:pPr>
              <w:rPr>
                <w:rFonts w:ascii="Bookman Old Style" w:hAnsi="Bookman Old Style"/>
              </w:rPr>
            </w:pPr>
          </w:p>
          <w:p w:rsidR="0032114F" w:rsidRPr="00B1016E" w:rsidRDefault="0032114F" w:rsidP="003B2D0D">
            <w:pPr>
              <w:rPr>
                <w:rFonts w:ascii="Bookman Old Style" w:hAnsi="Bookman Old Style"/>
              </w:rPr>
            </w:pPr>
          </w:p>
        </w:tc>
      </w:tr>
      <w:tr w:rsidR="0032114F" w:rsidRPr="007513F3" w:rsidTr="00801AA5">
        <w:trPr>
          <w:trHeight w:val="2154"/>
        </w:trPr>
        <w:tc>
          <w:tcPr>
            <w:tcW w:w="5104" w:type="dxa"/>
          </w:tcPr>
          <w:p w:rsidR="0032114F" w:rsidRPr="00B1016E" w:rsidRDefault="0032114F" w:rsidP="003B2D0D">
            <w:pPr>
              <w:ind w:right="-108"/>
              <w:rPr>
                <w:rFonts w:ascii="Bookman Old Style" w:hAnsi="Bookman Old Style"/>
                <w:b/>
              </w:rPr>
            </w:pPr>
            <w:r w:rsidRPr="00B1016E">
              <w:rPr>
                <w:rFonts w:ascii="Bookman Old Style" w:hAnsi="Bookman Old Style"/>
                <w:b/>
                <w:sz w:val="22"/>
              </w:rPr>
              <w:t>Ταχ. Δ/νση</w:t>
            </w:r>
            <w:r w:rsidRPr="00B1016E">
              <w:rPr>
                <w:rFonts w:ascii="Bookman Old Style" w:hAnsi="Bookman Old Style"/>
                <w:b/>
                <w:sz w:val="22"/>
              </w:rPr>
              <w:tab/>
            </w:r>
            <w:r>
              <w:rPr>
                <w:rFonts w:ascii="Bookman Old Style" w:hAnsi="Bookman Old Style"/>
                <w:b/>
                <w:sz w:val="22"/>
              </w:rPr>
              <w:t xml:space="preserve"> </w:t>
            </w:r>
            <w:r w:rsidRPr="00B1016E">
              <w:rPr>
                <w:rFonts w:ascii="Bookman Old Style" w:hAnsi="Bookman Old Style"/>
                <w:b/>
                <w:sz w:val="22"/>
              </w:rPr>
              <w:t xml:space="preserve">: Στ. Κυριακίδη 91 </w:t>
            </w:r>
          </w:p>
          <w:p w:rsidR="0032114F" w:rsidRPr="00B1016E" w:rsidRDefault="0032114F" w:rsidP="003B2D0D">
            <w:pPr>
              <w:ind w:right="-108"/>
              <w:rPr>
                <w:rFonts w:ascii="Bookman Old Style" w:hAnsi="Bookman Old Style"/>
                <w:b/>
              </w:rPr>
            </w:pPr>
            <w:r w:rsidRPr="00B1016E">
              <w:rPr>
                <w:rFonts w:ascii="Bookman Old Style" w:hAnsi="Bookman Old Style"/>
                <w:b/>
                <w:sz w:val="22"/>
              </w:rPr>
              <w:t xml:space="preserve">                 </w:t>
            </w:r>
            <w:r>
              <w:rPr>
                <w:rFonts w:ascii="Bookman Old Style" w:hAnsi="Bookman Old Style"/>
                <w:b/>
                <w:sz w:val="22"/>
              </w:rPr>
              <w:t xml:space="preserve">    69132</w:t>
            </w:r>
            <w:r w:rsidRPr="00B1016E">
              <w:rPr>
                <w:rFonts w:ascii="Bookman Old Style" w:hAnsi="Bookman Old Style"/>
                <w:b/>
                <w:sz w:val="22"/>
              </w:rPr>
              <w:t xml:space="preserve"> Κομοτηνή</w:t>
            </w:r>
          </w:p>
          <w:p w:rsidR="0032114F" w:rsidRPr="00AE3FCE" w:rsidRDefault="0032114F" w:rsidP="003B2D0D">
            <w:pPr>
              <w:pStyle w:val="Heading4"/>
              <w:ind w:right="-108"/>
              <w:rPr>
                <w:rFonts w:ascii="Bookman Old Style" w:hAnsi="Bookman Old Style"/>
              </w:rPr>
            </w:pPr>
            <w:r w:rsidRPr="00B1016E">
              <w:rPr>
                <w:rFonts w:ascii="Bookman Old Style" w:hAnsi="Bookman Old Style"/>
              </w:rPr>
              <w:t xml:space="preserve">Πληροφορίες: </w:t>
            </w:r>
            <w:r>
              <w:rPr>
                <w:rFonts w:ascii="Bookman Old Style" w:hAnsi="Bookman Old Style"/>
              </w:rPr>
              <w:t>Αικ. Σχοινά</w:t>
            </w:r>
          </w:p>
          <w:p w:rsidR="0032114F" w:rsidRPr="00371D8E" w:rsidRDefault="0032114F" w:rsidP="003B2D0D">
            <w:pPr>
              <w:pStyle w:val="Heading4"/>
              <w:ind w:right="-108"/>
              <w:rPr>
                <w:rFonts w:ascii="Bookman Old Style" w:hAnsi="Bookman Old Style"/>
              </w:rPr>
            </w:pPr>
            <w:r w:rsidRPr="00B1016E">
              <w:rPr>
                <w:rFonts w:ascii="Bookman Old Style" w:hAnsi="Bookman Old Style"/>
              </w:rPr>
              <w:t>Τηλέφωνο</w:t>
            </w:r>
            <w:r w:rsidRPr="00B1016E"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 xml:space="preserve"> </w:t>
            </w:r>
            <w:r w:rsidRPr="00B1016E">
              <w:rPr>
                <w:rFonts w:ascii="Bookman Old Style" w:hAnsi="Bookman Old Style"/>
              </w:rPr>
              <w:t xml:space="preserve">: 25310 </w:t>
            </w:r>
            <w:r>
              <w:rPr>
                <w:rFonts w:ascii="Bookman Old Style" w:hAnsi="Bookman Old Style"/>
              </w:rPr>
              <w:t>28415</w:t>
            </w:r>
          </w:p>
          <w:p w:rsidR="0032114F" w:rsidRPr="005C5515" w:rsidRDefault="0032114F" w:rsidP="003B2D0D">
            <w:pPr>
              <w:pStyle w:val="-HTML3"/>
              <w:shd w:val="clear" w:color="auto" w:fill="FFFFFF"/>
              <w:rPr>
                <w:rFonts w:ascii="Bookman Old Style" w:hAnsi="Bookman Old Style"/>
                <w:b/>
                <w:color w:val="000000"/>
              </w:rPr>
            </w:pPr>
            <w:r w:rsidRPr="0091591F">
              <w:rPr>
                <w:rFonts w:ascii="Bookman Old Style" w:hAnsi="Bookman Old Style"/>
                <w:b/>
                <w:sz w:val="22"/>
                <w:lang w:val="fr-FR"/>
              </w:rPr>
              <w:t>Email</w:t>
            </w:r>
            <w:r w:rsidRPr="005C5515">
              <w:rPr>
                <w:rFonts w:ascii="Bookman Old Style" w:hAnsi="Bookman Old Style"/>
                <w:b/>
                <w:sz w:val="22"/>
              </w:rPr>
              <w:t xml:space="preserve">           : </w:t>
            </w:r>
            <w:hyperlink r:id="rId6" w:history="1">
              <w:r w:rsidRPr="006D1B91">
                <w:rPr>
                  <w:rStyle w:val="Hyperlink"/>
                  <w:rFonts w:ascii="Bookman Old Style" w:hAnsi="Bookman Old Style" w:cs="Courier New"/>
                  <w:b/>
                  <w:lang w:val="fr-FR"/>
                </w:rPr>
                <w:t>ypsd</w:t>
              </w:r>
              <w:r w:rsidRPr="006D1B91">
                <w:rPr>
                  <w:rStyle w:val="Hyperlink"/>
                  <w:rFonts w:ascii="Bookman Old Style" w:hAnsi="Bookman Old Style" w:cs="Courier New"/>
                  <w:b/>
                </w:rPr>
                <w:t>@</w:t>
              </w:r>
              <w:r w:rsidRPr="006D1B91">
                <w:rPr>
                  <w:rStyle w:val="Hyperlink"/>
                  <w:rFonts w:ascii="Bookman Old Style" w:hAnsi="Bookman Old Style" w:cs="Courier New"/>
                  <w:b/>
                  <w:lang w:val="fr-FR"/>
                </w:rPr>
                <w:t>di</w:t>
              </w:r>
              <w:r w:rsidRPr="006D1B91">
                <w:rPr>
                  <w:rStyle w:val="Hyperlink"/>
                  <w:rFonts w:ascii="Bookman Old Style" w:hAnsi="Bookman Old Style" w:cs="Courier New"/>
                  <w:b/>
                  <w:lang w:val="en-US"/>
                </w:rPr>
                <w:t>d</w:t>
              </w:r>
              <w:r w:rsidRPr="006D1B91">
                <w:rPr>
                  <w:rStyle w:val="Hyperlink"/>
                  <w:rFonts w:ascii="Bookman Old Style" w:hAnsi="Bookman Old Style" w:cs="Courier New"/>
                  <w:b/>
                  <w:lang w:val="fr-FR"/>
                </w:rPr>
                <w:t>e</w:t>
              </w:r>
              <w:r w:rsidRPr="006D1B91">
                <w:rPr>
                  <w:rStyle w:val="Hyperlink"/>
                  <w:rFonts w:ascii="Bookman Old Style" w:hAnsi="Bookman Old Style" w:cs="Courier New"/>
                  <w:b/>
                </w:rPr>
                <w:t>.</w:t>
              </w:r>
              <w:r w:rsidRPr="006D1B91">
                <w:rPr>
                  <w:rStyle w:val="Hyperlink"/>
                  <w:rFonts w:ascii="Bookman Old Style" w:hAnsi="Bookman Old Style" w:cs="Courier New"/>
                  <w:b/>
                  <w:lang w:val="fr-FR"/>
                </w:rPr>
                <w:t>rod</w:t>
              </w:r>
              <w:r w:rsidRPr="006D1B91">
                <w:rPr>
                  <w:rStyle w:val="Hyperlink"/>
                  <w:rFonts w:ascii="Bookman Old Style" w:hAnsi="Bookman Old Style" w:cs="Courier New"/>
                  <w:b/>
                </w:rPr>
                <w:t>.</w:t>
              </w:r>
              <w:r w:rsidRPr="006D1B91">
                <w:rPr>
                  <w:rStyle w:val="Hyperlink"/>
                  <w:rFonts w:ascii="Bookman Old Style" w:hAnsi="Bookman Old Style" w:cs="Courier New"/>
                  <w:b/>
                  <w:lang w:val="fr-FR"/>
                </w:rPr>
                <w:t>sch</w:t>
              </w:r>
              <w:r w:rsidRPr="006D1B91">
                <w:rPr>
                  <w:rStyle w:val="Hyperlink"/>
                  <w:rFonts w:ascii="Bookman Old Style" w:hAnsi="Bookman Old Style" w:cs="Courier New"/>
                  <w:b/>
                </w:rPr>
                <w:t>.</w:t>
              </w:r>
              <w:r w:rsidRPr="006D1B91">
                <w:rPr>
                  <w:rStyle w:val="Hyperlink"/>
                  <w:rFonts w:ascii="Bookman Old Style" w:hAnsi="Bookman Old Style" w:cs="Courier New"/>
                  <w:b/>
                  <w:lang w:val="fr-FR"/>
                </w:rPr>
                <w:t>gr</w:t>
              </w:r>
            </w:hyperlink>
          </w:p>
          <w:p w:rsidR="0032114F" w:rsidRPr="005C5515" w:rsidRDefault="0032114F" w:rsidP="003B2D0D">
            <w:pPr>
              <w:pStyle w:val="Heading1"/>
              <w:ind w:right="-108"/>
              <w:rPr>
                <w:rFonts w:ascii="Bookman Old Style" w:hAnsi="Bookman Old Style"/>
              </w:rPr>
            </w:pPr>
          </w:p>
        </w:tc>
        <w:tc>
          <w:tcPr>
            <w:tcW w:w="6095" w:type="dxa"/>
          </w:tcPr>
          <w:p w:rsidR="0032114F" w:rsidRDefault="0032114F" w:rsidP="003B2D0D">
            <w:pPr>
              <w:rPr>
                <w:rFonts w:ascii="Bookman Old Style" w:hAnsi="Bookman Old Style"/>
                <w:b/>
              </w:rPr>
            </w:pPr>
            <w:r w:rsidRPr="00EC4B75">
              <w:rPr>
                <w:rFonts w:ascii="Bookman Old Style" w:hAnsi="Bookman Old Style"/>
                <w:b/>
              </w:rPr>
              <w:t xml:space="preserve">ΠΡΟΣ: </w:t>
            </w:r>
          </w:p>
          <w:p w:rsidR="0032114F" w:rsidRPr="00BC40B4" w:rsidRDefault="0032114F" w:rsidP="003B2D0D">
            <w:pPr>
              <w:rPr>
                <w:rFonts w:ascii="Bookman Old Style" w:hAnsi="Bookman Old Style"/>
                <w:b/>
              </w:rPr>
            </w:pPr>
            <w:r w:rsidRPr="00F23403">
              <w:rPr>
                <w:rFonts w:ascii="Bookman Old Style" w:hAnsi="Bookman Old Style"/>
                <w:b/>
              </w:rPr>
              <w:t>Τ</w:t>
            </w:r>
            <w:r>
              <w:rPr>
                <w:rFonts w:ascii="Bookman Old Style" w:hAnsi="Bookman Old Style"/>
                <w:b/>
              </w:rPr>
              <w:t>α σχολεία της Δ.Δ.Ε. Ροδόπης</w:t>
            </w:r>
            <w:r w:rsidRPr="00E81C02">
              <w:rPr>
                <w:rFonts w:ascii="Bookman Old Style" w:hAnsi="Bookman Old Style"/>
                <w:b/>
              </w:rPr>
              <w:t xml:space="preserve">          </w:t>
            </w:r>
            <w:r>
              <w:rPr>
                <w:rFonts w:ascii="Bookman Old Style" w:hAnsi="Bookman Old Style"/>
                <w:b/>
              </w:rPr>
              <w:t xml:space="preserve"> </w:t>
            </w:r>
            <w:r w:rsidRPr="00E81C02">
              <w:rPr>
                <w:rFonts w:ascii="Bookman Old Style" w:hAnsi="Bookman Old Style"/>
                <w:b/>
              </w:rPr>
              <w:t xml:space="preserve">        </w:t>
            </w:r>
            <w:r>
              <w:rPr>
                <w:rFonts w:ascii="Bookman Old Style" w:hAnsi="Bookman Old Style"/>
                <w:b/>
              </w:rPr>
              <w:t xml:space="preserve"> </w:t>
            </w:r>
          </w:p>
          <w:p w:rsidR="0032114F" w:rsidRPr="00006813" w:rsidRDefault="0032114F" w:rsidP="003B2D0D">
            <w:pPr>
              <w:rPr>
                <w:rFonts w:ascii="Bookman Old Style" w:hAnsi="Bookman Old Style"/>
                <w:b/>
              </w:rPr>
            </w:pPr>
          </w:p>
          <w:p w:rsidR="0032114F" w:rsidRDefault="0032114F" w:rsidP="003B2D0D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ΚΟΙΝΟΠΟΙΗΣΗ: </w:t>
            </w:r>
          </w:p>
          <w:p w:rsidR="0032114F" w:rsidRDefault="0032114F" w:rsidP="003B2D0D">
            <w:pPr>
              <w:rPr>
                <w:rFonts w:ascii="Bookman Old Style" w:hAnsi="Bookman Old Style"/>
                <w:b/>
              </w:rPr>
            </w:pPr>
            <w:r w:rsidRPr="00884EDA">
              <w:rPr>
                <w:rFonts w:ascii="Bookman Old Style" w:hAnsi="Bookman Old Style"/>
                <w:b/>
              </w:rPr>
              <w:t>Π</w:t>
            </w:r>
            <w:r>
              <w:rPr>
                <w:rFonts w:ascii="Bookman Old Style" w:hAnsi="Bookman Old Style"/>
                <w:b/>
              </w:rPr>
              <w:t>εριφερειακή Δ/νση</w:t>
            </w:r>
            <w:r w:rsidRPr="00884EDA">
              <w:rPr>
                <w:rFonts w:ascii="Bookman Old Style" w:hAnsi="Bookman Old Style"/>
                <w:b/>
              </w:rPr>
              <w:t xml:space="preserve"> </w:t>
            </w:r>
            <w:r>
              <w:rPr>
                <w:rFonts w:ascii="Bookman Old Style" w:hAnsi="Bookman Old Style"/>
                <w:b/>
              </w:rPr>
              <w:t xml:space="preserve"> Π/θμιας &amp; Δ/θμιας Εκπ/σης </w:t>
            </w:r>
            <w:r w:rsidRPr="00006813">
              <w:rPr>
                <w:rFonts w:ascii="Bookman Old Style" w:hAnsi="Bookman Old Style"/>
                <w:b/>
              </w:rPr>
              <w:t>Α</w:t>
            </w:r>
            <w:r>
              <w:rPr>
                <w:rFonts w:ascii="Bookman Old Style" w:hAnsi="Bookman Old Style"/>
                <w:b/>
              </w:rPr>
              <w:t>νατολικής</w:t>
            </w:r>
            <w:r w:rsidRPr="00006813">
              <w:rPr>
                <w:rFonts w:ascii="Bookman Old Style" w:hAnsi="Bookman Old Style"/>
                <w:b/>
              </w:rPr>
              <w:t xml:space="preserve"> Μ</w:t>
            </w:r>
            <w:r>
              <w:rPr>
                <w:rFonts w:ascii="Bookman Old Style" w:hAnsi="Bookman Old Style"/>
                <w:b/>
              </w:rPr>
              <w:t>ακεδονίας</w:t>
            </w:r>
            <w:r w:rsidRPr="00006813">
              <w:rPr>
                <w:rFonts w:ascii="Bookman Old Style" w:hAnsi="Bookman Old Style"/>
                <w:b/>
              </w:rPr>
              <w:t xml:space="preserve"> – Θ</w:t>
            </w:r>
            <w:r>
              <w:rPr>
                <w:rFonts w:ascii="Bookman Old Style" w:hAnsi="Bookman Old Style"/>
                <w:b/>
              </w:rPr>
              <w:t>ράκης</w:t>
            </w:r>
          </w:p>
          <w:p w:rsidR="0032114F" w:rsidRPr="00884EDA" w:rsidRDefault="0032114F" w:rsidP="003B2D0D">
            <w:pPr>
              <w:rPr>
                <w:rFonts w:ascii="Bookman Old Style" w:hAnsi="Bookman Old Style"/>
                <w:b/>
              </w:rPr>
            </w:pPr>
          </w:p>
        </w:tc>
      </w:tr>
    </w:tbl>
    <w:p w:rsidR="0032114F" w:rsidRDefault="0032114F" w:rsidP="00801AA5"/>
    <w:p w:rsidR="0032114F" w:rsidRDefault="0032114F" w:rsidP="00801AA5">
      <w:pPr>
        <w:rPr>
          <w:b/>
          <w:sz w:val="28"/>
          <w:szCs w:val="28"/>
        </w:rPr>
      </w:pPr>
    </w:p>
    <w:p w:rsidR="0032114F" w:rsidRPr="00801AA5" w:rsidRDefault="0032114F" w:rsidP="00801AA5">
      <w:pPr>
        <w:jc w:val="both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ΘΕΜΑ: </w:t>
      </w:r>
      <w:r w:rsidRPr="00237DFA">
        <w:rPr>
          <w:b/>
          <w:sz w:val="28"/>
          <w:szCs w:val="28"/>
        </w:rPr>
        <w:t>Ενημέρωση για τη δ</w:t>
      </w:r>
      <w:r>
        <w:rPr>
          <w:b/>
          <w:sz w:val="28"/>
          <w:szCs w:val="28"/>
        </w:rPr>
        <w:t>ιοργάνωση αφιερωματικών εκδηλώσεων για τον Γεώργιο Βιζυηνό</w:t>
      </w:r>
    </w:p>
    <w:p w:rsidR="0032114F" w:rsidRDefault="0032114F" w:rsidP="00E4182E">
      <w:pPr>
        <w:jc w:val="center"/>
        <w:rPr>
          <w:b/>
          <w:sz w:val="36"/>
          <w:szCs w:val="36"/>
        </w:rPr>
      </w:pPr>
    </w:p>
    <w:p w:rsidR="0032114F" w:rsidRDefault="0032114F" w:rsidP="00E4182E"/>
    <w:p w:rsidR="0032114F" w:rsidRDefault="0032114F" w:rsidP="00E4182E">
      <w:pPr>
        <w:spacing w:line="360" w:lineRule="auto"/>
        <w:jc w:val="both"/>
      </w:pPr>
      <w:r>
        <w:t xml:space="preserve">Οι Διευθύνσεις Πρωτοβάθμιας και Δευτεροβάθμιας Εκπαίδευσης Ροδόπης (μέσω των Γραφείων Σχολικών Δραστηριοτήτων) και η </w:t>
      </w:r>
      <w:r w:rsidRPr="00E511A7">
        <w:t>Δημοτική Κοινωφελής Επιχείρηση Πολιτισμού, Παιδείας, Αθλητισμού Κομοτηνής</w:t>
      </w:r>
      <w:r>
        <w:t xml:space="preserve"> (ΔΚΕΠΠΑΚ) διοργανώνουν αφιέρωμα στον Θρακιώτη λογοτέχνη Γεώργιο Βιζυηνό με τίτλο </w:t>
      </w:r>
      <w:r w:rsidRPr="00BF6A6E">
        <w:rPr>
          <w:b/>
        </w:rPr>
        <w:t>«Γεώργιος Βιζυηνός (1849-1896): 120 χρόνια μετά»</w:t>
      </w:r>
      <w:r>
        <w:t xml:space="preserve">, στο πλαίσιο της συμπλήρωσης 120 χρόνων από τον θάνατό του. Το αφιέρωμα θα πραγματοποιηθεί σε 2 εκδηλώσεις, που θα λάβουν χώρα στην </w:t>
      </w:r>
      <w:r w:rsidRPr="00F236A0">
        <w:rPr>
          <w:b/>
        </w:rPr>
        <w:t>Πολιτιστική Κυψέλη του Δήμου Κομοτηνής (παλιό κτίριο Καπναποθήκης)</w:t>
      </w:r>
      <w:r w:rsidRPr="00E511A7">
        <w:t> </w:t>
      </w:r>
      <w:r>
        <w:t xml:space="preserve">, διεύθυνση Γ. Κονδύλη 61, στις 13 και 20 Ιανουαρίου 2016, ώρα </w:t>
      </w:r>
      <w:r>
        <w:rPr>
          <w:b/>
        </w:rPr>
        <w:t>18:00΄</w:t>
      </w:r>
      <w:r w:rsidRPr="00F236A0">
        <w:rPr>
          <w:b/>
        </w:rPr>
        <w:t>-20:00</w:t>
      </w:r>
      <w:r>
        <w:rPr>
          <w:b/>
        </w:rPr>
        <w:t>΄.</w:t>
      </w:r>
    </w:p>
    <w:p w:rsidR="0032114F" w:rsidRDefault="0032114F" w:rsidP="00E4182E">
      <w:pPr>
        <w:spacing w:line="360" w:lineRule="auto"/>
        <w:jc w:val="both"/>
      </w:pPr>
    </w:p>
    <w:p w:rsidR="0032114F" w:rsidRPr="00767B03" w:rsidRDefault="0032114F" w:rsidP="00E4182E">
      <w:pPr>
        <w:spacing w:line="360" w:lineRule="auto"/>
        <w:jc w:val="both"/>
        <w:rPr>
          <w:b/>
        </w:rPr>
      </w:pPr>
      <w:r w:rsidRPr="00767B03">
        <w:rPr>
          <w:b/>
        </w:rPr>
        <w:t>Α</w:t>
      </w:r>
      <w:r>
        <w:rPr>
          <w:b/>
        </w:rPr>
        <w:t>΄ μέρος</w:t>
      </w:r>
      <w:r w:rsidRPr="00767B03">
        <w:rPr>
          <w:b/>
        </w:rPr>
        <w:t xml:space="preserve"> (</w:t>
      </w:r>
      <w:r>
        <w:rPr>
          <w:b/>
        </w:rPr>
        <w:t xml:space="preserve">Τετάρτη, </w:t>
      </w:r>
      <w:r w:rsidRPr="00767B03">
        <w:rPr>
          <w:b/>
        </w:rPr>
        <w:t>13/1/2016)</w:t>
      </w:r>
    </w:p>
    <w:p w:rsidR="0032114F" w:rsidRPr="00767B03" w:rsidRDefault="0032114F" w:rsidP="00E4182E">
      <w:pPr>
        <w:spacing w:line="360" w:lineRule="auto"/>
        <w:jc w:val="both"/>
      </w:pPr>
      <w:r>
        <w:rPr>
          <w:i/>
        </w:rPr>
        <w:t xml:space="preserve">1. </w:t>
      </w:r>
      <w:r w:rsidRPr="00BF159D">
        <w:rPr>
          <w:i/>
        </w:rPr>
        <w:t>Λέξεις από την τουρκική γλώσσα στα διηγήματα του Βιζυηνού: η συμβολή τους στην αφηγηματική πλοκή και στην ενίσχυση της αναγνωστικής πρόσληψης</w:t>
      </w:r>
      <w:r>
        <w:t xml:space="preserve">- Μαρία Δημάση, Αναπληρώτρια Καθηγήτρια </w:t>
      </w:r>
      <w:r w:rsidRPr="009A016D">
        <w:t>στο Τμήμα Γλώσσας, Φιλολογίας και Πολιτισμού Παρευξείνιων χωρών</w:t>
      </w:r>
      <w:r>
        <w:t>.</w:t>
      </w:r>
    </w:p>
    <w:p w:rsidR="0032114F" w:rsidRPr="00767B03" w:rsidRDefault="0032114F" w:rsidP="00E4182E">
      <w:pPr>
        <w:spacing w:line="360" w:lineRule="auto"/>
        <w:jc w:val="both"/>
      </w:pPr>
      <w:r>
        <w:rPr>
          <w:i/>
        </w:rPr>
        <w:t xml:space="preserve">2. </w:t>
      </w:r>
      <w:r w:rsidRPr="00BF159D">
        <w:rPr>
          <w:i/>
        </w:rPr>
        <w:t>Απ’το Γιωργί της Μιχαλιέσσας στον Γεώργιο Βιζυηνό…μετεβλήθη εντός του ο ρυθμός του κόσμου</w:t>
      </w:r>
      <w:r>
        <w:t xml:space="preserve">- Ιωάννης Μπακιρτζής, </w:t>
      </w:r>
      <w:r w:rsidRPr="009A016D">
        <w:t>Λέκτορας στο Τμήμα Γλώσσας, Φιλολογίας και Πολιτισμού Παρευξείνιων χωρών</w:t>
      </w:r>
      <w:r>
        <w:t>.</w:t>
      </w:r>
    </w:p>
    <w:p w:rsidR="0032114F" w:rsidRPr="00767B03" w:rsidRDefault="0032114F" w:rsidP="00E4182E">
      <w:pPr>
        <w:spacing w:line="360" w:lineRule="auto"/>
        <w:jc w:val="both"/>
      </w:pPr>
      <w:r>
        <w:rPr>
          <w:i/>
        </w:rPr>
        <w:t xml:space="preserve">3. </w:t>
      </w:r>
      <w:r w:rsidRPr="00767B03">
        <w:rPr>
          <w:i/>
        </w:rPr>
        <w:t>Μια ακόμη μυθιστορία για τον Βιζυηνό: "Το πρώτο φιλί. Ένα απόγευμα του Γεωργάκη Βιζυηνού στο χαρέμι του Αμπντούλ Αζίζ''</w:t>
      </w:r>
      <w:r w:rsidRPr="00767B03">
        <w:t> </w:t>
      </w:r>
      <w:r w:rsidRPr="00767B03">
        <w:rPr>
          <w:i/>
        </w:rPr>
        <w:t>(του Θ. Κοροβίνη), υπό λαογραφική έποψη-</w:t>
      </w:r>
      <w:r w:rsidRPr="00767B03">
        <w:t xml:space="preserve"> </w:t>
      </w:r>
      <w:r>
        <w:t>Μανώλης Σέργης,</w:t>
      </w:r>
      <w:r w:rsidRPr="00E511A7">
        <w:t xml:space="preserve"> </w:t>
      </w:r>
      <w:r>
        <w:t xml:space="preserve">Αναπληρωτής Καθηγητής </w:t>
      </w:r>
      <w:r w:rsidRPr="009A016D">
        <w:t>στο Τμήμα Γλώσσας, Φιλολογίας και Πολιτισμού Παρευξείνιων χωρών</w:t>
      </w:r>
      <w:r>
        <w:t>.</w:t>
      </w:r>
    </w:p>
    <w:p w:rsidR="0032114F" w:rsidRPr="000E679A" w:rsidRDefault="0032114F" w:rsidP="00E4182E">
      <w:pPr>
        <w:spacing w:line="360" w:lineRule="auto"/>
        <w:jc w:val="both"/>
      </w:pPr>
      <w:r>
        <w:t xml:space="preserve">4. </w:t>
      </w:r>
      <w:r w:rsidRPr="00E511A7">
        <w:rPr>
          <w:i/>
        </w:rPr>
        <w:t>Θεατρικό δρώμενο: Απόσπασμα από το διήγημα  «Το μόνον της ζωής του ταξείδιον» του Γεωργίου Βιζυηνού</w:t>
      </w:r>
      <w:r>
        <w:t>-Μυρσίνη Λαντζουράκη, διδασκαλία/σκηνοθεσία και Ευαγγελία Κοψαλίδου, μουσική επιμέλεια. Παίζουν οι μαθητές: Αδάμ Αλντάλης, Ιωάννα Προυσανίδου, Κων/νος Κολάτσος, Ηλέκτρα Τόλκα, Μεμέτ Ασλή, Θωμάς Αλμπανίδης.</w:t>
      </w:r>
    </w:p>
    <w:p w:rsidR="0032114F" w:rsidRDefault="0032114F" w:rsidP="00E4182E">
      <w:pPr>
        <w:spacing w:line="360" w:lineRule="auto"/>
        <w:jc w:val="both"/>
      </w:pPr>
    </w:p>
    <w:p w:rsidR="0032114F" w:rsidRPr="00767B03" w:rsidRDefault="0032114F" w:rsidP="00E4182E">
      <w:pPr>
        <w:spacing w:line="360" w:lineRule="auto"/>
        <w:jc w:val="both"/>
        <w:rPr>
          <w:b/>
        </w:rPr>
      </w:pPr>
      <w:r w:rsidRPr="00767B03">
        <w:rPr>
          <w:b/>
        </w:rPr>
        <w:t>Β</w:t>
      </w:r>
      <w:r>
        <w:rPr>
          <w:b/>
        </w:rPr>
        <w:t>΄ μέρος</w:t>
      </w:r>
      <w:r w:rsidRPr="00767B03">
        <w:rPr>
          <w:b/>
        </w:rPr>
        <w:t xml:space="preserve"> (</w:t>
      </w:r>
      <w:r w:rsidRPr="00122F18">
        <w:rPr>
          <w:b/>
        </w:rPr>
        <w:t xml:space="preserve"> </w:t>
      </w:r>
      <w:r>
        <w:rPr>
          <w:b/>
        </w:rPr>
        <w:t xml:space="preserve">Τετάρτη, </w:t>
      </w:r>
      <w:r w:rsidRPr="00767B03">
        <w:rPr>
          <w:b/>
        </w:rPr>
        <w:t>20/1/2016)</w:t>
      </w:r>
    </w:p>
    <w:p w:rsidR="0032114F" w:rsidRPr="001B6608" w:rsidRDefault="0032114F" w:rsidP="00E4182E">
      <w:pPr>
        <w:spacing w:line="360" w:lineRule="auto"/>
        <w:jc w:val="both"/>
      </w:pPr>
      <w:r>
        <w:rPr>
          <w:i/>
        </w:rPr>
        <w:t xml:space="preserve">1. </w:t>
      </w:r>
      <w:r w:rsidRPr="00BF159D">
        <w:rPr>
          <w:i/>
        </w:rPr>
        <w:t>Αισθητικά παίγνια: η Αισθητική του Βιζυηνού</w:t>
      </w:r>
      <w:r>
        <w:t>- Νίκος</w:t>
      </w:r>
      <w:r w:rsidRPr="00A53830">
        <w:t xml:space="preserve"> </w:t>
      </w:r>
      <w:r>
        <w:t>Μαυρέλος, Αναπληρωτής Καθηγητής του Τμήματος Ελληνικής Φιλολογίας του Δημοκρίτειου Πανεπιστημίου Θράκης</w:t>
      </w:r>
    </w:p>
    <w:p w:rsidR="0032114F" w:rsidRDefault="0032114F" w:rsidP="00E4182E">
      <w:pPr>
        <w:spacing w:line="360" w:lineRule="auto"/>
        <w:jc w:val="both"/>
      </w:pPr>
      <w:r>
        <w:rPr>
          <w:i/>
        </w:rPr>
        <w:t xml:space="preserve">2. </w:t>
      </w:r>
      <w:r w:rsidRPr="00F44E98">
        <w:rPr>
          <w:i/>
        </w:rPr>
        <w:t>Ο Βιζυηνός του Μισέλ Φάις</w:t>
      </w:r>
      <w:r>
        <w:t>- Εύα Γανίδου, υποψήφια διδάκτωρ Νεοελληνικής Φιλολογίας.</w:t>
      </w:r>
    </w:p>
    <w:p w:rsidR="0032114F" w:rsidRDefault="0032114F" w:rsidP="00E4182E">
      <w:pPr>
        <w:spacing w:line="360" w:lineRule="auto"/>
        <w:jc w:val="both"/>
      </w:pPr>
      <w:r>
        <w:t xml:space="preserve">3. </w:t>
      </w:r>
      <w:r w:rsidRPr="00D70511">
        <w:rPr>
          <w:i/>
        </w:rPr>
        <w:t>Θεατρικό αναλόγιο στο έργο «Ελληνική Αϋπνία» του Μισέλ Φάις</w:t>
      </w:r>
      <w:r>
        <w:t>. Φιλοποίμην Ανδρεάδης, διδασκαλία/σκηνοθεσία. Παίζουν οι: Φιλοποίμην Ανδρεάδης (ηθοποιός) και Μαρία Αλεξίου, Κωνσταντίνος Ρίζος (εκπαιδευτικοί).</w:t>
      </w:r>
    </w:p>
    <w:p w:rsidR="0032114F" w:rsidRDefault="0032114F" w:rsidP="00E4182E">
      <w:pPr>
        <w:spacing w:line="360" w:lineRule="auto"/>
        <w:jc w:val="both"/>
      </w:pPr>
      <w:r>
        <w:rPr>
          <w:i/>
        </w:rPr>
        <w:t xml:space="preserve">4. </w:t>
      </w:r>
      <w:r>
        <w:rPr>
          <w:i/>
          <w:lang w:val="en-US"/>
        </w:rPr>
        <w:t>O</w:t>
      </w:r>
      <w:r w:rsidRPr="00E371DE">
        <w:rPr>
          <w:i/>
        </w:rPr>
        <w:t xml:space="preserve"> </w:t>
      </w:r>
      <w:r>
        <w:rPr>
          <w:i/>
        </w:rPr>
        <w:t>Γιωργής ήμην εγώ</w:t>
      </w:r>
      <w:r>
        <w:t>: Μισέλ Φάις, συγγραφέας.</w:t>
      </w:r>
    </w:p>
    <w:p w:rsidR="0032114F" w:rsidRDefault="0032114F" w:rsidP="00E4182E">
      <w:pPr>
        <w:spacing w:line="360" w:lineRule="auto"/>
        <w:jc w:val="both"/>
      </w:pPr>
    </w:p>
    <w:p w:rsidR="0032114F" w:rsidRDefault="0032114F" w:rsidP="00801AA5">
      <w:pPr>
        <w:spacing w:line="360" w:lineRule="auto"/>
        <w:jc w:val="both"/>
      </w:pPr>
      <w:r w:rsidRPr="001C2628">
        <w:rPr>
          <w:b/>
        </w:rPr>
        <w:t>Παρακαλούνται</w:t>
      </w:r>
      <w:r>
        <w:t xml:space="preserve"> όσοι ενδιαφέρονται να παρακολουθήσουν τις εκδηλώσεις </w:t>
      </w:r>
      <w:r w:rsidRPr="00801AA5">
        <w:rPr>
          <w:b/>
        </w:rPr>
        <w:t>να το δηλώσουν</w:t>
      </w:r>
      <w:r>
        <w:t xml:space="preserve"> με ένα απλό μέιλ στη διεύθυνση ηλεκτρονικού ταχυδρομείου </w:t>
      </w:r>
      <w:hyperlink r:id="rId7" w:history="1">
        <w:r w:rsidRPr="00801AA5">
          <w:t>ypsd@dide.rod.sch.gr</w:t>
        </w:r>
      </w:hyperlink>
      <w:r>
        <w:t xml:space="preserve"> ως τις 12/1/2016.</w:t>
      </w:r>
    </w:p>
    <w:p w:rsidR="0032114F" w:rsidRDefault="0032114F" w:rsidP="00801AA5">
      <w:pPr>
        <w:spacing w:line="360" w:lineRule="auto"/>
        <w:jc w:val="both"/>
      </w:pPr>
    </w:p>
    <w:p w:rsidR="0032114F" w:rsidRDefault="0032114F" w:rsidP="001C2628">
      <w:pPr>
        <w:spacing w:line="360" w:lineRule="auto"/>
        <w:jc w:val="center"/>
      </w:pPr>
      <w:r>
        <w:t>Ο Διευθυντής της Δ.Δ.Ε. Ροδόπης</w:t>
      </w:r>
    </w:p>
    <w:p w:rsidR="0032114F" w:rsidRDefault="0032114F" w:rsidP="001C2628">
      <w:pPr>
        <w:spacing w:line="360" w:lineRule="auto"/>
        <w:jc w:val="center"/>
      </w:pPr>
    </w:p>
    <w:p w:rsidR="0032114F" w:rsidRDefault="0032114F" w:rsidP="001C2628">
      <w:pPr>
        <w:spacing w:line="360" w:lineRule="auto"/>
        <w:jc w:val="center"/>
      </w:pPr>
    </w:p>
    <w:p w:rsidR="0032114F" w:rsidRPr="00801AA5" w:rsidRDefault="0032114F" w:rsidP="001C2628">
      <w:pPr>
        <w:spacing w:line="360" w:lineRule="auto"/>
        <w:jc w:val="center"/>
      </w:pPr>
      <w:r>
        <w:t>Θεόδωρος Μούχτσης</w:t>
      </w:r>
    </w:p>
    <w:p w:rsidR="0032114F" w:rsidRDefault="0032114F" w:rsidP="00E4182E">
      <w:pPr>
        <w:spacing w:line="360" w:lineRule="auto"/>
        <w:jc w:val="both"/>
      </w:pPr>
    </w:p>
    <w:p w:rsidR="0032114F" w:rsidRDefault="0032114F" w:rsidP="00E4182E">
      <w:pPr>
        <w:spacing w:line="360" w:lineRule="auto"/>
        <w:jc w:val="both"/>
      </w:pPr>
    </w:p>
    <w:p w:rsidR="0032114F" w:rsidRDefault="0032114F" w:rsidP="00E4182E">
      <w:pPr>
        <w:spacing w:line="360" w:lineRule="auto"/>
        <w:jc w:val="both"/>
      </w:pPr>
    </w:p>
    <w:sectPr w:rsidR="0032114F" w:rsidSect="001636F7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182E"/>
    <w:rsid w:val="00006813"/>
    <w:rsid w:val="00026559"/>
    <w:rsid w:val="000316F2"/>
    <w:rsid w:val="000E679A"/>
    <w:rsid w:val="000F440C"/>
    <w:rsid w:val="00103F8F"/>
    <w:rsid w:val="00122F18"/>
    <w:rsid w:val="001636F7"/>
    <w:rsid w:val="001B6608"/>
    <w:rsid w:val="001C2628"/>
    <w:rsid w:val="001E5304"/>
    <w:rsid w:val="00237DFA"/>
    <w:rsid w:val="0024194F"/>
    <w:rsid w:val="00244FA3"/>
    <w:rsid w:val="002C7482"/>
    <w:rsid w:val="0032114F"/>
    <w:rsid w:val="00371D8E"/>
    <w:rsid w:val="003A7C00"/>
    <w:rsid w:val="003B1D38"/>
    <w:rsid w:val="003B2D0D"/>
    <w:rsid w:val="003C2CB0"/>
    <w:rsid w:val="004C53D1"/>
    <w:rsid w:val="004D74D2"/>
    <w:rsid w:val="00542D6D"/>
    <w:rsid w:val="005C5515"/>
    <w:rsid w:val="00601C23"/>
    <w:rsid w:val="00602422"/>
    <w:rsid w:val="0061180C"/>
    <w:rsid w:val="00686798"/>
    <w:rsid w:val="006B534E"/>
    <w:rsid w:val="006D1B91"/>
    <w:rsid w:val="007513F3"/>
    <w:rsid w:val="00767B03"/>
    <w:rsid w:val="007C7126"/>
    <w:rsid w:val="00801AA5"/>
    <w:rsid w:val="00884EDA"/>
    <w:rsid w:val="00890229"/>
    <w:rsid w:val="008B076E"/>
    <w:rsid w:val="008F59EB"/>
    <w:rsid w:val="0090219A"/>
    <w:rsid w:val="00912213"/>
    <w:rsid w:val="0091591F"/>
    <w:rsid w:val="009561EA"/>
    <w:rsid w:val="00995B31"/>
    <w:rsid w:val="009A016D"/>
    <w:rsid w:val="009F29A4"/>
    <w:rsid w:val="00A22843"/>
    <w:rsid w:val="00A327A5"/>
    <w:rsid w:val="00A47DBF"/>
    <w:rsid w:val="00A53830"/>
    <w:rsid w:val="00A57D1D"/>
    <w:rsid w:val="00AA5760"/>
    <w:rsid w:val="00AD5FAE"/>
    <w:rsid w:val="00AE3FCE"/>
    <w:rsid w:val="00B1016E"/>
    <w:rsid w:val="00BC40B4"/>
    <w:rsid w:val="00BF159D"/>
    <w:rsid w:val="00BF6A6E"/>
    <w:rsid w:val="00CA331D"/>
    <w:rsid w:val="00D27C69"/>
    <w:rsid w:val="00D45AB7"/>
    <w:rsid w:val="00D66750"/>
    <w:rsid w:val="00D70511"/>
    <w:rsid w:val="00E17E3E"/>
    <w:rsid w:val="00E371DE"/>
    <w:rsid w:val="00E4182E"/>
    <w:rsid w:val="00E43777"/>
    <w:rsid w:val="00E5065C"/>
    <w:rsid w:val="00E511A7"/>
    <w:rsid w:val="00E81C02"/>
    <w:rsid w:val="00E831DC"/>
    <w:rsid w:val="00EC4B75"/>
    <w:rsid w:val="00F23403"/>
    <w:rsid w:val="00F236A0"/>
    <w:rsid w:val="00F44E98"/>
    <w:rsid w:val="00F86850"/>
    <w:rsid w:val="00F92BDB"/>
    <w:rsid w:val="00FC46B7"/>
    <w:rsid w:val="00FC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82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01AA5"/>
    <w:pPr>
      <w:keepNext/>
      <w:outlineLvl w:val="0"/>
    </w:pPr>
    <w:rPr>
      <w:rFonts w:ascii="Arial" w:eastAsia="Calibri" w:hAnsi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01AA5"/>
    <w:pPr>
      <w:keepNext/>
      <w:outlineLvl w:val="2"/>
    </w:pPr>
    <w:rPr>
      <w:rFonts w:ascii="Arial" w:eastAsia="Calibri" w:hAnsi="Arial"/>
      <w:b/>
      <w:sz w:val="1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801AA5"/>
    <w:pPr>
      <w:keepNext/>
      <w:outlineLvl w:val="3"/>
    </w:pPr>
    <w:rPr>
      <w:rFonts w:ascii="Garamond" w:eastAsia="Calibri" w:hAnsi="Garamond"/>
      <w:b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801AA5"/>
    <w:pPr>
      <w:keepNext/>
      <w:ind w:left="1440"/>
      <w:outlineLvl w:val="6"/>
    </w:pPr>
    <w:rPr>
      <w:rFonts w:ascii="Comic Sans MS" w:eastAsia="Calibri" w:hAnsi="Comic Sans MS"/>
      <w:b/>
      <w:sz w:val="2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paragraph" w:customStyle="1" w:styleId="-HTML3">
    <w:name w:val="Προ-διαμορφωμένο HTML3"/>
    <w:basedOn w:val="Normal"/>
    <w:uiPriority w:val="99"/>
    <w:rsid w:val="00801A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18"/>
      <w:szCs w:val="18"/>
    </w:rPr>
  </w:style>
  <w:style w:type="character" w:styleId="Hyperlink">
    <w:name w:val="Hyperlink"/>
    <w:basedOn w:val="DefaultParagraphFont"/>
    <w:uiPriority w:val="99"/>
    <w:rsid w:val="00801AA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psd@dide.rod.sch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psd@dide.rod.sch.g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2</Pages>
  <Words>514</Words>
  <Characters>2779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</dc:title>
  <dc:subject/>
  <dc:creator>userA</dc:creator>
  <cp:keywords/>
  <dc:description/>
  <cp:lastModifiedBy>Sophie</cp:lastModifiedBy>
  <cp:revision>13</cp:revision>
  <dcterms:created xsi:type="dcterms:W3CDTF">2016-01-08T10:38:00Z</dcterms:created>
  <dcterms:modified xsi:type="dcterms:W3CDTF">2016-01-08T11:17:00Z</dcterms:modified>
</cp:coreProperties>
</file>