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FD" w:rsidRPr="009426A8" w:rsidRDefault="00BD20FD" w:rsidP="00E207F5">
      <w:pPr>
        <w:pStyle w:val="afff1"/>
        <w:jc w:val="both"/>
        <w:rPr>
          <w:rFonts w:ascii="Franklin Gothic Book" w:hAnsi="Franklin Gothic Book"/>
          <w:sz w:val="20"/>
        </w:rPr>
      </w:pPr>
    </w:p>
    <w:p w:rsidR="00E207F5" w:rsidRPr="00554E66" w:rsidRDefault="00E207F5" w:rsidP="00E207F5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ΔΗΛΩΣΗ - ΑΙΤΗΣΗ ΤΟΠΟΘΕΤΗΣΗΣ ΣΕ </w:t>
      </w:r>
      <w:r w:rsidR="009426A8">
        <w:rPr>
          <w:rFonts w:cs="Arial"/>
          <w:b/>
          <w:spacing w:val="-6"/>
          <w:sz w:val="24"/>
          <w:szCs w:val="24"/>
          <w:u w:val="single"/>
        </w:rPr>
        <w:t>ΛΕΙΤΟΥΡΓΙΚΟ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Pr="00BE7157">
        <w:rPr>
          <w:rFonts w:cs="Arial"/>
          <w:b/>
          <w:sz w:val="24"/>
          <w:szCs w:val="24"/>
          <w:u w:val="single"/>
        </w:rPr>
        <w:t>1</w:t>
      </w:r>
      <w:r w:rsidR="00554E66" w:rsidRPr="00554E66">
        <w:rPr>
          <w:rFonts w:cs="Arial"/>
          <w:b/>
          <w:sz w:val="24"/>
          <w:szCs w:val="24"/>
          <w:u w:val="single"/>
        </w:rPr>
        <w:t>6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Pr="00670D04">
        <w:rPr>
          <w:rFonts w:cs="Arial"/>
          <w:b/>
          <w:sz w:val="24"/>
          <w:szCs w:val="24"/>
          <w:u w:val="single"/>
        </w:rPr>
        <w:t>1</w:t>
      </w:r>
      <w:r w:rsidR="00554E66" w:rsidRPr="00554E66">
        <w:rPr>
          <w:rFonts w:cs="Arial"/>
          <w:b/>
          <w:sz w:val="24"/>
          <w:szCs w:val="24"/>
          <w:u w:val="single"/>
        </w:rPr>
        <w:t>7</w:t>
      </w:r>
    </w:p>
    <w:p w:rsidR="00E207F5" w:rsidRPr="00670D04" w:rsidRDefault="00E207F5" w:rsidP="00E207F5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E207F5" w:rsidRPr="00AB15BF" w:rsidRDefault="00E207F5" w:rsidP="00E207F5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 w:rsidRPr="00ED540C">
        <w:rPr>
          <w:rFonts w:cs="Arial"/>
        </w:rPr>
        <w:t xml:space="preserve">   </w:t>
      </w:r>
      <w:r>
        <w:rPr>
          <w:rFonts w:cs="Arial"/>
        </w:rPr>
        <w:t xml:space="preserve"> 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 xml:space="preserve">…   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E207F5">
        <w:trPr>
          <w:cnfStyle w:val="100000000000"/>
          <w:trHeight w:val="113"/>
        </w:trPr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E207F5">
        <w:trPr>
          <w:trHeight w:val="113"/>
        </w:trPr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E207F5" w:rsidRDefault="00E207F5" w:rsidP="00E207F5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7.6pt;margin-top:4.4pt;width:134.05pt;height:16.75pt;z-index:251657728;mso-position-horizontal-relative:text;mso-position-vertical-relative:text" stroked="f">
            <v:textbox>
              <w:txbxContent>
                <w:p w:rsidR="00E207F5" w:rsidRDefault="00E207F5" w:rsidP="00E207F5">
                  <w:r>
                    <w:rPr>
                      <w:rFonts w:cs="Arial"/>
                    </w:rPr>
                    <w:t>ΤΗΛΕΦΩΝΟ (ΣΤΑΘΕΡΟ)</w:t>
                  </w:r>
                </w:p>
              </w:txbxContent>
            </v:textbox>
          </v:shape>
        </w:pict>
      </w:r>
      <w:r>
        <w:rPr>
          <w:rFonts w:cs="Arial"/>
          <w:spacing w:val="-9"/>
        </w:rPr>
        <w:t>ΟΝΟΜΑ</w:t>
      </w:r>
      <w:r w:rsidRPr="00C65824">
        <w:rPr>
          <w:rFonts w:cs="Arial"/>
          <w:spacing w:val="-9"/>
        </w:rPr>
        <w:t>:</w:t>
      </w:r>
      <w:r w:rsidRPr="00C65824">
        <w:rPr>
          <w:rFonts w:cs="Arial"/>
        </w:rPr>
        <w:tab/>
        <w:t>……………</w:t>
      </w:r>
      <w:r>
        <w:rPr>
          <w:rFonts w:cs="Arial"/>
        </w:rPr>
        <w:t>………..</w:t>
      </w:r>
      <w:r w:rsidRPr="00C65824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E04BA4">
        <w:rPr>
          <w:rFonts w:cs="Arial"/>
        </w:rPr>
        <w:t xml:space="preserve"> </w:t>
      </w:r>
    </w:p>
    <w:p w:rsidR="00E207F5" w:rsidRDefault="00E207F5" w:rsidP="00E207F5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 id="_x0000_s1030" type="#_x0000_t202" style="position:absolute;left:0;text-align:left;margin-left:217.6pt;margin-top:4.9pt;width:128.05pt;height:17.4pt;z-index:251656704" stroked="f">
            <v:textbox>
              <w:txbxContent>
                <w:p w:rsidR="00E207F5" w:rsidRDefault="00E207F5" w:rsidP="00E207F5">
                  <w:r>
                    <w:rPr>
                      <w:rFonts w:cs="Arial"/>
                    </w:rPr>
                    <w:t>ΤΗΛΕΦΩΝΟ   (ΚΙΝΗΤΟ)</w:t>
                  </w:r>
                </w:p>
              </w:txbxContent>
            </v:textbox>
          </v:shape>
        </w:pict>
      </w:r>
      <w:r>
        <w:rPr>
          <w:rFonts w:cs="Arial"/>
        </w:rPr>
        <w:t>ΠΑΤΡΩΝΥΜΟ</w:t>
      </w:r>
      <w:r w:rsidRPr="00ED540C">
        <w:rPr>
          <w:rFonts w:cs="Arial"/>
        </w:rPr>
        <w:t>:…………</w:t>
      </w:r>
      <w:r>
        <w:rPr>
          <w:rFonts w:cs="Arial"/>
        </w:rPr>
        <w:t>…………………</w:t>
      </w:r>
      <w:r w:rsidRPr="00ED540C">
        <w:rPr>
          <w:rFonts w:cs="Arial"/>
        </w:rPr>
        <w:t>.</w:t>
      </w:r>
      <w:r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/>
      </w:tblPr>
      <w:tblGrid>
        <w:gridCol w:w="326"/>
        <w:gridCol w:w="306"/>
        <w:gridCol w:w="306"/>
        <w:gridCol w:w="306"/>
        <w:gridCol w:w="322"/>
        <w:gridCol w:w="312"/>
      </w:tblGrid>
      <w:tr w:rsidR="00E207F5">
        <w:trPr>
          <w:cnfStyle w:val="100000000000"/>
        </w:trPr>
        <w:tc>
          <w:tcPr>
            <w:tcW w:w="266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E207F5" w:rsidRDefault="00E207F5" w:rsidP="00B60B1C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E207F5" w:rsidRPr="00C65824" w:rsidRDefault="00E207F5" w:rsidP="00E207F5">
      <w:pPr>
        <w:rPr>
          <w:rFonts w:cs="Arial"/>
        </w:rPr>
      </w:pPr>
      <w:r>
        <w:rPr>
          <w:rFonts w:cs="Arial"/>
        </w:rPr>
        <w:t xml:space="preserve">Α.Μ. </w:t>
      </w:r>
    </w:p>
    <w:p w:rsidR="00E207F5" w:rsidRDefault="00E207F5" w:rsidP="00E207F5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:rsidR="00E207F5" w:rsidRPr="00E207F5" w:rsidRDefault="00E207F5" w:rsidP="00E207F5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E207F5" w:rsidRPr="00E207F5" w:rsidRDefault="00E207F5" w:rsidP="00E207F5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E207F5" w:rsidRPr="00E207F5" w:rsidRDefault="00E207F5" w:rsidP="00E207F5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E207F5" w:rsidRPr="00106203" w:rsidRDefault="00E207F5" w:rsidP="00E207F5">
      <w:pPr>
        <w:shd w:val="clear" w:color="auto" w:fill="FFFFFF"/>
        <w:spacing w:before="34" w:line="259" w:lineRule="exact"/>
        <w:rPr>
          <w:rFonts w:cs="Arial"/>
        </w:rPr>
      </w:pPr>
      <w:r w:rsidRPr="00106203">
        <w:rPr>
          <w:rFonts w:cs="Arial"/>
          <w:bCs/>
        </w:rPr>
        <w:t xml:space="preserve">-Οι </w:t>
      </w:r>
      <w:r w:rsidRPr="00106203">
        <w:rPr>
          <w:rFonts w:cs="Arial"/>
        </w:rPr>
        <w:t xml:space="preserve">Δήμοι που ανήκουν τα σχολεία που δηλώνω δεν είναι έδρα Ιδιωτικού Σχολείου ή Φροντιστηρίου </w:t>
      </w:r>
      <w:r w:rsidRPr="00106203">
        <w:rPr>
          <w:rFonts w:cs="Arial"/>
          <w:spacing w:val="-1"/>
        </w:rPr>
        <w:t>Μέσης Εκπαίδευσης ή Κέντρου Ξένων Γλωσσών του οποίου ο ιδιοκτήτης έχει πρώτου βαθμού συγγένεια εξ</w:t>
      </w:r>
      <w:r w:rsidRPr="00106203">
        <w:rPr>
          <w:rFonts w:cs="Arial"/>
        </w:rPr>
        <w:t xml:space="preserve"> αίματος ή εξ αγχιστείας με εμένα.</w:t>
      </w:r>
    </w:p>
    <w:p w:rsidR="00E207F5" w:rsidRPr="00106203" w:rsidRDefault="00E207F5" w:rsidP="00E207F5">
      <w:pPr>
        <w:shd w:val="clear" w:color="auto" w:fill="FFFFFF"/>
        <w:tabs>
          <w:tab w:val="left" w:leader="dot" w:pos="9331"/>
        </w:tabs>
        <w:spacing w:line="259" w:lineRule="exact"/>
        <w:rPr>
          <w:rFonts w:cs="Arial"/>
        </w:rPr>
      </w:pPr>
      <w:r w:rsidRPr="00106203">
        <w:rPr>
          <w:rFonts w:cs="Arial"/>
        </w:rPr>
        <w:t>-Είμαι εγγεγραμμένος στα μητρώα του δήμου</w:t>
      </w:r>
      <w:r w:rsidRPr="00106203">
        <w:rPr>
          <w:rFonts w:cs="Arial"/>
        </w:rPr>
        <w:tab/>
        <w:t>..</w:t>
      </w:r>
      <w:r w:rsidRPr="009754B2">
        <w:rPr>
          <w:rFonts w:cs="Arial"/>
        </w:rPr>
        <w:t xml:space="preserve"> </w:t>
      </w:r>
      <w:r w:rsidRPr="00106203">
        <w:rPr>
          <w:rFonts w:cs="Arial"/>
          <w:spacing w:val="-8"/>
        </w:rPr>
        <w:t xml:space="preserve">από </w:t>
      </w:r>
      <w:r w:rsidRPr="00106203">
        <w:rPr>
          <w:rFonts w:cs="Arial"/>
          <w:spacing w:val="-7"/>
        </w:rPr>
        <w:t xml:space="preserve">διετίας τουλάχιστον </w:t>
      </w:r>
      <w:r w:rsidRPr="00106203">
        <w:rPr>
          <w:rFonts w:cs="Arial"/>
          <w:b/>
          <w:iCs/>
          <w:spacing w:val="-7"/>
        </w:rPr>
        <w:t>(συμπληρώνεται σε περίπτωση εντοπιότητας)</w:t>
      </w:r>
      <w:r>
        <w:rPr>
          <w:rFonts w:cs="Arial"/>
          <w:b/>
          <w:iCs/>
          <w:spacing w:val="-7"/>
        </w:rPr>
        <w:t>.</w:t>
      </w:r>
    </w:p>
    <w:p w:rsidR="00E207F5" w:rsidRPr="00106203" w:rsidRDefault="00E207F5" w:rsidP="00E207F5">
      <w:pPr>
        <w:shd w:val="clear" w:color="auto" w:fill="FFFFFF"/>
        <w:tabs>
          <w:tab w:val="left" w:leader="dot" w:pos="9782"/>
        </w:tabs>
        <w:spacing w:line="259" w:lineRule="exact"/>
        <w:rPr>
          <w:rFonts w:cs="Arial"/>
          <w:b/>
        </w:rPr>
      </w:pPr>
      <w:r w:rsidRPr="00106203">
        <w:rPr>
          <w:rFonts w:cs="Arial"/>
        </w:rPr>
        <w:t>-Ο/Η σύζυγος μου εργάζεται τα δύο τελευταία χρόνια στην περιοχή</w:t>
      </w:r>
      <w:r w:rsidRPr="00106203">
        <w:rPr>
          <w:rFonts w:cs="Arial"/>
        </w:rPr>
        <w:tab/>
      </w:r>
      <w:r>
        <w:rPr>
          <w:rFonts w:cs="Arial"/>
        </w:rPr>
        <w:t>…</w:t>
      </w:r>
      <w:r w:rsidRPr="009754B2">
        <w:rPr>
          <w:rFonts w:cs="Arial"/>
        </w:rPr>
        <w:t xml:space="preserve">. </w:t>
      </w:r>
      <w:r w:rsidRPr="00106203">
        <w:rPr>
          <w:rFonts w:cs="Arial"/>
        </w:rPr>
        <w:t>που</w:t>
      </w:r>
      <w:r w:rsidRPr="009754B2">
        <w:rPr>
          <w:rFonts w:cs="Arial"/>
        </w:rPr>
        <w:t xml:space="preserve"> </w:t>
      </w:r>
      <w:r w:rsidRPr="00106203">
        <w:rPr>
          <w:rFonts w:cs="Arial"/>
        </w:rPr>
        <w:t>ανήκει στο δήμο</w:t>
      </w:r>
      <w:r w:rsidRPr="009754B2">
        <w:rPr>
          <w:rFonts w:cs="Arial"/>
        </w:rPr>
        <w:t xml:space="preserve"> </w:t>
      </w:r>
      <w:r w:rsidRPr="00106203">
        <w:rPr>
          <w:rFonts w:cs="Arial"/>
          <w:b/>
          <w:iCs/>
          <w:spacing w:val="-8"/>
        </w:rPr>
        <w:t>(συμπληρώνεται σε περίπτωση συνυπηρέτησης</w:t>
      </w:r>
      <w:r w:rsidRPr="00106203">
        <w:rPr>
          <w:rFonts w:cs="Arial"/>
          <w:b/>
          <w:iCs/>
          <w:spacing w:val="-10"/>
        </w:rPr>
        <w:t>)</w:t>
      </w:r>
      <w:r>
        <w:rPr>
          <w:rFonts w:cs="Arial"/>
          <w:b/>
          <w:iCs/>
          <w:spacing w:val="-10"/>
        </w:rPr>
        <w:t>.</w:t>
      </w:r>
    </w:p>
    <w:p w:rsidR="00E207F5" w:rsidRPr="00E207F5" w:rsidRDefault="00E207F5" w:rsidP="00E207F5">
      <w:pPr>
        <w:shd w:val="clear" w:color="auto" w:fill="FFFFFF"/>
        <w:spacing w:line="278" w:lineRule="exact"/>
        <w:rPr>
          <w:rFonts w:cs="Arial"/>
          <w:bCs/>
        </w:rPr>
      </w:pPr>
      <w:r>
        <w:rPr>
          <w:b/>
          <w:bCs/>
          <w:sz w:val="22"/>
          <w:szCs w:val="22"/>
        </w:rPr>
        <w:t>-</w:t>
      </w: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E207F5" w:rsidRPr="00E207F5" w:rsidRDefault="00E207F5" w:rsidP="00E207F5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/>
      </w:tblPr>
      <w:tblGrid>
        <w:gridCol w:w="719"/>
        <w:gridCol w:w="2315"/>
        <w:gridCol w:w="2363"/>
        <w:gridCol w:w="992"/>
        <w:gridCol w:w="3450"/>
      </w:tblGrid>
      <w:tr w:rsidR="00E207F5" w:rsidRPr="00984357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207F5" w:rsidRPr="004312C8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E207F5" w:rsidRPr="004312C8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425279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87072D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ΕΕΕΕΚ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Οργάνης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07F5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</w:t>
            </w:r>
            <w:proofErr w:type="spellStart"/>
            <w:r>
              <w:rPr>
                <w:rFonts w:cs="Arial"/>
                <w:sz w:val="16"/>
                <w:szCs w:val="16"/>
              </w:rPr>
              <w:t>Σιδηροχωρίου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984357" w:rsidRDefault="00E207F5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20FD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1F4DC8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984357" w:rsidRDefault="00BD20FD" w:rsidP="006D7C4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20FD" w:rsidRPr="0087072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585A34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6D7C4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87072D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0754EF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 w:rsidRPr="000754EF"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87072D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D20FD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EE1AFD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984357" w:rsidRDefault="00BD20FD" w:rsidP="006D7C4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Ξυλαγανής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20FD" w:rsidRPr="00984357">
        <w:trPr>
          <w:trHeight w:val="1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585A34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984357" w:rsidRDefault="00BD20FD" w:rsidP="006D7C4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ΓΕΛ </w:t>
            </w:r>
            <w:proofErr w:type="spellStart"/>
            <w:r>
              <w:rPr>
                <w:rFonts w:cs="Arial"/>
                <w:sz w:val="16"/>
                <w:szCs w:val="16"/>
              </w:rPr>
              <w:t>Ξυλαγανής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20FD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EE1AFD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20FD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EE1AFD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20FD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EE1AFD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20FD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EE1AFD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pict>
                <v:shape id="_x0000_s1035" type="#_x0000_t202" style="position:absolute;left:0;text-align:left;margin-left:4.95pt;margin-top:2.85pt;width:215.8pt;height:91.4pt;z-index:251658752;mso-position-horizontal-relative:text;mso-position-vertical-relative:text" stroked="f">
                  <v:textbox style="mso-next-textbox:#_x0000_s1035">
                    <w:txbxContent>
                      <w:p w:rsidR="00BD20FD" w:rsidRPr="00554E66" w:rsidRDefault="00BD20FD" w:rsidP="00E207F5">
                        <w:pPr>
                          <w:jc w:val="center"/>
                          <w:rPr>
                            <w:rFonts w:cs="Arial"/>
                            <w:lang w:val="en-US"/>
                          </w:rPr>
                        </w:pPr>
                        <w:r>
                          <w:br/>
                        </w:r>
                        <w:r>
                          <w:rPr>
                            <w:rFonts w:cs="Arial"/>
                          </w:rPr>
                          <w:t xml:space="preserve">Κομοτηνή ____/____/ </w:t>
                        </w:r>
                        <w:r>
                          <w:rPr>
                            <w:rFonts w:cs="Arial"/>
                          </w:rPr>
                          <w:t>201</w:t>
                        </w:r>
                        <w:r w:rsidR="00554E66">
                          <w:rPr>
                            <w:rFonts w:cs="Arial"/>
                            <w:lang w:val="en-US"/>
                          </w:rPr>
                          <w:t>6</w:t>
                        </w:r>
                      </w:p>
                      <w:p w:rsidR="00BD20FD" w:rsidRDefault="00BD20FD" w:rsidP="00E207F5">
                        <w:pPr>
                          <w:jc w:val="center"/>
                        </w:pPr>
                        <w:r>
                          <w:br/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 </w:t>
                        </w:r>
                        <w:r>
                          <w:br/>
                        </w:r>
                        <w:r>
                          <w:rPr>
                            <w:rFonts w:cs="Arial"/>
                          </w:rPr>
                          <w:t>Ο/Η ΔΗΛ………..</w:t>
                        </w:r>
                        <w:r>
                          <w:br/>
                          <w:t> </w:t>
                        </w:r>
                        <w:r>
                          <w:br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20FD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EE1AFD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20FD" w:rsidRPr="00984357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FD" w:rsidRPr="00EE1AFD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0FD" w:rsidRPr="00984357" w:rsidRDefault="00BD20FD" w:rsidP="00B60B1C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47DD4" w:rsidRPr="00EE1AFD" w:rsidRDefault="00747DD4" w:rsidP="00C10B21">
      <w:pPr>
        <w:pStyle w:val="afff1"/>
        <w:jc w:val="left"/>
      </w:pPr>
    </w:p>
    <w:p w:rsidR="00EE1AFD" w:rsidRPr="00EE1AFD" w:rsidRDefault="00EE1AFD" w:rsidP="00C10B21">
      <w:pPr>
        <w:pStyle w:val="afff1"/>
        <w:jc w:val="left"/>
      </w:pPr>
    </w:p>
    <w:p w:rsidR="00EE1AFD" w:rsidRPr="00EE1AFD" w:rsidRDefault="00EE1AFD" w:rsidP="00C10B21">
      <w:pPr>
        <w:pStyle w:val="afff1"/>
        <w:jc w:val="left"/>
      </w:pPr>
    </w:p>
    <w:p w:rsidR="00EE1AFD" w:rsidRPr="00EE1AFD" w:rsidRDefault="00EE1AFD" w:rsidP="00C10B21">
      <w:pPr>
        <w:pStyle w:val="afff1"/>
        <w:jc w:val="left"/>
      </w:pPr>
    </w:p>
    <w:p w:rsidR="00EE1AFD" w:rsidRPr="00EE1AFD" w:rsidRDefault="00EE1AFD" w:rsidP="00C10B21">
      <w:pPr>
        <w:pStyle w:val="afff1"/>
        <w:jc w:val="left"/>
      </w:pPr>
    </w:p>
    <w:sectPr w:rsidR="00EE1AFD" w:rsidRPr="00EE1AFD" w:rsidSect="00D27CB3">
      <w:footnotePr>
        <w:numRestart w:val="eachPage"/>
      </w:footnotePr>
      <w:type w:val="continuous"/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7D" w:rsidRDefault="00A3427D">
      <w:r>
        <w:separator/>
      </w:r>
    </w:p>
  </w:endnote>
  <w:endnote w:type="continuationSeparator" w:id="0">
    <w:p w:rsidR="00A3427D" w:rsidRDefault="00A3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7D" w:rsidRDefault="00A3427D">
      <w:r>
        <w:separator/>
      </w:r>
    </w:p>
  </w:footnote>
  <w:footnote w:type="continuationSeparator" w:id="0">
    <w:p w:rsidR="00A3427D" w:rsidRDefault="00A34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DB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5814FE"/>
    <w:multiLevelType w:val="hybridMultilevel"/>
    <w:tmpl w:val="FA4E41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45072"/>
    <w:multiLevelType w:val="hybridMultilevel"/>
    <w:tmpl w:val="C8FCEF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15BBB"/>
    <w:multiLevelType w:val="hybridMultilevel"/>
    <w:tmpl w:val="D13228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01A5A"/>
    <w:multiLevelType w:val="hybridMultilevel"/>
    <w:tmpl w:val="8CD42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76DC1"/>
    <w:multiLevelType w:val="hybridMultilevel"/>
    <w:tmpl w:val="AB3CA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A1513"/>
    <w:multiLevelType w:val="hybridMultilevel"/>
    <w:tmpl w:val="379A8B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83F26"/>
    <w:multiLevelType w:val="hybridMultilevel"/>
    <w:tmpl w:val="AA88BF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979B4"/>
    <w:multiLevelType w:val="hybridMultilevel"/>
    <w:tmpl w:val="6BB6AD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843A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EB494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523600"/>
    <w:multiLevelType w:val="hybridMultilevel"/>
    <w:tmpl w:val="C0482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16300"/>
    <w:multiLevelType w:val="hybridMultilevel"/>
    <w:tmpl w:val="B5A028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D327E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AD40D4"/>
    <w:multiLevelType w:val="hybridMultilevel"/>
    <w:tmpl w:val="AFAE29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ACA"/>
    <w:multiLevelType w:val="hybridMultilevel"/>
    <w:tmpl w:val="EEDC35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A337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0D235B1"/>
    <w:multiLevelType w:val="hybridMultilevel"/>
    <w:tmpl w:val="ECFC1F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14D12"/>
    <w:multiLevelType w:val="hybridMultilevel"/>
    <w:tmpl w:val="10D078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50FE5"/>
    <w:multiLevelType w:val="hybridMultilevel"/>
    <w:tmpl w:val="5420E1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33F4B"/>
    <w:multiLevelType w:val="hybridMultilevel"/>
    <w:tmpl w:val="025836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F78F6"/>
    <w:multiLevelType w:val="hybridMultilevel"/>
    <w:tmpl w:val="3934D204"/>
    <w:lvl w:ilvl="0" w:tplc="8B581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81BC1"/>
    <w:multiLevelType w:val="hybridMultilevel"/>
    <w:tmpl w:val="E7986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80165"/>
    <w:multiLevelType w:val="hybridMultilevel"/>
    <w:tmpl w:val="7F3C94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A46A9"/>
    <w:multiLevelType w:val="hybridMultilevel"/>
    <w:tmpl w:val="170439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23"/>
  </w:num>
  <w:num w:numId="6">
    <w:abstractNumId w:val="5"/>
  </w:num>
  <w:num w:numId="7">
    <w:abstractNumId w:val="15"/>
  </w:num>
  <w:num w:numId="8">
    <w:abstractNumId w:val="1"/>
  </w:num>
  <w:num w:numId="9">
    <w:abstractNumId w:val="11"/>
  </w:num>
  <w:num w:numId="10">
    <w:abstractNumId w:val="22"/>
  </w:num>
  <w:num w:numId="11">
    <w:abstractNumId w:val="6"/>
  </w:num>
  <w:num w:numId="12">
    <w:abstractNumId w:val="3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21"/>
  </w:num>
  <w:num w:numId="18">
    <w:abstractNumId w:val="8"/>
  </w:num>
  <w:num w:numId="19">
    <w:abstractNumId w:val="24"/>
  </w:num>
  <w:num w:numId="20">
    <w:abstractNumId w:val="18"/>
  </w:num>
  <w:num w:numId="21">
    <w:abstractNumId w:val="4"/>
  </w:num>
  <w:num w:numId="22">
    <w:abstractNumId w:val="2"/>
  </w:num>
  <w:num w:numId="23">
    <w:abstractNumId w:val="14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36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A69DF"/>
    <w:rsid w:val="00010110"/>
    <w:rsid w:val="0003341F"/>
    <w:rsid w:val="00045CF7"/>
    <w:rsid w:val="000463F4"/>
    <w:rsid w:val="00066A0C"/>
    <w:rsid w:val="0008240F"/>
    <w:rsid w:val="000A76E4"/>
    <w:rsid w:val="000B257A"/>
    <w:rsid w:val="000D4DE9"/>
    <w:rsid w:val="000E2E5A"/>
    <w:rsid w:val="00103923"/>
    <w:rsid w:val="00103AE4"/>
    <w:rsid w:val="001055D6"/>
    <w:rsid w:val="00114062"/>
    <w:rsid w:val="001639CB"/>
    <w:rsid w:val="00165F87"/>
    <w:rsid w:val="001976B1"/>
    <w:rsid w:val="001A5890"/>
    <w:rsid w:val="001A69DF"/>
    <w:rsid w:val="001A7F18"/>
    <w:rsid w:val="001F4DC8"/>
    <w:rsid w:val="00207141"/>
    <w:rsid w:val="00251C06"/>
    <w:rsid w:val="002730B0"/>
    <w:rsid w:val="00283316"/>
    <w:rsid w:val="0029689F"/>
    <w:rsid w:val="002A6AA1"/>
    <w:rsid w:val="002C1B49"/>
    <w:rsid w:val="002C6416"/>
    <w:rsid w:val="002D68E3"/>
    <w:rsid w:val="002F495D"/>
    <w:rsid w:val="003355C1"/>
    <w:rsid w:val="00335BBB"/>
    <w:rsid w:val="0038773F"/>
    <w:rsid w:val="00390EA3"/>
    <w:rsid w:val="003952B4"/>
    <w:rsid w:val="003E3F71"/>
    <w:rsid w:val="00416FD5"/>
    <w:rsid w:val="0043349D"/>
    <w:rsid w:val="004438F9"/>
    <w:rsid w:val="0046116B"/>
    <w:rsid w:val="0046482E"/>
    <w:rsid w:val="0047174B"/>
    <w:rsid w:val="004913AB"/>
    <w:rsid w:val="00492687"/>
    <w:rsid w:val="004A45A5"/>
    <w:rsid w:val="004C0E03"/>
    <w:rsid w:val="004C2CBE"/>
    <w:rsid w:val="004D1F2A"/>
    <w:rsid w:val="004F158B"/>
    <w:rsid w:val="004F6D75"/>
    <w:rsid w:val="00505885"/>
    <w:rsid w:val="00526955"/>
    <w:rsid w:val="00532B00"/>
    <w:rsid w:val="00554E66"/>
    <w:rsid w:val="00556CEC"/>
    <w:rsid w:val="00580D74"/>
    <w:rsid w:val="005B11A1"/>
    <w:rsid w:val="005C1982"/>
    <w:rsid w:val="005D2588"/>
    <w:rsid w:val="005D4206"/>
    <w:rsid w:val="005E241C"/>
    <w:rsid w:val="005E3A7C"/>
    <w:rsid w:val="005E6ECE"/>
    <w:rsid w:val="005F215B"/>
    <w:rsid w:val="0060163D"/>
    <w:rsid w:val="0060325A"/>
    <w:rsid w:val="00603D84"/>
    <w:rsid w:val="00607878"/>
    <w:rsid w:val="00610362"/>
    <w:rsid w:val="00630121"/>
    <w:rsid w:val="00632F93"/>
    <w:rsid w:val="00637B94"/>
    <w:rsid w:val="00665C61"/>
    <w:rsid w:val="00674360"/>
    <w:rsid w:val="0068172D"/>
    <w:rsid w:val="006A121D"/>
    <w:rsid w:val="006A6546"/>
    <w:rsid w:val="006C7D71"/>
    <w:rsid w:val="006D7C4C"/>
    <w:rsid w:val="00721104"/>
    <w:rsid w:val="00721524"/>
    <w:rsid w:val="00725FE4"/>
    <w:rsid w:val="00737ED1"/>
    <w:rsid w:val="007453F7"/>
    <w:rsid w:val="00746F90"/>
    <w:rsid w:val="00747DD4"/>
    <w:rsid w:val="0075022D"/>
    <w:rsid w:val="00761A3B"/>
    <w:rsid w:val="00783E61"/>
    <w:rsid w:val="00785E7B"/>
    <w:rsid w:val="00786811"/>
    <w:rsid w:val="007A2D89"/>
    <w:rsid w:val="007B027D"/>
    <w:rsid w:val="007D22F5"/>
    <w:rsid w:val="007D5C0F"/>
    <w:rsid w:val="007E33D6"/>
    <w:rsid w:val="007E4126"/>
    <w:rsid w:val="007F503D"/>
    <w:rsid w:val="007F79B5"/>
    <w:rsid w:val="00802305"/>
    <w:rsid w:val="00802692"/>
    <w:rsid w:val="00821F78"/>
    <w:rsid w:val="00882719"/>
    <w:rsid w:val="008866DC"/>
    <w:rsid w:val="00891928"/>
    <w:rsid w:val="008A4206"/>
    <w:rsid w:val="008C26E9"/>
    <w:rsid w:val="008D6941"/>
    <w:rsid w:val="009029D3"/>
    <w:rsid w:val="00910396"/>
    <w:rsid w:val="00917783"/>
    <w:rsid w:val="00924202"/>
    <w:rsid w:val="009426A8"/>
    <w:rsid w:val="009467E2"/>
    <w:rsid w:val="009665DA"/>
    <w:rsid w:val="009747EF"/>
    <w:rsid w:val="0097778D"/>
    <w:rsid w:val="009B31CF"/>
    <w:rsid w:val="009D6B78"/>
    <w:rsid w:val="009F2301"/>
    <w:rsid w:val="00A011C8"/>
    <w:rsid w:val="00A20BC7"/>
    <w:rsid w:val="00A3427D"/>
    <w:rsid w:val="00A56E18"/>
    <w:rsid w:val="00A74996"/>
    <w:rsid w:val="00A858F8"/>
    <w:rsid w:val="00A8763C"/>
    <w:rsid w:val="00A87E61"/>
    <w:rsid w:val="00AA5D1C"/>
    <w:rsid w:val="00AA6A68"/>
    <w:rsid w:val="00AD4DA9"/>
    <w:rsid w:val="00AE465B"/>
    <w:rsid w:val="00B166EB"/>
    <w:rsid w:val="00B5293A"/>
    <w:rsid w:val="00B60B1C"/>
    <w:rsid w:val="00B7028C"/>
    <w:rsid w:val="00B7420A"/>
    <w:rsid w:val="00B84984"/>
    <w:rsid w:val="00B86174"/>
    <w:rsid w:val="00BA52A4"/>
    <w:rsid w:val="00BD20FD"/>
    <w:rsid w:val="00BD305A"/>
    <w:rsid w:val="00C10B21"/>
    <w:rsid w:val="00C11A51"/>
    <w:rsid w:val="00C14349"/>
    <w:rsid w:val="00C22264"/>
    <w:rsid w:val="00C46916"/>
    <w:rsid w:val="00CA3009"/>
    <w:rsid w:val="00CB2B92"/>
    <w:rsid w:val="00CC5227"/>
    <w:rsid w:val="00CC54EA"/>
    <w:rsid w:val="00CD5ED7"/>
    <w:rsid w:val="00D018C8"/>
    <w:rsid w:val="00D10651"/>
    <w:rsid w:val="00D23CCC"/>
    <w:rsid w:val="00D27CB3"/>
    <w:rsid w:val="00D3076C"/>
    <w:rsid w:val="00D46972"/>
    <w:rsid w:val="00D64216"/>
    <w:rsid w:val="00D84908"/>
    <w:rsid w:val="00DA183C"/>
    <w:rsid w:val="00DA2F00"/>
    <w:rsid w:val="00DA3B5A"/>
    <w:rsid w:val="00DF44E9"/>
    <w:rsid w:val="00DF55FF"/>
    <w:rsid w:val="00E02BBC"/>
    <w:rsid w:val="00E2009D"/>
    <w:rsid w:val="00E207F5"/>
    <w:rsid w:val="00E27285"/>
    <w:rsid w:val="00E32F7F"/>
    <w:rsid w:val="00E367E3"/>
    <w:rsid w:val="00E40678"/>
    <w:rsid w:val="00E40D88"/>
    <w:rsid w:val="00E53C1A"/>
    <w:rsid w:val="00E57355"/>
    <w:rsid w:val="00E72038"/>
    <w:rsid w:val="00E7479E"/>
    <w:rsid w:val="00E75ECC"/>
    <w:rsid w:val="00E85658"/>
    <w:rsid w:val="00E9055B"/>
    <w:rsid w:val="00E97713"/>
    <w:rsid w:val="00EB4C6A"/>
    <w:rsid w:val="00EE1AFD"/>
    <w:rsid w:val="00EE564C"/>
    <w:rsid w:val="00EF0865"/>
    <w:rsid w:val="00EF423D"/>
    <w:rsid w:val="00EF5128"/>
    <w:rsid w:val="00F13B89"/>
    <w:rsid w:val="00F14845"/>
    <w:rsid w:val="00F15214"/>
    <w:rsid w:val="00F51ADB"/>
    <w:rsid w:val="00F57090"/>
    <w:rsid w:val="00F74262"/>
    <w:rsid w:val="00F817A2"/>
    <w:rsid w:val="00FA5DDE"/>
    <w:rsid w:val="00FB6652"/>
    <w:rsid w:val="00FB6ED3"/>
    <w:rsid w:val="00FC0832"/>
    <w:rsid w:val="00FC0AF0"/>
    <w:rsid w:val="00FD4028"/>
    <w:rsid w:val="00FE348F"/>
    <w:rsid w:val="00FE35EF"/>
    <w:rsid w:val="00FE70E8"/>
    <w:rsid w:val="00FF25DA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0"/>
    <w:next w:val="a1"/>
    <w:qFormat/>
    <w:pPr>
      <w:ind w:left="1440"/>
      <w:outlineLvl w:val="6"/>
    </w:pPr>
    <w:rPr>
      <w:spacing w:val="-5"/>
      <w:sz w:val="18"/>
    </w:rPr>
  </w:style>
  <w:style w:type="paragraph" w:styleId="8">
    <w:name w:val="heading 8"/>
    <w:basedOn w:val="a0"/>
    <w:next w:val="a1"/>
    <w:qFormat/>
    <w:pPr>
      <w:ind w:left="1800"/>
      <w:outlineLvl w:val="7"/>
    </w:pPr>
    <w:rPr>
      <w:spacing w:val="-5"/>
      <w:sz w:val="18"/>
    </w:rPr>
  </w:style>
  <w:style w:type="paragraph" w:styleId="9">
    <w:name w:val="heading 9"/>
    <w:basedOn w:val="a0"/>
    <w:next w:val="a1"/>
    <w:qFormat/>
    <w:pPr>
      <w:ind w:left="2160"/>
      <w:outlineLvl w:val="8"/>
    </w:pPr>
    <w:rPr>
      <w:spacing w:val="-5"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Βάση επικεφαλίδας"/>
    <w:basedOn w:val="a1"/>
    <w:next w:val="a1"/>
    <w:pPr>
      <w:keepNext/>
      <w:keepLines/>
      <w:spacing w:after="0"/>
    </w:pPr>
    <w:rPr>
      <w:spacing w:val="-10"/>
      <w:kern w:val="20"/>
    </w:rPr>
  </w:style>
  <w:style w:type="paragraph" w:styleId="a1">
    <w:name w:val="Body Text"/>
    <w:basedOn w:val="a"/>
    <w:pPr>
      <w:spacing w:after="220" w:line="220" w:lineRule="atLeast"/>
    </w:pPr>
  </w:style>
  <w:style w:type="paragraph" w:styleId="a5">
    <w:name w:val="annotation text"/>
    <w:basedOn w:val="a6"/>
    <w:semiHidden/>
  </w:style>
  <w:style w:type="paragraph" w:customStyle="1" w:styleId="a6">
    <w:name w:val="Βάση υποσημείωσης"/>
    <w:basedOn w:val="a1"/>
    <w:pPr>
      <w:keepLines/>
    </w:pPr>
    <w:rPr>
      <w:sz w:val="16"/>
    </w:rPr>
  </w:style>
  <w:style w:type="paragraph" w:customStyle="1" w:styleId="a7">
    <w:name w:val="Κείμενο σε εισαγωγικά"/>
    <w:basedOn w:val="a1"/>
    <w:pPr>
      <w:keepLines/>
      <w:ind w:left="720" w:right="720"/>
    </w:pPr>
  </w:style>
  <w:style w:type="paragraph" w:customStyle="1" w:styleId="-">
    <w:name w:val="Σώμα κειμένου - Διατήρηση"/>
    <w:basedOn w:val="a1"/>
    <w:pPr>
      <w:keepNext/>
    </w:pPr>
  </w:style>
  <w:style w:type="paragraph" w:styleId="a8">
    <w:name w:val="Closing"/>
    <w:basedOn w:val="a1"/>
    <w:next w:val="a9"/>
    <w:pPr>
      <w:keepNext/>
      <w:spacing w:after="60"/>
      <w:jc w:val="left"/>
    </w:pPr>
  </w:style>
  <w:style w:type="paragraph" w:customStyle="1" w:styleId="a9">
    <w:name w:val="Όνομα εταιρείας υπογράφοντος"/>
    <w:basedOn w:val="aa"/>
    <w:next w:val="ab"/>
    <w:pPr>
      <w:spacing w:before="0"/>
      <w:jc w:val="left"/>
    </w:pPr>
  </w:style>
  <w:style w:type="paragraph" w:styleId="aa">
    <w:name w:val="Signature"/>
    <w:basedOn w:val="a1"/>
    <w:pPr>
      <w:keepNext/>
      <w:spacing w:before="660" w:after="0"/>
    </w:pPr>
  </w:style>
  <w:style w:type="paragraph" w:customStyle="1" w:styleId="ab">
    <w:name w:val="Όνομα υπογράφοντος"/>
    <w:basedOn w:val="aa"/>
    <w:next w:val="ac"/>
    <w:pPr>
      <w:spacing w:before="880"/>
      <w:jc w:val="left"/>
    </w:pPr>
  </w:style>
  <w:style w:type="paragraph" w:customStyle="1" w:styleId="ac">
    <w:name w:val="Τίτλος εργασίας υπογράφοντος"/>
    <w:basedOn w:val="aa"/>
    <w:next w:val="ad"/>
    <w:pPr>
      <w:spacing w:before="0"/>
      <w:jc w:val="left"/>
    </w:pPr>
  </w:style>
  <w:style w:type="paragraph" w:customStyle="1" w:styleId="ad">
    <w:name w:val="Αρχικά αναφοράς"/>
    <w:basedOn w:val="a1"/>
    <w:next w:val="ae"/>
    <w:pPr>
      <w:keepNext/>
      <w:keepLines/>
      <w:spacing w:before="220" w:after="0"/>
    </w:pPr>
  </w:style>
  <w:style w:type="paragraph" w:customStyle="1" w:styleId="ae">
    <w:name w:val="Συνημμένα"/>
    <w:basedOn w:val="a1"/>
    <w:next w:val="af"/>
    <w:pPr>
      <w:keepNext/>
      <w:keepLines/>
      <w:jc w:val="left"/>
    </w:pPr>
  </w:style>
  <w:style w:type="paragraph" w:customStyle="1" w:styleId="af">
    <w:name w:val="Κοινοποίηση"/>
    <w:basedOn w:val="a1"/>
    <w:pPr>
      <w:keepLines/>
      <w:ind w:left="360" w:hanging="360"/>
      <w:jc w:val="left"/>
    </w:pPr>
  </w:style>
  <w:style w:type="paragraph" w:customStyle="1" w:styleId="af0">
    <w:name w:val="Όνομα εταιρείας"/>
    <w:basedOn w:val="a"/>
    <w:pPr>
      <w:framePr w:w="3840" w:h="1752" w:wrap="notBeside" w:vAnchor="page" w:hAnchor="margin" w:y="889" w:anchorLock="1"/>
      <w:spacing w:line="280" w:lineRule="atLeast"/>
      <w:jc w:val="left"/>
    </w:pPr>
    <w:rPr>
      <w:spacing w:val="-25"/>
      <w:sz w:val="32"/>
    </w:rPr>
  </w:style>
  <w:style w:type="paragraph" w:styleId="af1">
    <w:name w:val="caption"/>
    <w:basedOn w:val="af2"/>
    <w:next w:val="a1"/>
    <w:qFormat/>
    <w:rPr>
      <w:sz w:val="16"/>
    </w:rPr>
  </w:style>
  <w:style w:type="paragraph" w:customStyle="1" w:styleId="af2">
    <w:name w:val="Εικόνα"/>
    <w:basedOn w:val="a"/>
    <w:next w:val="af1"/>
    <w:pPr>
      <w:keepNext/>
    </w:pPr>
  </w:style>
  <w:style w:type="paragraph" w:styleId="af3">
    <w:name w:val="Date"/>
    <w:basedOn w:val="a1"/>
    <w:next w:val="af4"/>
    <w:pPr>
      <w:spacing w:after="440"/>
      <w:ind w:left="4320"/>
      <w:jc w:val="left"/>
    </w:pPr>
  </w:style>
  <w:style w:type="paragraph" w:customStyle="1" w:styleId="af4">
    <w:name w:val="Εσωτερική διεύθυνση"/>
    <w:basedOn w:val="a1"/>
    <w:pPr>
      <w:spacing w:after="0"/>
      <w:jc w:val="left"/>
    </w:pPr>
  </w:style>
  <w:style w:type="paragraph" w:customStyle="1" w:styleId="af5">
    <w:name w:val="Γραμμή υπόψη"/>
    <w:basedOn w:val="a1"/>
    <w:next w:val="af6"/>
    <w:pPr>
      <w:spacing w:before="220" w:after="0"/>
      <w:jc w:val="left"/>
    </w:pPr>
  </w:style>
  <w:style w:type="paragraph" w:styleId="af6">
    <w:name w:val="Salutation"/>
    <w:basedOn w:val="a1"/>
    <w:next w:val="af7"/>
    <w:pPr>
      <w:spacing w:before="220"/>
      <w:jc w:val="left"/>
    </w:pPr>
  </w:style>
  <w:style w:type="paragraph" w:customStyle="1" w:styleId="af7">
    <w:name w:val="Γραμμή θέματος"/>
    <w:basedOn w:val="a1"/>
    <w:next w:val="a1"/>
    <w:pPr>
      <w:jc w:val="left"/>
    </w:pPr>
    <w:rPr>
      <w:spacing w:val="-10"/>
    </w:rPr>
  </w:style>
  <w:style w:type="character" w:styleId="af8">
    <w:name w:val="endnote reference"/>
    <w:semiHidden/>
    <w:rPr>
      <w:rFonts w:ascii="Arial" w:hAnsi="Arial"/>
      <w:sz w:val="20"/>
      <w:vertAlign w:val="superscript"/>
    </w:rPr>
  </w:style>
  <w:style w:type="paragraph" w:styleId="af9">
    <w:name w:val="endnote text"/>
    <w:basedOn w:val="a6"/>
    <w:semiHidden/>
  </w:style>
  <w:style w:type="paragraph" w:styleId="afa">
    <w:name w:val="envelope address"/>
    <w:basedOn w:val="a1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b">
    <w:name w:val="envelope return"/>
    <w:basedOn w:val="a1"/>
    <w:pPr>
      <w:spacing w:after="0"/>
      <w:jc w:val="left"/>
    </w:pPr>
    <w:rPr>
      <w:spacing w:val="0"/>
      <w:sz w:val="18"/>
    </w:rPr>
  </w:style>
  <w:style w:type="paragraph" w:styleId="afc">
    <w:name w:val="footer"/>
    <w:basedOn w:val="afd"/>
    <w:pPr>
      <w:spacing w:before="600"/>
    </w:pPr>
    <w:rPr>
      <w:sz w:val="18"/>
    </w:rPr>
  </w:style>
  <w:style w:type="paragraph" w:customStyle="1" w:styleId="afd">
    <w:name w:val="Βάση κεφαλίδας"/>
    <w:basedOn w:val="a1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af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aff">
    <w:name w:val="footnote text"/>
    <w:basedOn w:val="a6"/>
    <w:semiHidden/>
    <w:pPr>
      <w:spacing w:after="0"/>
    </w:pPr>
  </w:style>
  <w:style w:type="paragraph" w:styleId="aff0">
    <w:name w:val="header"/>
    <w:basedOn w:val="afd"/>
    <w:pPr>
      <w:spacing w:after="600"/>
    </w:pPr>
  </w:style>
  <w:style w:type="character" w:styleId="aff1">
    <w:name w:val="Intense Emphasis"/>
    <w:qFormat/>
    <w:rPr>
      <w:rFonts w:ascii="Arial" w:hAnsi="Arial"/>
      <w:sz w:val="18"/>
    </w:rPr>
  </w:style>
  <w:style w:type="character" w:styleId="aff2">
    <w:name w:val="line number"/>
    <w:rPr>
      <w:rFonts w:ascii="Arial" w:hAnsi="Arial"/>
      <w:sz w:val="18"/>
    </w:rPr>
  </w:style>
  <w:style w:type="paragraph" w:styleId="aff3">
    <w:name w:val="List"/>
    <w:basedOn w:val="a1"/>
    <w:pPr>
      <w:ind w:left="720" w:hanging="360"/>
    </w:pPr>
  </w:style>
  <w:style w:type="paragraph" w:styleId="aff4">
    <w:name w:val="List Bullet"/>
    <w:basedOn w:val="aff3"/>
    <w:pPr>
      <w:ind w:right="720"/>
    </w:pPr>
  </w:style>
  <w:style w:type="paragraph" w:styleId="aff5">
    <w:name w:val="List Number"/>
    <w:basedOn w:val="aff3"/>
    <w:pPr>
      <w:ind w:right="720"/>
    </w:pPr>
  </w:style>
  <w:style w:type="paragraph" w:styleId="aff6">
    <w:name w:val="macro"/>
    <w:basedOn w:val="a1"/>
    <w:semiHidden/>
    <w:pPr>
      <w:spacing w:line="240" w:lineRule="auto"/>
    </w:pPr>
    <w:rPr>
      <w:rFonts w:ascii="Courier New" w:hAnsi="Courier New"/>
    </w:rPr>
  </w:style>
  <w:style w:type="character" w:styleId="aff7">
    <w:name w:val="page number"/>
    <w:rPr>
      <w:rFonts w:ascii="Arial" w:hAnsi="Arial"/>
      <w:sz w:val="18"/>
      <w:vertAlign w:val="baseline"/>
    </w:rPr>
  </w:style>
  <w:style w:type="paragraph" w:customStyle="1" w:styleId="o">
    <w:name w:val="Διεύθυνση απoστολέα"/>
    <w:basedOn w:val="a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aff8">
    <w:name w:val="Εκθέτης"/>
    <w:rPr>
      <w:rFonts w:ascii="Times New Roman" w:hAnsi="Times New Roman"/>
      <w:vertAlign w:val="superscript"/>
    </w:rPr>
  </w:style>
  <w:style w:type="paragraph" w:styleId="50">
    <w:name w:val="List Number 5"/>
    <w:basedOn w:val="aff5"/>
    <w:pPr>
      <w:ind w:left="2160"/>
    </w:pPr>
  </w:style>
  <w:style w:type="paragraph" w:styleId="40">
    <w:name w:val="List Number 4"/>
    <w:basedOn w:val="aff5"/>
    <w:pPr>
      <w:ind w:left="1800"/>
    </w:pPr>
  </w:style>
  <w:style w:type="paragraph" w:styleId="30">
    <w:name w:val="List Number 3"/>
    <w:basedOn w:val="aff5"/>
    <w:pPr>
      <w:ind w:left="1440"/>
    </w:pPr>
  </w:style>
  <w:style w:type="paragraph" w:styleId="20">
    <w:name w:val="List Number 2"/>
    <w:basedOn w:val="aff5"/>
    <w:pPr>
      <w:ind w:left="1080"/>
    </w:pPr>
  </w:style>
  <w:style w:type="paragraph" w:styleId="51">
    <w:name w:val="List Bullet 5"/>
    <w:basedOn w:val="aff4"/>
    <w:pPr>
      <w:ind w:left="2160"/>
    </w:pPr>
  </w:style>
  <w:style w:type="paragraph" w:styleId="41">
    <w:name w:val="List Bullet 4"/>
    <w:basedOn w:val="aff4"/>
    <w:pPr>
      <w:ind w:left="1800"/>
    </w:pPr>
  </w:style>
  <w:style w:type="paragraph" w:styleId="31">
    <w:name w:val="List Bullet 3"/>
    <w:basedOn w:val="aff4"/>
    <w:pPr>
      <w:ind w:left="1440"/>
    </w:pPr>
  </w:style>
  <w:style w:type="paragraph" w:styleId="21">
    <w:name w:val="List Bullet 2"/>
    <w:basedOn w:val="aff4"/>
    <w:pPr>
      <w:ind w:left="1080"/>
    </w:pPr>
  </w:style>
  <w:style w:type="paragraph" w:styleId="52">
    <w:name w:val="List 5"/>
    <w:basedOn w:val="aff3"/>
    <w:pPr>
      <w:ind w:left="2160"/>
    </w:pPr>
  </w:style>
  <w:style w:type="paragraph" w:styleId="42">
    <w:name w:val="List 4"/>
    <w:basedOn w:val="aff3"/>
    <w:pPr>
      <w:ind w:left="1800"/>
    </w:pPr>
  </w:style>
  <w:style w:type="paragraph" w:styleId="32">
    <w:name w:val="List 3"/>
    <w:basedOn w:val="aff3"/>
    <w:pPr>
      <w:ind w:left="1440"/>
    </w:pPr>
  </w:style>
  <w:style w:type="paragraph" w:styleId="22">
    <w:name w:val="List 2"/>
    <w:basedOn w:val="aff3"/>
    <w:pPr>
      <w:ind w:left="1080"/>
    </w:pPr>
  </w:style>
  <w:style w:type="paragraph" w:styleId="aff9">
    <w:name w:val="Body Text Indent"/>
    <w:basedOn w:val="a1"/>
    <w:pPr>
      <w:ind w:left="360"/>
    </w:pPr>
  </w:style>
  <w:style w:type="character" w:styleId="affa">
    <w:name w:val="Emphasis"/>
    <w:qFormat/>
    <w:rPr>
      <w:rFonts w:ascii="Arial" w:hAnsi="Arial"/>
      <w:sz w:val="18"/>
    </w:rPr>
  </w:style>
  <w:style w:type="character" w:styleId="affb">
    <w:name w:val="annotation reference"/>
    <w:semiHidden/>
    <w:rPr>
      <w:rFonts w:ascii="Times New Roman" w:hAnsi="Times New Roman"/>
      <w:sz w:val="16"/>
    </w:rPr>
  </w:style>
  <w:style w:type="paragraph" w:styleId="affc">
    <w:name w:val="List Continue"/>
    <w:basedOn w:val="aff3"/>
    <w:pPr>
      <w:ind w:right="720" w:firstLine="0"/>
    </w:pPr>
  </w:style>
  <w:style w:type="paragraph" w:styleId="23">
    <w:name w:val="List Continue 2"/>
    <w:basedOn w:val="affc"/>
    <w:pPr>
      <w:ind w:left="1080"/>
    </w:pPr>
  </w:style>
  <w:style w:type="paragraph" w:styleId="33">
    <w:name w:val="List Continue 3"/>
    <w:basedOn w:val="affc"/>
    <w:pPr>
      <w:ind w:left="1440"/>
    </w:pPr>
  </w:style>
  <w:style w:type="paragraph" w:styleId="43">
    <w:name w:val="List Continue 4"/>
    <w:basedOn w:val="affc"/>
    <w:pPr>
      <w:ind w:left="1800"/>
    </w:pPr>
  </w:style>
  <w:style w:type="paragraph" w:styleId="53">
    <w:name w:val="List Continue 5"/>
    <w:basedOn w:val="affc"/>
    <w:pPr>
      <w:ind w:left="2160"/>
    </w:pPr>
  </w:style>
  <w:style w:type="paragraph" w:styleId="affd">
    <w:name w:val="Normal Indent"/>
    <w:basedOn w:val="a"/>
    <w:pPr>
      <w:ind w:left="360"/>
    </w:pPr>
  </w:style>
  <w:style w:type="character" w:customStyle="1" w:styleId="affe">
    <w:name w:val="Σλόγκαν"/>
    <w:basedOn w:val="a2"/>
    <w:rPr>
      <w:rFonts w:ascii="Arial" w:hAnsi="Arial"/>
      <w:sz w:val="18"/>
    </w:rPr>
  </w:style>
  <w:style w:type="character" w:styleId="-0">
    <w:name w:val="Hyperlink"/>
    <w:basedOn w:val="a2"/>
    <w:rsid w:val="001A69DF"/>
    <w:rPr>
      <w:color w:val="0000FF"/>
      <w:u w:val="single"/>
    </w:rPr>
  </w:style>
  <w:style w:type="paragraph" w:styleId="afff">
    <w:name w:val="Balloon Text"/>
    <w:basedOn w:val="a"/>
    <w:semiHidden/>
    <w:rsid w:val="001A7F18"/>
    <w:rPr>
      <w:rFonts w:ascii="Tahoma" w:hAnsi="Tahoma" w:cs="Tahoma"/>
      <w:sz w:val="16"/>
      <w:szCs w:val="16"/>
    </w:rPr>
  </w:style>
  <w:style w:type="paragraph" w:styleId="34">
    <w:name w:val="Body Text 3"/>
    <w:basedOn w:val="a"/>
    <w:rsid w:val="004913AB"/>
    <w:pPr>
      <w:spacing w:after="120"/>
    </w:pPr>
    <w:rPr>
      <w:sz w:val="16"/>
      <w:szCs w:val="16"/>
    </w:rPr>
  </w:style>
  <w:style w:type="paragraph" w:styleId="24">
    <w:name w:val="Body Text 2"/>
    <w:basedOn w:val="a"/>
    <w:rsid w:val="00FB6ED3"/>
    <w:pPr>
      <w:spacing w:after="120" w:line="480" w:lineRule="auto"/>
    </w:pPr>
  </w:style>
  <w:style w:type="character" w:styleId="-1">
    <w:name w:val="FollowedHyperlink"/>
    <w:basedOn w:val="a2"/>
    <w:rsid w:val="00D23CCC"/>
    <w:rPr>
      <w:color w:val="800080"/>
      <w:u w:val="single"/>
    </w:rPr>
  </w:style>
  <w:style w:type="table" w:styleId="afff0">
    <w:name w:val="Table Grid"/>
    <w:basedOn w:val="a3"/>
    <w:rsid w:val="004F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Title"/>
    <w:basedOn w:val="a"/>
    <w:qFormat/>
    <w:rsid w:val="00747DD4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table" w:styleId="Web2">
    <w:name w:val="Table Web 2"/>
    <w:basedOn w:val="a3"/>
    <w:rsid w:val="00E207F5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</Template>
  <TotalTime>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Επαγγελματική επιστολή</vt:lpstr>
    </vt:vector>
  </TitlesOfParts>
  <Company>ΔΔΕ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Επαγγελματική επιστολή</dc:title>
  <dc:subject/>
  <dc:creator>Παρασκευά</dc:creator>
  <cp:keywords/>
  <cp:lastModifiedBy>user</cp:lastModifiedBy>
  <cp:revision>2</cp:revision>
  <cp:lastPrinted>2013-07-30T08:02:00Z</cp:lastPrinted>
  <dcterms:created xsi:type="dcterms:W3CDTF">2016-08-22T09:00:00Z</dcterms:created>
  <dcterms:modified xsi:type="dcterms:W3CDTF">2016-08-22T09:00:00Z</dcterms:modified>
</cp:coreProperties>
</file>