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7147" w14:textId="4A647222" w:rsidR="00D73306" w:rsidRPr="0027772F" w:rsidRDefault="00320C23" w:rsidP="0027772F">
      <w:pPr>
        <w:pStyle w:val="3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73F4C" wp14:editId="00342972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73455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73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0AAA9" id="Rectangle 3" o:spid="_x0000_s1026" style="position:absolute;margin-left:-18pt;margin-top:-59.35pt;width:549pt;height:7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" filled="f"/>
            </w:pict>
          </mc:Fallback>
        </mc:AlternateContent>
      </w:r>
      <w:r w:rsidR="00693B79">
        <w:t>ΥΠΕΥΘΥΝΗ ΔΗΛΩΣΗ</w:t>
      </w:r>
    </w:p>
    <w:p w14:paraId="5DE5E779" w14:textId="50453876" w:rsidR="00693B79" w:rsidRPr="0027772F" w:rsidRDefault="00616E27" w:rsidP="0027772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  <w:r w:rsidR="00693B79">
        <w:rPr>
          <w:sz w:val="24"/>
          <w:vertAlign w:val="superscript"/>
        </w:rPr>
        <w:t>(άρθρο 8 Ν.1599/1986)</w:t>
      </w:r>
    </w:p>
    <w:p w14:paraId="57EDE320" w14:textId="77777777" w:rsidR="00693B79" w:rsidRDefault="00693B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5BD1A68" w14:textId="77777777" w:rsidR="00693B79" w:rsidRDefault="00693B7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93B79" w14:paraId="492DA17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2AAC3A7" w14:textId="77777777" w:rsidR="00693B79" w:rsidRDefault="00693B7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C20962A" w14:textId="29E7808A" w:rsidR="00693B79" w:rsidRPr="004D62D0" w:rsidRDefault="0027772F" w:rsidP="00CE0EB2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Δ/ΝΣΗ Δ.Ε.</w:t>
            </w:r>
            <w:r w:rsidR="00CE0E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ΡΟΔΟΠΗΣ</w:t>
            </w:r>
            <w:r w:rsidR="00CE0E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93B79" w14:paraId="09DCF91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6978A99" w14:textId="77777777"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EACF6E9" w14:textId="77777777" w:rsidR="00693B79" w:rsidRPr="00BC45BB" w:rsidRDefault="00693B79" w:rsidP="00F11976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3C890EB4" w14:textId="77777777"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105E2DC" w14:textId="77777777" w:rsidR="00693B79" w:rsidRPr="002356EA" w:rsidRDefault="00693B7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B79" w14:paraId="4EBD5C6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D4D1290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0CE2064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 w14:paraId="5F175CB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18E4DC8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B4AC93F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 w14:paraId="10CB4D5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E4BADDF" w14:textId="77777777" w:rsidR="00693B79" w:rsidRDefault="00693B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85A06FF" w14:textId="77777777" w:rsidR="00693B79" w:rsidRDefault="00693B79" w:rsidP="00F865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93B79" w14:paraId="3688CC2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662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9303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 w14:paraId="50D7BB1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90BF95C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B6A236E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1DDE0BE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803B230" w14:textId="77777777" w:rsidR="00693B79" w:rsidRDefault="00693B79" w:rsidP="00F865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 w14:paraId="316E0DB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F326C60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C749017" w14:textId="77777777" w:rsidR="00693B79" w:rsidRDefault="00693B79" w:rsidP="00F119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EC8ADE1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3C35D50" w14:textId="77777777"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8DFB854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19AF486F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47A7C99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A0AF537" w14:textId="77777777"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93B79" w14:paraId="08D8FDE6" w14:textId="77777777" w:rsidTr="0027772F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66119519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B91DBF0" w14:textId="77777777"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5AF69B1" w14:textId="77777777"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5768D89" w14:textId="77777777"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0207944" w14:textId="77777777" w:rsidR="00693B79" w:rsidRPr="002070FC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07910C04" w14:textId="77777777" w:rsidR="00693B79" w:rsidRPr="00320C23" w:rsidRDefault="000D545D">
      <w:pPr>
        <w:rPr>
          <w:rFonts w:ascii="Arial" w:hAnsi="Arial" w:cs="Arial"/>
          <w:b/>
          <w:bCs/>
        </w:rPr>
        <w:sectPr w:rsidR="00693B79" w:rsidRPr="00320C23" w:rsidSect="00CE0EB2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0D545D">
        <w:rPr>
          <w:rFonts w:ascii="Arial" w:hAnsi="Arial" w:cs="Arial"/>
          <w:b/>
          <w:bCs/>
        </w:rPr>
        <w:t>ΚΛΑΔΟΣ</w:t>
      </w:r>
      <w:r w:rsidRPr="000D545D">
        <w:rPr>
          <w:rFonts w:ascii="Arial" w:hAnsi="Arial" w:cs="Arial"/>
          <w:b/>
          <w:b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93B79" w14:paraId="2C9ADCBF" w14:textId="77777777" w:rsidTr="00283C1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510ECDA" w14:textId="77777777" w:rsidR="00312078" w:rsidRDefault="00693B79" w:rsidP="00F772D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0D545D">
              <w:rPr>
                <w:rFonts w:ascii="Arial" w:hAnsi="Arial" w:cs="Arial"/>
                <w:sz w:val="18"/>
              </w:rPr>
              <w:t xml:space="preserve"> </w:t>
            </w:r>
          </w:p>
          <w:p w14:paraId="555B5A0F" w14:textId="77777777" w:rsidR="00693B79" w:rsidRDefault="000D545D" w:rsidP="00A7051E">
            <w:pPr>
              <w:ind w:right="124"/>
              <w:rPr>
                <w:rFonts w:ascii="Arial" w:hAnsi="Arial" w:cs="Arial"/>
                <w:sz w:val="18"/>
              </w:rPr>
            </w:pPr>
            <w:r w:rsidRPr="00311DFD">
              <w:rPr>
                <w:rFonts w:ascii="Calibri" w:hAnsi="Calibri" w:cs="Arial"/>
                <w:b/>
              </w:rPr>
              <w:t>1.</w:t>
            </w:r>
            <w:r w:rsidR="00F44DA5" w:rsidRPr="00311DFD">
              <w:rPr>
                <w:rFonts w:ascii="Calibri" w:hAnsi="Calibri" w:cs="Arial"/>
                <w:b/>
              </w:rPr>
              <w:t xml:space="preserve"> </w:t>
            </w:r>
            <w:r w:rsidR="002B4FD3" w:rsidRPr="00311DFD">
              <w:rPr>
                <w:rFonts w:ascii="Calibri" w:hAnsi="Calibri" w:cs="Arial"/>
                <w:b/>
              </w:rPr>
              <w:t>ΔΕΝ ΘΑ ΕΡΓΑΣΤΩ</w:t>
            </w:r>
            <w:r w:rsidR="004D62D0" w:rsidRPr="00311DFD">
              <w:rPr>
                <w:rFonts w:ascii="Calibri" w:hAnsi="Calibri" w:cs="Arial"/>
                <w:b/>
              </w:rPr>
              <w:t xml:space="preserve"> ΣΕ ΑΛΛΗ Δ.Δ.Ε ΓΙΑ </w:t>
            </w:r>
            <w:r w:rsidR="00635E6E">
              <w:rPr>
                <w:rFonts w:ascii="Calibri" w:hAnsi="Calibri" w:cs="Arial"/>
                <w:b/>
              </w:rPr>
              <w:t>ΤΗΝ ΕΝΙΣΧΥΤΙΚΗ</w:t>
            </w:r>
            <w:r w:rsidR="004D62D0" w:rsidRPr="00311DFD">
              <w:rPr>
                <w:rFonts w:ascii="Calibri" w:hAnsi="Calibri" w:cs="Arial"/>
                <w:b/>
              </w:rPr>
              <w:t xml:space="preserve"> ΔΙΔΑΣΚΑ</w:t>
            </w:r>
            <w:r w:rsidR="00635E6E">
              <w:rPr>
                <w:rFonts w:ascii="Calibri" w:hAnsi="Calibri" w:cs="Arial"/>
                <w:b/>
              </w:rPr>
              <w:t>ΛΙΑ</w:t>
            </w:r>
            <w:r w:rsidRPr="00311DFD">
              <w:rPr>
                <w:rFonts w:ascii="Calibri" w:hAnsi="Calibri" w:cs="Arial"/>
                <w:b/>
              </w:rPr>
              <w:t xml:space="preserve"> </w:t>
            </w:r>
            <w:r w:rsidR="00BC3A58">
              <w:rPr>
                <w:rFonts w:ascii="Calibri" w:hAnsi="Calibri" w:cs="Arial"/>
                <w:b/>
              </w:rPr>
              <w:t xml:space="preserve">ΣΧ. ΕΤΟΥΣ </w:t>
            </w:r>
            <w:r w:rsidR="00635E6E">
              <w:rPr>
                <w:rFonts w:ascii="Calibri" w:hAnsi="Calibri" w:cs="Arial"/>
                <w:b/>
              </w:rPr>
              <w:t>201</w:t>
            </w:r>
            <w:r w:rsidR="00A7051E">
              <w:rPr>
                <w:rFonts w:ascii="Calibri" w:hAnsi="Calibri" w:cs="Arial"/>
                <w:b/>
              </w:rPr>
              <w:t>9</w:t>
            </w:r>
            <w:r w:rsidR="00635E6E">
              <w:rPr>
                <w:rFonts w:ascii="Calibri" w:hAnsi="Calibri" w:cs="Arial"/>
                <w:b/>
              </w:rPr>
              <w:t>-20</w:t>
            </w:r>
            <w:r w:rsidR="00A7051E">
              <w:rPr>
                <w:rFonts w:ascii="Calibri" w:hAnsi="Calibri" w:cs="Arial"/>
                <w:b/>
              </w:rPr>
              <w:t>20</w:t>
            </w:r>
            <w:r w:rsidR="0078743B" w:rsidRPr="00311DFD">
              <w:rPr>
                <w:rFonts w:ascii="Calibri" w:hAnsi="Calibri" w:cs="Arial"/>
                <w:b/>
              </w:rPr>
              <w:t xml:space="preserve"> </w:t>
            </w:r>
            <w:r w:rsidRPr="00311DFD">
              <w:rPr>
                <w:rFonts w:ascii="Calibri" w:hAnsi="Calibri" w:cs="Arial"/>
                <w:b/>
              </w:rPr>
              <w:t xml:space="preserve">ΣΥΜΦΩΝΑ ΜΕ </w:t>
            </w:r>
            <w:r w:rsidR="00DA32F7">
              <w:rPr>
                <w:rFonts w:ascii="Calibri" w:hAnsi="Calibri" w:cs="Arial"/>
                <w:b/>
              </w:rPr>
              <w:t>ΤΗΝ</w:t>
            </w:r>
            <w:r w:rsidR="002A6605" w:rsidRPr="00311DFD">
              <w:rPr>
                <w:rFonts w:ascii="Calibri" w:hAnsi="Calibri" w:cs="Arial"/>
                <w:b/>
              </w:rPr>
              <w:t xml:space="preserve"> </w:t>
            </w:r>
            <w:r w:rsidR="00BB026B">
              <w:rPr>
                <w:rFonts w:ascii="Calibri" w:hAnsi="Calibri" w:cs="Arial"/>
                <w:b/>
              </w:rPr>
              <w:t xml:space="preserve">ΜΕ </w:t>
            </w:r>
            <w:r w:rsidR="002228AA" w:rsidRPr="00311DFD">
              <w:rPr>
                <w:rFonts w:ascii="Calibri" w:hAnsi="Calibri" w:cs="Arial"/>
                <w:b/>
              </w:rPr>
              <w:t>ΑΡ.</w:t>
            </w:r>
            <w:r w:rsidR="00BB026B">
              <w:rPr>
                <w:rFonts w:ascii="Calibri" w:hAnsi="Calibri" w:cs="Arial"/>
                <w:b/>
              </w:rPr>
              <w:t xml:space="preserve"> ΠΡΩΤ.</w:t>
            </w:r>
            <w:r w:rsidRPr="00311DFD">
              <w:rPr>
                <w:rFonts w:ascii="Calibri" w:hAnsi="Calibri" w:cs="Arial"/>
                <w:b/>
              </w:rPr>
              <w:t xml:space="preserve"> </w:t>
            </w:r>
            <w:r w:rsidR="00A7051E" w:rsidRPr="00A7051E">
              <w:rPr>
                <w:rFonts w:ascii="Calibri" w:hAnsi="Calibri" w:cs="Arial"/>
                <w:b/>
              </w:rPr>
              <w:t xml:space="preserve">144869/Δ2/18-09-2019 </w:t>
            </w:r>
            <w:r w:rsidR="00616E27" w:rsidRPr="00A7051E">
              <w:rPr>
                <w:rFonts w:ascii="Calibri" w:hAnsi="Calibri" w:cs="Arial"/>
                <w:b/>
              </w:rPr>
              <w:t>Υ.Α.</w:t>
            </w:r>
            <w:r w:rsidR="00616E27" w:rsidRPr="00616E27">
              <w:rPr>
                <w:rFonts w:ascii="Calibri" w:hAnsi="Calibri"/>
                <w:b/>
              </w:rPr>
              <w:t xml:space="preserve"> (Β΄ </w:t>
            </w:r>
            <w:r w:rsidR="00A7051E" w:rsidRPr="00A7051E">
              <w:rPr>
                <w:rFonts w:ascii="Calibri" w:hAnsi="Calibri" w:cs="Arial"/>
                <w:b/>
              </w:rPr>
              <w:t>3588</w:t>
            </w:r>
            <w:r w:rsidR="00616E27" w:rsidRPr="00A7051E">
              <w:rPr>
                <w:rFonts w:ascii="Calibri" w:hAnsi="Calibri" w:cs="Arial"/>
                <w:b/>
              </w:rPr>
              <w:t>)</w:t>
            </w:r>
            <w:r w:rsidR="00792E4F" w:rsidRPr="00792E4F">
              <w:rPr>
                <w:rFonts w:ascii="Calibri" w:hAnsi="Calibri" w:cs="Arial"/>
                <w:b/>
              </w:rPr>
              <w:t xml:space="preserve"> </w:t>
            </w:r>
            <w:r w:rsidR="006F129A" w:rsidRPr="00311DFD">
              <w:rPr>
                <w:rFonts w:ascii="Calibri" w:hAnsi="Calibri" w:cs="Arial"/>
                <w:b/>
              </w:rPr>
              <w:t xml:space="preserve">ΚΑΙ </w:t>
            </w:r>
            <w:r w:rsidR="00647920">
              <w:rPr>
                <w:rFonts w:ascii="Calibri" w:hAnsi="Calibri" w:cs="Arial"/>
                <w:b/>
              </w:rPr>
              <w:t>ΤΗΝ</w:t>
            </w:r>
            <w:r w:rsidR="006F129A" w:rsidRPr="00311DFD">
              <w:rPr>
                <w:rFonts w:ascii="Calibri" w:hAnsi="Calibri" w:cs="Arial"/>
                <w:b/>
              </w:rPr>
              <w:t xml:space="preserve"> </w:t>
            </w:r>
            <w:r w:rsidR="00BB026B">
              <w:rPr>
                <w:rFonts w:ascii="Calibri" w:hAnsi="Calibri" w:cs="Arial"/>
                <w:b/>
              </w:rPr>
              <w:t>ΜΕ</w:t>
            </w:r>
            <w:r w:rsidR="002228AA" w:rsidRPr="00311DFD">
              <w:rPr>
                <w:rFonts w:ascii="Calibri" w:hAnsi="Calibri" w:cs="Arial"/>
                <w:b/>
              </w:rPr>
              <w:t xml:space="preserve"> ΑΡ</w:t>
            </w:r>
            <w:r w:rsidR="00F355B5" w:rsidRPr="00311DFD">
              <w:rPr>
                <w:rFonts w:ascii="Calibri" w:hAnsi="Calibri" w:cs="Arial"/>
                <w:b/>
              </w:rPr>
              <w:t xml:space="preserve">. </w:t>
            </w:r>
            <w:r w:rsidR="00BB026B">
              <w:rPr>
                <w:rFonts w:ascii="Calibri" w:hAnsi="Calibri" w:cs="Arial"/>
                <w:b/>
              </w:rPr>
              <w:t xml:space="preserve">ΠΡΩΤ. </w:t>
            </w:r>
            <w:r w:rsidR="00A7051E" w:rsidRPr="00A7051E">
              <w:rPr>
                <w:rFonts w:ascii="Calibri" w:hAnsi="Calibri" w:cs="Arial"/>
                <w:b/>
              </w:rPr>
              <w:t xml:space="preserve">187984/Δ2/29-11-2019 (ΑΔΑ: Ω5Ο246ΜΤΛΗ-Π3Λ) </w:t>
            </w:r>
            <w:r w:rsidR="00A7051E">
              <w:rPr>
                <w:rFonts w:ascii="Calibri" w:hAnsi="Calibri" w:cs="Arial"/>
                <w:b/>
              </w:rPr>
              <w:t>ΑΠΟΦΑΣΗ</w:t>
            </w:r>
            <w:r w:rsidR="00A7051E" w:rsidRPr="00A7051E">
              <w:rPr>
                <w:rFonts w:ascii="Calibri" w:hAnsi="Calibri" w:cs="Arial"/>
                <w:b/>
              </w:rPr>
              <w:t xml:space="preserve"> (Ανακοινοποίηση στο ορθό ως προς τον Πίνακα ΣΚΑΕ-ΕΚΠΑΙΔΕΥΤΙΚΩΝ ΔΔΕ ΧΙΟΥ)</w:t>
            </w:r>
            <w:r w:rsidR="003F37E0" w:rsidRPr="00BC3A58">
              <w:rPr>
                <w:rFonts w:ascii="Calibri" w:hAnsi="Calibri" w:cs="Arial"/>
                <w:b/>
              </w:rPr>
              <w:t xml:space="preserve"> </w:t>
            </w:r>
            <w:r w:rsidR="00890E70">
              <w:rPr>
                <w:rFonts w:ascii="Calibri" w:hAnsi="Calibri" w:cs="Arial"/>
                <w:b/>
              </w:rPr>
              <w:t>ΤΟΥ Υ.Π</w:t>
            </w:r>
            <w:r w:rsidR="00A7051E">
              <w:rPr>
                <w:rFonts w:ascii="Calibri" w:hAnsi="Calibri" w:cs="Arial"/>
                <w:b/>
              </w:rPr>
              <w:t>ΑΙ</w:t>
            </w:r>
            <w:r w:rsidR="00890E70">
              <w:rPr>
                <w:rFonts w:ascii="Calibri" w:hAnsi="Calibri" w:cs="Arial"/>
                <w:b/>
              </w:rPr>
              <w:t>.Θ.</w:t>
            </w:r>
          </w:p>
        </w:tc>
      </w:tr>
      <w:tr w:rsidR="00693B79" w14:paraId="1FC02C81" w14:textId="77777777" w:rsidTr="00283C1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C13696C" w14:textId="2101772A" w:rsidR="00693B79" w:rsidRPr="000D545D" w:rsidRDefault="000D545D" w:rsidP="00320C23">
            <w:pPr>
              <w:spacing w:before="60"/>
              <w:ind w:right="125"/>
              <w:rPr>
                <w:rFonts w:ascii="Calibri" w:hAnsi="Calibri" w:cs="Arial"/>
                <w:b/>
              </w:rPr>
            </w:pPr>
            <w:r w:rsidRPr="000D545D">
              <w:rPr>
                <w:rFonts w:ascii="Calibri" w:hAnsi="Calibri" w:cs="Arial"/>
                <w:b/>
              </w:rPr>
              <w:t xml:space="preserve">2. </w:t>
            </w:r>
            <w:r w:rsidR="004D62D0" w:rsidRPr="000D545D">
              <w:rPr>
                <w:rFonts w:ascii="Calibri" w:hAnsi="Calibri" w:cs="Arial"/>
                <w:b/>
              </w:rPr>
              <w:t>ΕΠΙΘΥΜΩ ΝΑ ΕΡΓΑΣΤΩ</w:t>
            </w:r>
            <w:r w:rsidR="006C69AA" w:rsidRPr="000D545D">
              <w:rPr>
                <w:rFonts w:ascii="Calibri" w:hAnsi="Calibri" w:cs="Arial"/>
                <w:b/>
              </w:rPr>
              <w:t xml:space="preserve"> ΣΤΑ ΠΑΡΑΚΑΤΩ Σ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C69AA" w:rsidRPr="000D545D">
              <w:rPr>
                <w:rFonts w:ascii="Calibri" w:hAnsi="Calibri" w:cs="Arial"/>
                <w:b/>
              </w:rPr>
              <w:t>Κ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A2ADB">
              <w:rPr>
                <w:rFonts w:ascii="Calibri" w:hAnsi="Calibri" w:cs="Arial"/>
                <w:b/>
              </w:rPr>
              <w:t>Α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A2ADB">
              <w:rPr>
                <w:rFonts w:ascii="Calibri" w:hAnsi="Calibri" w:cs="Arial"/>
                <w:b/>
              </w:rPr>
              <w:t>Ε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C69AA" w:rsidRPr="000D545D">
              <w:rPr>
                <w:rFonts w:ascii="Calibri" w:hAnsi="Calibri" w:cs="Arial"/>
                <w:b/>
              </w:rPr>
              <w:t xml:space="preserve"> </w:t>
            </w:r>
            <w:r w:rsidR="00792E4F">
              <w:rPr>
                <w:rFonts w:ascii="Calibri" w:hAnsi="Calibri" w:cs="Arial"/>
                <w:b/>
              </w:rPr>
              <w:t xml:space="preserve">ή </w:t>
            </w:r>
            <w:r w:rsidR="006A2ADB">
              <w:rPr>
                <w:rFonts w:ascii="Calibri" w:hAnsi="Calibri" w:cs="Arial"/>
                <w:b/>
              </w:rPr>
              <w:t>ΟΜΑΔΕΣ Σ</w:t>
            </w:r>
            <w:r w:rsidR="00616E27" w:rsidRPr="00616E27">
              <w:rPr>
                <w:rFonts w:ascii="Calibri" w:hAnsi="Calibri" w:cs="Arial"/>
                <w:b/>
              </w:rPr>
              <w:t>.</w:t>
            </w:r>
            <w:r w:rsidR="006A2ADB">
              <w:rPr>
                <w:rFonts w:ascii="Calibri" w:hAnsi="Calibri" w:cs="Arial"/>
                <w:b/>
              </w:rPr>
              <w:t>Κ</w:t>
            </w:r>
            <w:r w:rsidR="00616E27" w:rsidRPr="00616E27">
              <w:rPr>
                <w:rFonts w:ascii="Calibri" w:hAnsi="Calibri" w:cs="Arial"/>
                <w:b/>
              </w:rPr>
              <w:t>.</w:t>
            </w:r>
            <w:r w:rsidR="006A2ADB">
              <w:rPr>
                <w:rFonts w:ascii="Calibri" w:hAnsi="Calibri" w:cs="Arial"/>
                <w:b/>
              </w:rPr>
              <w:t>Α</w:t>
            </w:r>
            <w:r w:rsidR="00616E27" w:rsidRPr="00616E27">
              <w:rPr>
                <w:rFonts w:ascii="Calibri" w:hAnsi="Calibri" w:cs="Arial"/>
                <w:b/>
              </w:rPr>
              <w:t>.</w:t>
            </w:r>
            <w:r w:rsidR="006A2ADB">
              <w:rPr>
                <w:rFonts w:ascii="Calibri" w:hAnsi="Calibri" w:cs="Arial"/>
                <w:b/>
              </w:rPr>
              <w:t>Ε</w:t>
            </w:r>
            <w:r w:rsidR="00616E27" w:rsidRPr="00616E27">
              <w:rPr>
                <w:rFonts w:ascii="Calibri" w:hAnsi="Calibri" w:cs="Arial"/>
                <w:b/>
              </w:rPr>
              <w:t>.</w:t>
            </w:r>
            <w:r w:rsidR="0078743B">
              <w:rPr>
                <w:rFonts w:ascii="Calibri" w:hAnsi="Calibri" w:cs="Arial"/>
                <w:b/>
              </w:rPr>
              <w:t xml:space="preserve"> </w:t>
            </w:r>
            <w:r w:rsidR="006C69AA" w:rsidRPr="000D545D">
              <w:rPr>
                <w:rFonts w:ascii="Calibri" w:hAnsi="Calibri" w:cs="Arial"/>
                <w:b/>
              </w:rPr>
              <w:t xml:space="preserve">ΤΗΣ </w:t>
            </w:r>
            <w:r w:rsidR="00320C23">
              <w:rPr>
                <w:rFonts w:ascii="Calibri" w:hAnsi="Calibri" w:cs="Arial"/>
                <w:b/>
              </w:rPr>
              <w:t>Δ</w:t>
            </w:r>
            <w:r w:rsidR="0027772F">
              <w:rPr>
                <w:rFonts w:ascii="Calibri" w:hAnsi="Calibri" w:cs="Arial"/>
                <w:b/>
              </w:rPr>
              <w:t xml:space="preserve">/ΝΣΗΣ </w:t>
            </w:r>
            <w:r w:rsidR="00320C23">
              <w:rPr>
                <w:rFonts w:ascii="Calibri" w:hAnsi="Calibri" w:cs="Arial"/>
                <w:b/>
              </w:rPr>
              <w:t>Δ</w:t>
            </w:r>
            <w:r w:rsidR="0027772F">
              <w:rPr>
                <w:rFonts w:ascii="Calibri" w:hAnsi="Calibri" w:cs="Arial"/>
                <w:b/>
              </w:rPr>
              <w:t>.</w:t>
            </w:r>
            <w:r w:rsidR="00320C23">
              <w:rPr>
                <w:rFonts w:ascii="Calibri" w:hAnsi="Calibri" w:cs="Arial"/>
                <w:b/>
              </w:rPr>
              <w:t>Ε</w:t>
            </w:r>
            <w:r w:rsidR="0027772F">
              <w:rPr>
                <w:rFonts w:ascii="Calibri" w:hAnsi="Calibri" w:cs="Arial"/>
                <w:b/>
              </w:rPr>
              <w:t>.</w:t>
            </w:r>
            <w:r w:rsidR="00320C23">
              <w:rPr>
                <w:rFonts w:ascii="Calibri" w:hAnsi="Calibri" w:cs="Arial"/>
                <w:b/>
              </w:rPr>
              <w:t xml:space="preserve"> </w:t>
            </w:r>
            <w:r w:rsidR="0027772F" w:rsidRPr="0027772F">
              <w:rPr>
                <w:rFonts w:ascii="Calibri" w:hAnsi="Calibri" w:cs="Arial"/>
                <w:b/>
              </w:rPr>
              <w:t>ΡΟΔΟΠΗΣ</w:t>
            </w:r>
            <w:r w:rsidR="004D62D0" w:rsidRPr="000D545D">
              <w:rPr>
                <w:rFonts w:ascii="Calibri" w:hAnsi="Calibri" w:cs="Arial"/>
                <w:b/>
              </w:rPr>
              <w:t>:</w:t>
            </w:r>
          </w:p>
        </w:tc>
      </w:tr>
    </w:tbl>
    <w:p w14:paraId="2A78034B" w14:textId="77777777" w:rsidR="00320C23" w:rsidRDefault="00320C23"/>
    <w:tbl>
      <w:tblPr>
        <w:tblW w:w="0" w:type="auto"/>
        <w:tblInd w:w="93" w:type="dxa"/>
        <w:tblLook w:val="00A0" w:firstRow="1" w:lastRow="0" w:firstColumn="1" w:lastColumn="0" w:noHBand="0" w:noVBand="0"/>
      </w:tblPr>
      <w:tblGrid>
        <w:gridCol w:w="610"/>
        <w:gridCol w:w="9328"/>
      </w:tblGrid>
      <w:tr w:rsidR="00320C23" w:rsidRPr="000D545D" w14:paraId="6771E675" w14:textId="77777777" w:rsidTr="00320C23">
        <w:trPr>
          <w:cantSplit/>
          <w:trHeight w:val="315"/>
          <w:tblHeader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</w:tcPr>
          <w:p w14:paraId="59231116" w14:textId="77777777" w:rsidR="00320C23" w:rsidRPr="000D545D" w:rsidRDefault="00320C23" w:rsidP="00320C23">
            <w:pPr>
              <w:rPr>
                <w:rFonts w:ascii="Calibri" w:hAnsi="Calibri"/>
                <w:b/>
                <w:color w:val="000000"/>
              </w:rPr>
            </w:pPr>
            <w:r w:rsidRPr="000D545D">
              <w:rPr>
                <w:rFonts w:ascii="Calibri" w:hAnsi="Calibri"/>
                <w:b/>
                <w:color w:val="000000"/>
              </w:rPr>
              <w:t>A/A</w:t>
            </w:r>
          </w:p>
        </w:tc>
        <w:tc>
          <w:tcPr>
            <w:tcW w:w="9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</w:tcPr>
          <w:p w14:paraId="315365B7" w14:textId="77777777" w:rsidR="00320C23" w:rsidRPr="00616E27" w:rsidRDefault="00320C23" w:rsidP="00320C23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ΟΝΟΜΑΣΙΑ Σ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Κ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Α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Ε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 xml:space="preserve"> ή ΟΜΑΔΑΣ Σ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Κ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Α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Ε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</w:p>
        </w:tc>
      </w:tr>
      <w:tr w:rsidR="00320C23" w:rsidRPr="000D545D" w14:paraId="2F22A295" w14:textId="77777777" w:rsidTr="00320C23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A31390" w14:textId="77777777" w:rsidR="00320C23" w:rsidRPr="002B4FD3" w:rsidRDefault="00320C23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663234DB" w14:textId="77777777" w:rsidR="00320C23" w:rsidRPr="002B4FD3" w:rsidRDefault="00320C23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320C23" w:rsidRPr="000D545D" w14:paraId="0743EC81" w14:textId="77777777" w:rsidTr="00320C23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C3EC9E" w14:textId="77777777" w:rsidR="00320C23" w:rsidRPr="002B4FD3" w:rsidRDefault="00320C23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D5955F9" w14:textId="77777777" w:rsidR="00320C23" w:rsidRPr="002B4FD3" w:rsidRDefault="00320C23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320C23" w:rsidRPr="000D545D" w14:paraId="377410C0" w14:textId="77777777" w:rsidTr="00320C23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D4C96F" w14:textId="77777777" w:rsidR="00320C23" w:rsidRPr="002B4FD3" w:rsidRDefault="00320C23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2540867C" w14:textId="77777777" w:rsidR="00320C23" w:rsidRPr="002B4FD3" w:rsidRDefault="00320C23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320C23" w:rsidRPr="000D545D" w14:paraId="7ED16342" w14:textId="77777777" w:rsidTr="00320C23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B35716" w14:textId="77777777" w:rsidR="00320C23" w:rsidRPr="002B4FD3" w:rsidRDefault="00320C23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D20CFD1" w14:textId="77777777" w:rsidR="00320C23" w:rsidRPr="002B4FD3" w:rsidRDefault="00320C23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320C23" w:rsidRPr="000D545D" w14:paraId="73C1C155" w14:textId="77777777" w:rsidTr="00320C23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D9CF1E" w14:textId="77777777" w:rsidR="00320C23" w:rsidRPr="002B4FD3" w:rsidRDefault="00320C23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BEB7A5A" w14:textId="77777777" w:rsidR="00320C23" w:rsidRPr="002B4FD3" w:rsidRDefault="00320C23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320C23" w:rsidRPr="000D545D" w14:paraId="7D3A2155" w14:textId="77777777" w:rsidTr="00320C23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22D6A2" w14:textId="77777777" w:rsidR="00320C23" w:rsidRPr="002B4FD3" w:rsidRDefault="00320C23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290EF53" w14:textId="77777777" w:rsidR="00320C23" w:rsidRPr="002B4FD3" w:rsidRDefault="00320C23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4F64A41" w14:textId="77777777" w:rsidR="00693B79" w:rsidRDefault="00693B79"/>
    <w:p w14:paraId="678B7016" w14:textId="77777777" w:rsidR="00693B79" w:rsidRPr="00A7051E" w:rsidRDefault="00616E2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</w:t>
      </w:r>
      <w:r w:rsidRPr="0027772F">
        <w:rPr>
          <w:sz w:val="16"/>
        </w:rPr>
        <w:t xml:space="preserve">  </w:t>
      </w:r>
      <w:r w:rsidR="00693B79">
        <w:rPr>
          <w:sz w:val="16"/>
        </w:rPr>
        <w:t>……….20</w:t>
      </w:r>
      <w:r w:rsidRPr="0027772F">
        <w:rPr>
          <w:sz w:val="16"/>
        </w:rPr>
        <w:t>1</w:t>
      </w:r>
      <w:r w:rsidR="00A7051E">
        <w:rPr>
          <w:sz w:val="16"/>
        </w:rPr>
        <w:t>9</w:t>
      </w:r>
    </w:p>
    <w:p w14:paraId="6B57D8FA" w14:textId="77777777" w:rsidR="00693B79" w:rsidRDefault="00693B79">
      <w:pPr>
        <w:pStyle w:val="a6"/>
        <w:ind w:left="0" w:right="484"/>
        <w:jc w:val="right"/>
        <w:rPr>
          <w:sz w:val="16"/>
        </w:rPr>
      </w:pPr>
    </w:p>
    <w:p w14:paraId="242BD89F" w14:textId="77777777" w:rsidR="00693B79" w:rsidRDefault="00693B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1221185" w14:textId="77777777" w:rsidR="00693B79" w:rsidRDefault="00693B79">
      <w:pPr>
        <w:pStyle w:val="a6"/>
        <w:ind w:left="0"/>
        <w:jc w:val="right"/>
        <w:rPr>
          <w:sz w:val="16"/>
        </w:rPr>
      </w:pPr>
    </w:p>
    <w:p w14:paraId="5306F947" w14:textId="77777777" w:rsidR="00693B79" w:rsidRDefault="00693B79">
      <w:pPr>
        <w:pStyle w:val="a6"/>
        <w:ind w:left="0"/>
        <w:jc w:val="right"/>
        <w:rPr>
          <w:sz w:val="16"/>
        </w:rPr>
      </w:pPr>
    </w:p>
    <w:p w14:paraId="4D95EA17" w14:textId="77777777" w:rsidR="00693B79" w:rsidRPr="0027772F" w:rsidRDefault="00EF4C36">
      <w:pPr>
        <w:pStyle w:val="a6"/>
        <w:ind w:left="0"/>
        <w:jc w:val="right"/>
        <w:rPr>
          <w:sz w:val="16"/>
        </w:rPr>
      </w:pPr>
      <w:r w:rsidRPr="0027772F">
        <w:rPr>
          <w:sz w:val="16"/>
        </w:rPr>
        <w:t xml:space="preserve">           </w:t>
      </w:r>
    </w:p>
    <w:p w14:paraId="0B425145" w14:textId="77777777" w:rsidR="00693B79" w:rsidRDefault="00693B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A34808A" w14:textId="77777777" w:rsidR="00693B79" w:rsidRDefault="00693B79">
      <w:pPr>
        <w:jc w:val="both"/>
        <w:rPr>
          <w:rFonts w:ascii="Arial" w:hAnsi="Arial" w:cs="Arial"/>
          <w:sz w:val="18"/>
        </w:rPr>
      </w:pPr>
    </w:p>
    <w:p w14:paraId="1B33D1A7" w14:textId="77777777" w:rsidR="00693B79" w:rsidRDefault="00693B79">
      <w:pPr>
        <w:jc w:val="both"/>
        <w:rPr>
          <w:rFonts w:ascii="Arial" w:hAnsi="Arial" w:cs="Arial"/>
          <w:sz w:val="18"/>
        </w:rPr>
      </w:pPr>
    </w:p>
    <w:p w14:paraId="2DFEAAE4" w14:textId="77777777" w:rsidR="00693B79" w:rsidRDefault="00693B79">
      <w:pPr>
        <w:jc w:val="both"/>
        <w:rPr>
          <w:rFonts w:ascii="Arial" w:hAnsi="Arial" w:cs="Arial"/>
          <w:sz w:val="18"/>
        </w:rPr>
      </w:pPr>
    </w:p>
    <w:p w14:paraId="1DEEC1A6" w14:textId="77777777" w:rsidR="00693B79" w:rsidRDefault="00693B79" w:rsidP="00320C23">
      <w:pPr>
        <w:pStyle w:val="a6"/>
        <w:ind w:left="0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14:paraId="6B87C875" w14:textId="77777777" w:rsidR="00693B79" w:rsidRDefault="00693B79" w:rsidP="00320C23">
      <w:pPr>
        <w:pStyle w:val="a6"/>
        <w:ind w:left="0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3221176" w14:textId="77777777" w:rsidR="00693B79" w:rsidRDefault="00693B79" w:rsidP="00320C23">
      <w:pPr>
        <w:pStyle w:val="a6"/>
        <w:ind w:left="0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D04B781" w14:textId="77777777" w:rsidR="00693B79" w:rsidRPr="0027772F" w:rsidRDefault="00693B79" w:rsidP="00320C23">
      <w:pPr>
        <w:pStyle w:val="a6"/>
        <w:ind w:left="0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900AF53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4A52C65D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6490B500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1E7CAB53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2FC55F54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41E6DAA1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505E2668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46F44E67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2570B177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6F54F938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29E9D521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0AA2092A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05465040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75815F5E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7F349B38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2033C023" w14:textId="77777777" w:rsidR="00C808CD" w:rsidRPr="0027772F" w:rsidRDefault="00C808CD" w:rsidP="00320C23">
      <w:pPr>
        <w:pStyle w:val="a6"/>
        <w:ind w:left="0"/>
        <w:jc w:val="both"/>
        <w:rPr>
          <w:sz w:val="18"/>
        </w:rPr>
      </w:pPr>
    </w:p>
    <w:p w14:paraId="7C5EBDE0" w14:textId="77777777" w:rsidR="00693B79" w:rsidRDefault="00693B79" w:rsidP="00320C23">
      <w:pPr>
        <w:rPr>
          <w:rFonts w:ascii="Arial" w:hAnsi="Arial" w:cs="Arial"/>
          <w:sz w:val="20"/>
        </w:rPr>
      </w:pPr>
    </w:p>
    <w:sectPr w:rsidR="00693B79" w:rsidSect="00CE0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BAF8" w14:textId="77777777" w:rsidR="000C2B04" w:rsidRDefault="000C2B04">
      <w:r>
        <w:separator/>
      </w:r>
    </w:p>
  </w:endnote>
  <w:endnote w:type="continuationSeparator" w:id="0">
    <w:p w14:paraId="03807B08" w14:textId="77777777" w:rsidR="000C2B04" w:rsidRDefault="000C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DE7E" w14:textId="77777777" w:rsidR="008C394A" w:rsidRDefault="00320C23">
    <w:pPr>
      <w:pStyle w:val="a4"/>
      <w:jc w:val="center"/>
    </w:pPr>
    <w:r>
      <w:rPr>
        <w:noProof/>
      </w:rPr>
      <w:drawing>
        <wp:inline distT="0" distB="0" distL="0" distR="0" wp14:anchorId="60751D7F" wp14:editId="07F98D4C">
          <wp:extent cx="5486400" cy="762000"/>
          <wp:effectExtent l="0" t="0" r="0" b="0"/>
          <wp:docPr id="1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E814E" w14:textId="77777777" w:rsidR="008C394A" w:rsidRDefault="008C394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E0EB2">
      <w:rPr>
        <w:noProof/>
      </w:rPr>
      <w:t>1</w:t>
    </w:r>
    <w:r>
      <w:fldChar w:fldCharType="end"/>
    </w:r>
  </w:p>
  <w:p w14:paraId="41737F01" w14:textId="77777777" w:rsidR="008C394A" w:rsidRDefault="008C39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5CC2" w14:textId="77777777" w:rsidR="00320C23" w:rsidRDefault="00320C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1370" w14:textId="77777777" w:rsidR="00320C23" w:rsidRDefault="00320C23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F6593" w14:textId="77777777" w:rsidR="00320C23" w:rsidRDefault="00320C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94421" w14:textId="77777777" w:rsidR="000C2B04" w:rsidRDefault="000C2B04">
      <w:r>
        <w:separator/>
      </w:r>
    </w:p>
  </w:footnote>
  <w:footnote w:type="continuationSeparator" w:id="0">
    <w:p w14:paraId="24B088D7" w14:textId="77777777" w:rsidR="000C2B04" w:rsidRDefault="000C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693B79" w14:paraId="33A67CEF" w14:textId="77777777">
      <w:tc>
        <w:tcPr>
          <w:tcW w:w="5508" w:type="dxa"/>
        </w:tcPr>
        <w:p w14:paraId="2E007BE4" w14:textId="77777777" w:rsidR="00693B79" w:rsidRDefault="00320C2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3ABEAB46" wp14:editId="3FBD6915">
                <wp:extent cx="523875" cy="533400"/>
                <wp:effectExtent l="0" t="0" r="9525" b="0"/>
                <wp:docPr id="15" name="Εικόνα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39DB145" w14:textId="77777777" w:rsidR="00693B79" w:rsidRDefault="00693B7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1513A0A3" w14:textId="77777777" w:rsidR="00693B79" w:rsidRDefault="00693B7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5170" w14:textId="77777777" w:rsidR="00320C23" w:rsidRDefault="00320C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CC6" w14:textId="77777777" w:rsidR="00693B79" w:rsidRPr="00320C23" w:rsidRDefault="00693B79" w:rsidP="00320C2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E33F" w14:textId="77777777" w:rsidR="00320C23" w:rsidRDefault="00320C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64"/>
    <w:rsid w:val="00002AD4"/>
    <w:rsid w:val="0001379E"/>
    <w:rsid w:val="000350EB"/>
    <w:rsid w:val="000C2B04"/>
    <w:rsid w:val="000D545D"/>
    <w:rsid w:val="00184301"/>
    <w:rsid w:val="0019132C"/>
    <w:rsid w:val="00194B87"/>
    <w:rsid w:val="00194B8E"/>
    <w:rsid w:val="001D78AA"/>
    <w:rsid w:val="001F5DE0"/>
    <w:rsid w:val="002070FC"/>
    <w:rsid w:val="002228AA"/>
    <w:rsid w:val="002356EA"/>
    <w:rsid w:val="002656DF"/>
    <w:rsid w:val="00273F26"/>
    <w:rsid w:val="0027772F"/>
    <w:rsid w:val="00280186"/>
    <w:rsid w:val="00283C16"/>
    <w:rsid w:val="0029011E"/>
    <w:rsid w:val="002A6605"/>
    <w:rsid w:val="002B4FD3"/>
    <w:rsid w:val="002C50E9"/>
    <w:rsid w:val="003037C5"/>
    <w:rsid w:val="00311DFD"/>
    <w:rsid w:val="00312078"/>
    <w:rsid w:val="00320C23"/>
    <w:rsid w:val="00351355"/>
    <w:rsid w:val="003D7C37"/>
    <w:rsid w:val="003F37E0"/>
    <w:rsid w:val="0040240E"/>
    <w:rsid w:val="00404EAE"/>
    <w:rsid w:val="00406FF3"/>
    <w:rsid w:val="00431C0E"/>
    <w:rsid w:val="00446DD9"/>
    <w:rsid w:val="00461072"/>
    <w:rsid w:val="0048056F"/>
    <w:rsid w:val="004A1033"/>
    <w:rsid w:val="004B6DF2"/>
    <w:rsid w:val="004D62D0"/>
    <w:rsid w:val="004D6EAF"/>
    <w:rsid w:val="004E1B89"/>
    <w:rsid w:val="004F69C3"/>
    <w:rsid w:val="0057789B"/>
    <w:rsid w:val="00587167"/>
    <w:rsid w:val="005A0DA4"/>
    <w:rsid w:val="005F41A9"/>
    <w:rsid w:val="00616E27"/>
    <w:rsid w:val="00627C45"/>
    <w:rsid w:val="00635E6E"/>
    <w:rsid w:val="00647920"/>
    <w:rsid w:val="0066357E"/>
    <w:rsid w:val="00685AE4"/>
    <w:rsid w:val="00693B79"/>
    <w:rsid w:val="006A2ADB"/>
    <w:rsid w:val="006A6E9D"/>
    <w:rsid w:val="006C1B8C"/>
    <w:rsid w:val="006C35AC"/>
    <w:rsid w:val="006C44C2"/>
    <w:rsid w:val="006C69AA"/>
    <w:rsid w:val="006E0828"/>
    <w:rsid w:val="006F129A"/>
    <w:rsid w:val="007346AF"/>
    <w:rsid w:val="00764669"/>
    <w:rsid w:val="007775E6"/>
    <w:rsid w:val="0078743B"/>
    <w:rsid w:val="00792E4F"/>
    <w:rsid w:val="0080081B"/>
    <w:rsid w:val="008276FB"/>
    <w:rsid w:val="00890E70"/>
    <w:rsid w:val="008A7E30"/>
    <w:rsid w:val="008B2B84"/>
    <w:rsid w:val="008B5B6C"/>
    <w:rsid w:val="008C394A"/>
    <w:rsid w:val="008F0079"/>
    <w:rsid w:val="0090025D"/>
    <w:rsid w:val="009167D0"/>
    <w:rsid w:val="00930B47"/>
    <w:rsid w:val="00936EE8"/>
    <w:rsid w:val="00970EB5"/>
    <w:rsid w:val="009748BF"/>
    <w:rsid w:val="009A6712"/>
    <w:rsid w:val="009E109B"/>
    <w:rsid w:val="00A007EE"/>
    <w:rsid w:val="00A0466A"/>
    <w:rsid w:val="00A37CF1"/>
    <w:rsid w:val="00A7051E"/>
    <w:rsid w:val="00A763EB"/>
    <w:rsid w:val="00AB61A9"/>
    <w:rsid w:val="00AD7F59"/>
    <w:rsid w:val="00AE1594"/>
    <w:rsid w:val="00B00C48"/>
    <w:rsid w:val="00B16EF0"/>
    <w:rsid w:val="00B2241F"/>
    <w:rsid w:val="00B37CB3"/>
    <w:rsid w:val="00B603F4"/>
    <w:rsid w:val="00BB026B"/>
    <w:rsid w:val="00BC3A58"/>
    <w:rsid w:val="00BC45BB"/>
    <w:rsid w:val="00BE3854"/>
    <w:rsid w:val="00BE406D"/>
    <w:rsid w:val="00C44B47"/>
    <w:rsid w:val="00C713E6"/>
    <w:rsid w:val="00C808CD"/>
    <w:rsid w:val="00C8651F"/>
    <w:rsid w:val="00CE0EB2"/>
    <w:rsid w:val="00D26098"/>
    <w:rsid w:val="00D353C9"/>
    <w:rsid w:val="00D73306"/>
    <w:rsid w:val="00D84DB1"/>
    <w:rsid w:val="00D86673"/>
    <w:rsid w:val="00DA32F7"/>
    <w:rsid w:val="00DB4364"/>
    <w:rsid w:val="00E927C2"/>
    <w:rsid w:val="00E93D64"/>
    <w:rsid w:val="00EF4C36"/>
    <w:rsid w:val="00F11976"/>
    <w:rsid w:val="00F23E40"/>
    <w:rsid w:val="00F2576C"/>
    <w:rsid w:val="00F355B5"/>
    <w:rsid w:val="00F44DA5"/>
    <w:rsid w:val="00F772DE"/>
    <w:rsid w:val="00F86507"/>
    <w:rsid w:val="00F86C94"/>
    <w:rsid w:val="00FA2122"/>
    <w:rsid w:val="00FA3E9E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9238F16"/>
  <w15:docId w15:val="{69C4B71E-5E42-4218-823A-03BF178B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184301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8"/>
    <w:rsid w:val="00184301"/>
    <w:rPr>
      <w:rFonts w:ascii="Segoe UI" w:hAnsi="Segoe UI" w:cs="Segoe UI"/>
      <w:sz w:val="18"/>
      <w:szCs w:val="18"/>
    </w:rPr>
  </w:style>
  <w:style w:type="character" w:styleId="a9">
    <w:name w:val="annotation reference"/>
    <w:rsid w:val="00184301"/>
    <w:rPr>
      <w:sz w:val="16"/>
      <w:szCs w:val="16"/>
    </w:rPr>
  </w:style>
  <w:style w:type="paragraph" w:styleId="aa">
    <w:name w:val="annotation text"/>
    <w:basedOn w:val="a"/>
    <w:link w:val="Char1"/>
    <w:rsid w:val="00184301"/>
    <w:rPr>
      <w:sz w:val="20"/>
      <w:szCs w:val="20"/>
    </w:rPr>
  </w:style>
  <w:style w:type="character" w:customStyle="1" w:styleId="Char1">
    <w:name w:val="Κείμενο σχολίου Char"/>
    <w:basedOn w:val="a0"/>
    <w:link w:val="aa"/>
    <w:rsid w:val="00184301"/>
  </w:style>
  <w:style w:type="paragraph" w:styleId="ab">
    <w:name w:val="annotation subject"/>
    <w:basedOn w:val="aa"/>
    <w:next w:val="aa"/>
    <w:link w:val="Char2"/>
    <w:rsid w:val="00184301"/>
    <w:rPr>
      <w:b/>
      <w:bCs/>
    </w:rPr>
  </w:style>
  <w:style w:type="character" w:customStyle="1" w:styleId="Char2">
    <w:name w:val="Θέμα σχολίου Char"/>
    <w:link w:val="ab"/>
    <w:rsid w:val="00184301"/>
    <w:rPr>
      <w:b/>
      <w:bCs/>
    </w:rPr>
  </w:style>
  <w:style w:type="character" w:customStyle="1" w:styleId="Char">
    <w:name w:val="Υποσέλιδο Char"/>
    <w:link w:val="a4"/>
    <w:uiPriority w:val="99"/>
    <w:rsid w:val="008C39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George Toloudis</cp:lastModifiedBy>
  <cp:revision>2</cp:revision>
  <cp:lastPrinted>2016-12-14T08:10:00Z</cp:lastPrinted>
  <dcterms:created xsi:type="dcterms:W3CDTF">2019-12-09T08:37:00Z</dcterms:created>
  <dcterms:modified xsi:type="dcterms:W3CDTF">2019-12-09T08:37:00Z</dcterms:modified>
</cp:coreProperties>
</file>