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000"/>
      </w:tblPr>
      <w:tblGrid>
        <w:gridCol w:w="1468"/>
        <w:gridCol w:w="243"/>
        <w:gridCol w:w="3676"/>
        <w:gridCol w:w="1417"/>
        <w:gridCol w:w="3261"/>
      </w:tblGrid>
      <w:tr w:rsidR="000A5781" w:rsidRPr="00C426AF" w:rsidTr="007A0F8D">
        <w:tc>
          <w:tcPr>
            <w:tcW w:w="5387" w:type="dxa"/>
            <w:gridSpan w:val="3"/>
            <w:tcMar>
              <w:left w:w="0" w:type="dxa"/>
              <w:right w:w="0" w:type="dxa"/>
            </w:tcMar>
          </w:tcPr>
          <w:p w:rsidR="000A5781" w:rsidRDefault="000A5781" w:rsidP="0053791F">
            <w:pPr>
              <w:jc w:val="center"/>
              <w:rPr>
                <w:rFonts w:ascii="Century Schoolbook" w:hAnsi="Century Schoolbook" w:cs="Arial"/>
                <w:sz w:val="16"/>
                <w:szCs w:val="16"/>
                <w:lang w:val="el-GR"/>
              </w:rPr>
            </w:pPr>
          </w:p>
          <w:p w:rsidR="000A5781" w:rsidRPr="00435BD8" w:rsidRDefault="000A5781" w:rsidP="0053791F">
            <w:pPr>
              <w:rPr>
                <w:rFonts w:ascii="Century Schoolbook" w:hAnsi="Century Schoolbook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                                </w:t>
            </w:r>
            <w:r w:rsidRPr="00EE5625">
              <w:rPr>
                <w:rFonts w:ascii="Arial" w:hAnsi="Arial" w:cs="Arial"/>
                <w:noProof/>
                <w:lang w:val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9pt;height:39.75pt;visibility:visible">
                  <v:imagedata r:id="rId7" o:title=""/>
                </v:shape>
              </w:pict>
            </w:r>
            <w:r>
              <w:rPr>
                <w:rFonts w:ascii="Arial" w:hAnsi="Arial" w:cs="Arial"/>
                <w:lang w:val="el-GR"/>
              </w:rPr>
              <w:t xml:space="preserve">      </w:t>
            </w:r>
          </w:p>
          <w:p w:rsidR="000A5781" w:rsidRPr="00F9092A" w:rsidRDefault="000A5781" w:rsidP="00615FE3">
            <w:pPr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                      </w:t>
            </w:r>
            <w:r w:rsidRPr="00F9092A">
              <w:rPr>
                <w:rFonts w:ascii="Palatino Linotype" w:hAnsi="Palatino Linotype"/>
                <w:lang w:val="el-GR"/>
              </w:rPr>
              <w:t>ΕΛΛΗΝΙΚΗ ΔΗΜΟΚΡΑΤΙΑ</w:t>
            </w:r>
          </w:p>
          <w:p w:rsidR="000A5781" w:rsidRDefault="000A5781" w:rsidP="00D422BC">
            <w:pPr>
              <w:rPr>
                <w:rFonts w:ascii="Palatino Linotype" w:hAnsi="Palatino Linotype"/>
                <w:lang w:val="el-GR"/>
              </w:rPr>
            </w:pPr>
            <w:r w:rsidRPr="00F9092A">
              <w:rPr>
                <w:rFonts w:ascii="Palatino Linotype" w:hAnsi="Palatino Linotype"/>
                <w:lang w:val="el-GR"/>
              </w:rPr>
              <w:t xml:space="preserve">    </w:t>
            </w:r>
            <w:r>
              <w:rPr>
                <w:rFonts w:ascii="Palatino Linotype" w:hAnsi="Palatino Linotype"/>
                <w:lang w:val="el-GR"/>
              </w:rPr>
              <w:t xml:space="preserve">         </w:t>
            </w:r>
            <w:r w:rsidRPr="00F9092A">
              <w:rPr>
                <w:rFonts w:ascii="Palatino Linotype" w:hAnsi="Palatino Linotype"/>
                <w:lang w:val="el-GR"/>
              </w:rPr>
              <w:t xml:space="preserve"> ΥΠΟΥΡΓΕΙΟ ΠΑΙΔΕΙΑΣ </w:t>
            </w:r>
            <w:r>
              <w:rPr>
                <w:rFonts w:ascii="Palatino Linotype" w:hAnsi="Palatino Linotype"/>
                <w:lang w:val="el-GR"/>
              </w:rPr>
              <w:t xml:space="preserve">  ΕΡΕΥΝΑΣ</w:t>
            </w:r>
          </w:p>
          <w:p w:rsidR="000A5781" w:rsidRPr="00F9092A" w:rsidRDefault="000A5781" w:rsidP="00D422BC">
            <w:pPr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                             &amp;</w:t>
            </w:r>
            <w:r w:rsidRPr="00F9092A">
              <w:rPr>
                <w:rFonts w:ascii="Palatino Linotype" w:hAnsi="Palatino Linotype"/>
                <w:lang w:val="el-GR"/>
              </w:rPr>
              <w:t xml:space="preserve"> ΘΡΗΣΚΕΥΜΑΤΩΝ </w:t>
            </w:r>
          </w:p>
          <w:p w:rsidR="000A5781" w:rsidRPr="0043712E" w:rsidRDefault="000A5781" w:rsidP="007A0F8D">
            <w:pPr>
              <w:rPr>
                <w:rFonts w:ascii="Palatino Linotype" w:hAnsi="Palatino Linotype"/>
                <w:b/>
                <w:bCs/>
                <w:lang w:val="el-GR"/>
              </w:rPr>
            </w:pPr>
            <w:r w:rsidRPr="00F9092A">
              <w:rPr>
                <w:rFonts w:ascii="Palatino Linotype" w:hAnsi="Palatino Linotype"/>
                <w:lang w:val="el-GR"/>
              </w:rPr>
              <w:t xml:space="preserve">  </w:t>
            </w:r>
            <w:r w:rsidRPr="007A0F8D">
              <w:rPr>
                <w:rFonts w:ascii="Palatino Linotype" w:hAnsi="Palatino Linotype"/>
                <w:lang w:val="el-GR"/>
              </w:rPr>
              <w:t xml:space="preserve">ΠΕΡΙΦΕΡΕΙΑΚΗ  ΔΙΕΥΘΥΝΣΗ Π/ΘΜΙΑΣ &amp; Δ/ΘΜΙΑΣ ΕΚΠΑΙΔΕΥΣΗΣ ΑΝΑΤ. </w:t>
            </w:r>
            <w:r w:rsidRPr="0043712E">
              <w:rPr>
                <w:rFonts w:ascii="Palatino Linotype" w:hAnsi="Palatino Linotype"/>
                <w:lang w:val="el-GR"/>
              </w:rPr>
              <w:t>ΜΑΚΕΔΟΝΙΑΣ – ΘΡΑΚΗΣ</w:t>
            </w:r>
          </w:p>
          <w:p w:rsidR="000A5781" w:rsidRPr="007A0F8D" w:rsidRDefault="000A5781" w:rsidP="007A0F8D">
            <w:pPr>
              <w:jc w:val="center"/>
              <w:rPr>
                <w:rFonts w:ascii="Palatino Linotype" w:hAnsi="Palatino Linotype"/>
                <w:lang w:val="el-GR"/>
              </w:rPr>
            </w:pPr>
            <w:r w:rsidRPr="00F9092A">
              <w:rPr>
                <w:rFonts w:ascii="Palatino Linotype" w:hAnsi="Palatino Linotype"/>
                <w:lang w:val="el-GR"/>
              </w:rPr>
              <w:t xml:space="preserve">ΓΡΑΦΕΙΟ ΣΧΟΛΙΚΩΝ ΣΥΜΒΟΥΛΩΝ Δ.Ε. ΕΒΡΟΥ </w:t>
            </w:r>
          </w:p>
        </w:tc>
        <w:tc>
          <w:tcPr>
            <w:tcW w:w="4678" w:type="dxa"/>
            <w:gridSpan w:val="2"/>
          </w:tcPr>
          <w:p w:rsidR="000A5781" w:rsidRDefault="000A5781" w:rsidP="0053791F">
            <w:pPr>
              <w:rPr>
                <w:rFonts w:ascii="Arial" w:hAnsi="Arial" w:cs="Arial"/>
                <w:b/>
                <w:lang w:val="el-GR"/>
              </w:rPr>
            </w:pPr>
          </w:p>
          <w:p w:rsidR="000A5781" w:rsidRDefault="000A5781" w:rsidP="0053791F">
            <w:pPr>
              <w:rPr>
                <w:rFonts w:ascii="Arial" w:hAnsi="Arial" w:cs="Arial"/>
                <w:b/>
                <w:lang w:val="el-GR"/>
              </w:rPr>
            </w:pPr>
          </w:p>
          <w:p w:rsidR="000A5781" w:rsidRDefault="000A5781" w:rsidP="0053791F">
            <w:pPr>
              <w:rPr>
                <w:rFonts w:ascii="Arial" w:hAnsi="Arial" w:cs="Arial"/>
                <w:b/>
                <w:lang w:val="el-GR"/>
              </w:rPr>
            </w:pPr>
          </w:p>
          <w:p w:rsidR="000A5781" w:rsidRPr="00F664B9" w:rsidRDefault="000A5781" w:rsidP="00F9092A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</w:t>
            </w:r>
            <w:r w:rsidRPr="00F9092A">
              <w:rPr>
                <w:rFonts w:ascii="Palatino Linotype" w:hAnsi="Palatino Linotype"/>
                <w:lang w:val="el-GR"/>
              </w:rPr>
              <w:t xml:space="preserve">Αλεξανδρούπολη, </w:t>
            </w:r>
            <w:r>
              <w:rPr>
                <w:rFonts w:ascii="Palatino Linotype" w:hAnsi="Palatino Linotype"/>
              </w:rPr>
              <w:t>11</w:t>
            </w:r>
            <w:r w:rsidRPr="00002DC7">
              <w:rPr>
                <w:rFonts w:ascii="Palatino Linotype" w:hAnsi="Palatino Linotype"/>
                <w:lang w:val="el-GR"/>
              </w:rPr>
              <w:t>/</w:t>
            </w:r>
            <w:r>
              <w:rPr>
                <w:rFonts w:ascii="Palatino Linotype" w:hAnsi="Palatino Linotype"/>
              </w:rPr>
              <w:t>3</w:t>
            </w:r>
            <w:r w:rsidRPr="00002DC7">
              <w:rPr>
                <w:rFonts w:ascii="Palatino Linotype" w:hAnsi="Palatino Linotype"/>
                <w:lang w:val="el-GR"/>
              </w:rPr>
              <w:t>/201</w:t>
            </w:r>
            <w:r>
              <w:rPr>
                <w:rFonts w:ascii="Palatino Linotype" w:hAnsi="Palatino Linotype"/>
              </w:rPr>
              <w:t>6</w:t>
            </w:r>
          </w:p>
          <w:p w:rsidR="000A5781" w:rsidRPr="004D71A5" w:rsidRDefault="000A5781" w:rsidP="009D0442">
            <w:pPr>
              <w:jc w:val="both"/>
              <w:rPr>
                <w:rFonts w:ascii="Arial" w:hAnsi="Arial" w:cs="Arial"/>
                <w:b/>
                <w:lang w:val="el-GR"/>
              </w:rPr>
            </w:pPr>
            <w:r w:rsidRPr="00F9092A">
              <w:rPr>
                <w:rFonts w:ascii="Palatino Linotype" w:hAnsi="Palatino Linotype"/>
                <w:lang w:val="el-GR"/>
              </w:rPr>
              <w:t xml:space="preserve">        </w:t>
            </w:r>
            <w:r>
              <w:rPr>
                <w:rFonts w:ascii="Palatino Linotype" w:hAnsi="Palatino Linotype"/>
                <w:lang w:val="el-GR"/>
              </w:rPr>
              <w:t xml:space="preserve"> </w:t>
            </w:r>
            <w:r w:rsidRPr="00F9092A">
              <w:rPr>
                <w:rFonts w:ascii="Palatino Linotype" w:hAnsi="Palatino Linotype"/>
                <w:lang w:val="el-GR"/>
              </w:rPr>
              <w:t xml:space="preserve"> Αρ.Πρωτ</w:t>
            </w:r>
            <w:r>
              <w:rPr>
                <w:rFonts w:ascii="Arial" w:hAnsi="Arial" w:cs="Arial"/>
                <w:b/>
                <w:lang w:val="el-GR"/>
              </w:rPr>
              <w:t xml:space="preserve">: </w:t>
            </w:r>
            <w:r>
              <w:rPr>
                <w:rFonts w:ascii="Arial" w:hAnsi="Arial" w:cs="Arial"/>
                <w:b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A5781" w:rsidRPr="00A448CA" w:rsidTr="00F22BAA">
        <w:trPr>
          <w:cantSplit/>
        </w:trPr>
        <w:tc>
          <w:tcPr>
            <w:tcW w:w="1468" w:type="dxa"/>
            <w:tcMar>
              <w:left w:w="0" w:type="dxa"/>
              <w:right w:w="0" w:type="dxa"/>
            </w:tcMar>
          </w:tcPr>
          <w:p w:rsidR="000A5781" w:rsidRPr="00F9092A" w:rsidRDefault="000A5781" w:rsidP="0053791F">
            <w:pPr>
              <w:rPr>
                <w:rFonts w:ascii="Palatino Linotype" w:hAnsi="Palatino Linotype"/>
                <w:b/>
                <w:lang w:val="el-GR"/>
              </w:rPr>
            </w:pPr>
            <w:r w:rsidRPr="00F9092A">
              <w:rPr>
                <w:rFonts w:ascii="Palatino Linotype" w:hAnsi="Palatino Linotype"/>
                <w:b/>
                <w:lang w:val="el-GR"/>
              </w:rPr>
              <w:t>Πληροφορίες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:rsidR="000A5781" w:rsidRPr="00E767BF" w:rsidRDefault="000A5781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676" w:type="dxa"/>
            <w:tcMar>
              <w:left w:w="0" w:type="dxa"/>
              <w:right w:w="0" w:type="dxa"/>
            </w:tcMar>
          </w:tcPr>
          <w:p w:rsidR="000A5781" w:rsidRPr="00F9092A" w:rsidRDefault="000A5781" w:rsidP="00987499">
            <w:pPr>
              <w:rPr>
                <w:rFonts w:ascii="Palatino Linotype" w:hAnsi="Palatino Linotype"/>
                <w:lang w:val="el-GR"/>
              </w:rPr>
            </w:pPr>
            <w:r w:rsidRPr="00F9092A">
              <w:rPr>
                <w:rFonts w:ascii="Palatino Linotype" w:hAnsi="Palatino Linotype"/>
                <w:lang w:val="el-GR"/>
              </w:rPr>
              <w:t xml:space="preserve">Ξανθή Κωνσταντινίδου </w:t>
            </w:r>
          </w:p>
          <w:p w:rsidR="000A5781" w:rsidRPr="00F9092A" w:rsidRDefault="000A5781" w:rsidP="00987499">
            <w:pPr>
              <w:pStyle w:val="Head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lang w:val="el-GR"/>
              </w:rPr>
            </w:pPr>
            <w:r w:rsidRPr="00F9092A">
              <w:rPr>
                <w:rFonts w:ascii="Palatino Linotype" w:hAnsi="Palatino Linotype"/>
                <w:lang w:val="el-GR"/>
              </w:rPr>
              <w:t>Σχολική Σύμβουλος ΦΑ ΠΕ11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A5781" w:rsidRPr="00F9092A" w:rsidRDefault="000A5781" w:rsidP="00F9092A">
            <w:pPr>
              <w:jc w:val="center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b/>
                <w:lang w:val="el-GR"/>
              </w:rPr>
              <w:t xml:space="preserve">    </w:t>
            </w:r>
            <w:r w:rsidRPr="00F9092A">
              <w:rPr>
                <w:rFonts w:ascii="Palatino Linotype" w:hAnsi="Palatino Linotype"/>
                <w:b/>
                <w:lang w:val="el-GR"/>
              </w:rPr>
              <w:t>ΠΡΟΣ</w:t>
            </w:r>
            <w:r w:rsidRPr="00F9092A"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3261" w:type="dxa"/>
            <w:vMerge w:val="restart"/>
            <w:tcMar>
              <w:left w:w="0" w:type="dxa"/>
              <w:right w:w="0" w:type="dxa"/>
            </w:tcMar>
          </w:tcPr>
          <w:p w:rsidR="000A5781" w:rsidRDefault="000A5781" w:rsidP="008518F6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E0558B">
              <w:rPr>
                <w:rFonts w:ascii="Palatino Linotype" w:hAnsi="Palatino Linotype"/>
                <w:sz w:val="18"/>
                <w:szCs w:val="18"/>
                <w:lang w:val="el-GR"/>
              </w:rPr>
              <w:t>Εκπ/κο</w:t>
            </w: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ύς ΦΑ  ΠΕ11 </w:t>
            </w:r>
          </w:p>
          <w:p w:rsidR="000A5781" w:rsidRPr="00D83797" w:rsidRDefault="000A5781" w:rsidP="008518F6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1E0119">
              <w:rPr>
                <w:rFonts w:ascii="Palatino Linotype" w:hAnsi="Palatino Linotype"/>
                <w:sz w:val="18"/>
                <w:szCs w:val="18"/>
                <w:lang w:val="el-GR"/>
              </w:rPr>
              <w:t>ΓΕΛ &amp; ΕΠΑΛ</w:t>
            </w: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 Ροδόπης</w:t>
            </w:r>
            <w:r w:rsidRPr="00D83797"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        </w:t>
            </w:r>
          </w:p>
          <w:p w:rsidR="000A5781" w:rsidRDefault="000A5781" w:rsidP="008518F6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D83797"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 </w:t>
            </w:r>
          </w:p>
          <w:p w:rsidR="000A5781" w:rsidRDefault="000A5781" w:rsidP="00FB00BC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  <w:p w:rsidR="000A5781" w:rsidRDefault="000A5781" w:rsidP="0068681C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 -Διεύθυνση ΔΕ Ροδόπης</w:t>
            </w:r>
          </w:p>
          <w:p w:rsidR="000A5781" w:rsidRPr="00017629" w:rsidRDefault="000A5781" w:rsidP="0068681C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 w:rsidRPr="00017629">
              <w:rPr>
                <w:rFonts w:ascii="Palatino Linotype" w:hAnsi="Palatino Linotype"/>
                <w:sz w:val="18"/>
                <w:szCs w:val="18"/>
                <w:lang w:val="el-GR"/>
              </w:rPr>
              <w:t>-Ομ</w:t>
            </w: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>άδα ΦΑ Ροδόπης</w:t>
            </w:r>
          </w:p>
          <w:p w:rsidR="000A5781" w:rsidRDefault="000A5781" w:rsidP="0068681C">
            <w:pPr>
              <w:rPr>
                <w:rFonts w:ascii="Palatino Linotype" w:hAnsi="Palatino Linotype"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sz w:val="18"/>
                <w:szCs w:val="18"/>
                <w:lang w:val="el-GR"/>
              </w:rPr>
              <w:t xml:space="preserve"> </w:t>
            </w:r>
          </w:p>
          <w:p w:rsidR="000A5781" w:rsidRPr="007A0F8D" w:rsidRDefault="000A5781" w:rsidP="00C25D73">
            <w:pPr>
              <w:ind w:left="284"/>
              <w:rPr>
                <w:rFonts w:ascii="Palatino Linotype" w:hAnsi="Palatino Linotype"/>
                <w:sz w:val="18"/>
                <w:szCs w:val="18"/>
                <w:lang w:val="el-GR"/>
              </w:rPr>
            </w:pPr>
          </w:p>
        </w:tc>
      </w:tr>
      <w:tr w:rsidR="000A5781" w:rsidRPr="00C426AF" w:rsidTr="00F22BAA">
        <w:trPr>
          <w:cantSplit/>
        </w:trPr>
        <w:tc>
          <w:tcPr>
            <w:tcW w:w="1468" w:type="dxa"/>
            <w:tcMar>
              <w:left w:w="0" w:type="dxa"/>
              <w:right w:w="0" w:type="dxa"/>
            </w:tcMar>
          </w:tcPr>
          <w:p w:rsidR="000A5781" w:rsidRPr="00F9092A" w:rsidRDefault="000A5781" w:rsidP="0053791F">
            <w:pPr>
              <w:rPr>
                <w:rFonts w:ascii="Palatino Linotype" w:hAnsi="Palatino Linotype"/>
                <w:b/>
                <w:lang w:val="el-GR"/>
              </w:rPr>
            </w:pPr>
            <w:r w:rsidRPr="00F9092A">
              <w:rPr>
                <w:rFonts w:ascii="Palatino Linotype" w:hAnsi="Palatino Linotype"/>
                <w:b/>
                <w:lang w:val="el-GR"/>
              </w:rPr>
              <w:t>Διεύθυνση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:rsidR="000A5781" w:rsidRPr="00E767BF" w:rsidRDefault="000A5781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676" w:type="dxa"/>
            <w:tcMar>
              <w:left w:w="0" w:type="dxa"/>
              <w:right w:w="0" w:type="dxa"/>
            </w:tcMar>
          </w:tcPr>
          <w:p w:rsidR="000A5781" w:rsidRPr="00F9092A" w:rsidRDefault="000A5781" w:rsidP="005C0F60">
            <w:pPr>
              <w:rPr>
                <w:rFonts w:ascii="Palatino Linotype" w:hAnsi="Palatino Linotype"/>
                <w:lang w:val="el-GR"/>
              </w:rPr>
            </w:pPr>
            <w:r w:rsidRPr="00F9092A">
              <w:rPr>
                <w:rFonts w:ascii="Palatino Linotype" w:hAnsi="Palatino Linotype"/>
                <w:lang w:val="el-GR"/>
              </w:rPr>
              <w:t>Δήμητρας 19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A5781" w:rsidRPr="00C426AF" w:rsidRDefault="000A5781" w:rsidP="0053791F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261" w:type="dxa"/>
            <w:vMerge/>
            <w:tcMar>
              <w:left w:w="0" w:type="dxa"/>
              <w:right w:w="0" w:type="dxa"/>
            </w:tcMar>
          </w:tcPr>
          <w:p w:rsidR="000A5781" w:rsidRPr="00C426AF" w:rsidRDefault="000A5781" w:rsidP="0053791F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0A5781" w:rsidRPr="00C426AF" w:rsidTr="00F22BAA">
        <w:trPr>
          <w:cantSplit/>
        </w:trPr>
        <w:tc>
          <w:tcPr>
            <w:tcW w:w="1468" w:type="dxa"/>
            <w:tcMar>
              <w:left w:w="0" w:type="dxa"/>
              <w:right w:w="0" w:type="dxa"/>
            </w:tcMar>
          </w:tcPr>
          <w:p w:rsidR="000A5781" w:rsidRPr="00F9092A" w:rsidRDefault="000A5781" w:rsidP="0053791F">
            <w:pPr>
              <w:rPr>
                <w:rFonts w:ascii="Palatino Linotype" w:hAnsi="Palatino Linotype"/>
                <w:b/>
                <w:lang w:val="el-GR"/>
              </w:rPr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:rsidR="000A5781" w:rsidRPr="00E767BF" w:rsidRDefault="000A5781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</w:p>
        </w:tc>
        <w:tc>
          <w:tcPr>
            <w:tcW w:w="3676" w:type="dxa"/>
            <w:tcMar>
              <w:left w:w="0" w:type="dxa"/>
              <w:right w:w="0" w:type="dxa"/>
            </w:tcMar>
          </w:tcPr>
          <w:p w:rsidR="000A5781" w:rsidRPr="00F9092A" w:rsidRDefault="000A5781" w:rsidP="0053791F">
            <w:pPr>
              <w:rPr>
                <w:rFonts w:ascii="Palatino Linotype" w:hAnsi="Palatino Linotype"/>
                <w:lang w:val="el-GR"/>
              </w:rPr>
            </w:pPr>
            <w:r w:rsidRPr="00F9092A">
              <w:rPr>
                <w:rFonts w:ascii="Palatino Linotype" w:hAnsi="Palatino Linotype"/>
                <w:lang w:val="el-GR"/>
              </w:rPr>
              <w:t>Αλεξανδρούπολη  ΤΚ 68100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A5781" w:rsidRPr="00C426AF" w:rsidRDefault="000A5781" w:rsidP="0053791F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261" w:type="dxa"/>
            <w:vMerge/>
            <w:tcMar>
              <w:left w:w="0" w:type="dxa"/>
              <w:right w:w="0" w:type="dxa"/>
            </w:tcMar>
          </w:tcPr>
          <w:p w:rsidR="000A5781" w:rsidRPr="00C426AF" w:rsidRDefault="000A5781" w:rsidP="0053791F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0A5781" w:rsidRPr="00C426AF" w:rsidTr="00F22BAA">
        <w:trPr>
          <w:cantSplit/>
        </w:trPr>
        <w:tc>
          <w:tcPr>
            <w:tcW w:w="1468" w:type="dxa"/>
            <w:tcMar>
              <w:left w:w="0" w:type="dxa"/>
              <w:right w:w="0" w:type="dxa"/>
            </w:tcMar>
          </w:tcPr>
          <w:p w:rsidR="000A5781" w:rsidRPr="00F9092A" w:rsidRDefault="000A5781" w:rsidP="0053791F">
            <w:pPr>
              <w:rPr>
                <w:rFonts w:ascii="Palatino Linotype" w:hAnsi="Palatino Linotype"/>
                <w:b/>
                <w:lang w:val="el-GR"/>
              </w:rPr>
            </w:pPr>
            <w:r w:rsidRPr="00F9092A">
              <w:rPr>
                <w:rFonts w:ascii="Palatino Linotype" w:hAnsi="Palatino Linotype"/>
                <w:b/>
                <w:lang w:val="el-GR"/>
              </w:rPr>
              <w:t>Τηλέφωνο</w:t>
            </w:r>
          </w:p>
          <w:p w:rsidR="000A5781" w:rsidRPr="00F9092A" w:rsidRDefault="000A5781" w:rsidP="0053791F">
            <w:pPr>
              <w:rPr>
                <w:rFonts w:ascii="Palatino Linotype" w:hAnsi="Palatino Linotype"/>
                <w:b/>
                <w:lang w:val="el-GR"/>
              </w:rPr>
            </w:pPr>
            <w:r w:rsidRPr="00F9092A">
              <w:rPr>
                <w:rFonts w:ascii="Palatino Linotype" w:hAnsi="Palatino Linotype"/>
                <w:b/>
                <w:lang w:val="el-GR"/>
              </w:rPr>
              <w:t>FAX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:rsidR="000A5781" w:rsidRPr="00E767BF" w:rsidRDefault="000A5781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676" w:type="dxa"/>
            <w:tcMar>
              <w:left w:w="0" w:type="dxa"/>
              <w:right w:w="0" w:type="dxa"/>
            </w:tcMar>
          </w:tcPr>
          <w:p w:rsidR="000A5781" w:rsidRPr="00F9092A" w:rsidRDefault="000A5781" w:rsidP="005C0F60">
            <w:pPr>
              <w:rPr>
                <w:rFonts w:ascii="Palatino Linotype" w:hAnsi="Palatino Linotype"/>
                <w:lang w:val="el-GR"/>
              </w:rPr>
            </w:pPr>
            <w:r w:rsidRPr="00F9092A">
              <w:rPr>
                <w:rFonts w:ascii="Palatino Linotype" w:hAnsi="Palatino Linotype"/>
                <w:lang w:val="el-GR"/>
              </w:rPr>
              <w:t>255</w:t>
            </w:r>
            <w:r>
              <w:rPr>
                <w:rFonts w:ascii="Palatino Linotype" w:hAnsi="Palatino Linotype"/>
                <w:lang w:val="el-GR"/>
              </w:rPr>
              <w:t>1</w:t>
            </w:r>
            <w:r>
              <w:rPr>
                <w:rFonts w:ascii="Palatino Linotype" w:hAnsi="Palatino Linotype"/>
              </w:rPr>
              <w:t>355358</w:t>
            </w:r>
            <w:r w:rsidRPr="00F9092A">
              <w:rPr>
                <w:rFonts w:ascii="Palatino Linotype" w:hAnsi="Palatino Linotype"/>
                <w:lang w:val="el-GR"/>
              </w:rPr>
              <w:t xml:space="preserve"> </w:t>
            </w:r>
          </w:p>
          <w:p w:rsidR="000A5781" w:rsidRPr="00F9092A" w:rsidRDefault="000A5781" w:rsidP="005C0F60">
            <w:pPr>
              <w:rPr>
                <w:rFonts w:ascii="Palatino Linotype" w:hAnsi="Palatino Linotype"/>
                <w:lang w:val="el-GR"/>
              </w:rPr>
            </w:pPr>
            <w:r w:rsidRPr="00F9092A">
              <w:rPr>
                <w:rFonts w:ascii="Palatino Linotype" w:hAnsi="Palatino Linotype"/>
                <w:lang w:val="el-GR"/>
              </w:rPr>
              <w:t>2551088987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A5781" w:rsidRPr="00F9092A" w:rsidRDefault="000A5781" w:rsidP="00067A5F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Palatino Linotype" w:hAnsi="Palatino Linotype"/>
                <w:b/>
                <w:lang w:val="el-GR"/>
              </w:rPr>
              <w:t xml:space="preserve">         </w:t>
            </w:r>
            <w:r w:rsidRPr="00F9092A">
              <w:rPr>
                <w:rFonts w:ascii="Palatino Linotype" w:hAnsi="Palatino Linotype"/>
                <w:b/>
                <w:lang w:val="el-GR"/>
              </w:rPr>
              <w:t>ΚΟΙΝ:</w:t>
            </w:r>
            <w:r w:rsidRPr="00F9092A">
              <w:rPr>
                <w:rFonts w:ascii="Arial" w:hAnsi="Arial" w:cs="Arial"/>
                <w:b/>
                <w:lang w:val="el-GR"/>
              </w:rPr>
              <w:t xml:space="preserve">       </w:t>
            </w:r>
          </w:p>
        </w:tc>
        <w:tc>
          <w:tcPr>
            <w:tcW w:w="3261" w:type="dxa"/>
            <w:vMerge/>
            <w:tcMar>
              <w:left w:w="0" w:type="dxa"/>
              <w:right w:w="0" w:type="dxa"/>
            </w:tcMar>
          </w:tcPr>
          <w:p w:rsidR="000A5781" w:rsidRPr="00C426AF" w:rsidRDefault="000A5781" w:rsidP="0053791F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0A5781" w:rsidRPr="00C426AF" w:rsidTr="00F22BAA">
        <w:trPr>
          <w:cantSplit/>
        </w:trPr>
        <w:tc>
          <w:tcPr>
            <w:tcW w:w="1468" w:type="dxa"/>
            <w:tcMar>
              <w:left w:w="0" w:type="dxa"/>
              <w:right w:w="0" w:type="dxa"/>
            </w:tcMar>
          </w:tcPr>
          <w:p w:rsidR="000A5781" w:rsidRPr="00F9092A" w:rsidRDefault="000A5781" w:rsidP="0053791F">
            <w:pPr>
              <w:rPr>
                <w:rFonts w:ascii="Palatino Linotype" w:hAnsi="Palatino Linotype"/>
                <w:b/>
                <w:lang w:val="el-GR"/>
              </w:rPr>
            </w:pPr>
            <w:r w:rsidRPr="00F9092A">
              <w:rPr>
                <w:rFonts w:ascii="Palatino Linotype" w:hAnsi="Palatino Linotype"/>
                <w:b/>
                <w:lang w:val="el-GR"/>
              </w:rPr>
              <w:t>Κινητό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:rsidR="000A5781" w:rsidRPr="00E767BF" w:rsidRDefault="000A5781" w:rsidP="0053791F">
            <w:pPr>
              <w:jc w:val="center"/>
              <w:rPr>
                <w:rFonts w:ascii="Century Schoolbook" w:hAnsi="Century Schoolbook" w:cs="Arial"/>
                <w:b/>
                <w:lang w:val="el-GR"/>
              </w:rPr>
            </w:pPr>
            <w:r w:rsidRPr="00E767BF">
              <w:rPr>
                <w:rFonts w:ascii="Century Schoolbook" w:hAnsi="Century Schoolbook" w:cs="Arial"/>
                <w:b/>
                <w:lang w:val="el-GR"/>
              </w:rPr>
              <w:t>:</w:t>
            </w:r>
          </w:p>
        </w:tc>
        <w:tc>
          <w:tcPr>
            <w:tcW w:w="3676" w:type="dxa"/>
            <w:tcMar>
              <w:left w:w="0" w:type="dxa"/>
              <w:right w:w="0" w:type="dxa"/>
            </w:tcMar>
          </w:tcPr>
          <w:p w:rsidR="000A5781" w:rsidRPr="00F9092A" w:rsidRDefault="000A5781" w:rsidP="005C0F60">
            <w:pPr>
              <w:rPr>
                <w:rFonts w:ascii="Palatino Linotype" w:hAnsi="Palatino Linotype"/>
                <w:lang w:val="el-GR"/>
              </w:rPr>
            </w:pPr>
            <w:r w:rsidRPr="00F9092A">
              <w:rPr>
                <w:rFonts w:ascii="Palatino Linotype" w:hAnsi="Palatino Linotype"/>
                <w:lang w:val="el-GR"/>
              </w:rPr>
              <w:t>6944874281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A5781" w:rsidRPr="00C426AF" w:rsidRDefault="000A5781" w:rsidP="0053791F">
            <w:pPr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3261" w:type="dxa"/>
            <w:vMerge/>
            <w:tcMar>
              <w:left w:w="0" w:type="dxa"/>
              <w:right w:w="0" w:type="dxa"/>
            </w:tcMar>
          </w:tcPr>
          <w:p w:rsidR="000A5781" w:rsidRPr="00C426AF" w:rsidRDefault="000A5781" w:rsidP="0053791F">
            <w:pPr>
              <w:rPr>
                <w:rFonts w:ascii="Arial" w:hAnsi="Arial" w:cs="Arial"/>
                <w:bCs/>
                <w:lang w:val="el-GR"/>
              </w:rPr>
            </w:pPr>
          </w:p>
        </w:tc>
      </w:tr>
      <w:tr w:rsidR="000A5781" w:rsidRPr="00A448CA" w:rsidTr="00F22BAA">
        <w:trPr>
          <w:cantSplit/>
        </w:trPr>
        <w:tc>
          <w:tcPr>
            <w:tcW w:w="1468" w:type="dxa"/>
            <w:tcMar>
              <w:left w:w="0" w:type="dxa"/>
              <w:right w:w="0" w:type="dxa"/>
            </w:tcMar>
          </w:tcPr>
          <w:p w:rsidR="000A5781" w:rsidRDefault="000A5781" w:rsidP="0053791F">
            <w:pPr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294551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 xml:space="preserve">e </w:t>
            </w:r>
            <w:r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–</w:t>
            </w:r>
            <w:r w:rsidRPr="00294551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 xml:space="preserve"> mail</w:t>
            </w:r>
          </w:p>
          <w:p w:rsidR="000A5781" w:rsidRPr="008A29E7" w:rsidRDefault="000A5781" w:rsidP="0053791F">
            <w:pPr>
              <w:rPr>
                <w:rFonts w:ascii="Palatino Linotype" w:hAnsi="Palatino Linotype"/>
                <w:b/>
                <w:lang w:val="el-GR"/>
              </w:rPr>
            </w:pPr>
            <w:r w:rsidRPr="008A29E7">
              <w:rPr>
                <w:rFonts w:ascii="Palatino Linotype" w:hAnsi="Palatino Linotype"/>
                <w:b/>
                <w:lang w:val="el-GR"/>
              </w:rPr>
              <w:t>Ιστοσελίδα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</w:tcPr>
          <w:p w:rsidR="000A5781" w:rsidRPr="00294551" w:rsidRDefault="000A5781" w:rsidP="0053791F">
            <w:pPr>
              <w:jc w:val="center"/>
              <w:rPr>
                <w:rFonts w:ascii="Palatino Linotype" w:hAnsi="Palatino Linotype"/>
                <w:sz w:val="24"/>
                <w:szCs w:val="24"/>
                <w:lang w:val="el-GR"/>
              </w:rPr>
            </w:pPr>
            <w:r w:rsidRPr="00294551">
              <w:rPr>
                <w:rFonts w:ascii="Palatino Linotype" w:hAnsi="Palatino Linotype"/>
                <w:sz w:val="24"/>
                <w:szCs w:val="24"/>
                <w:lang w:val="el-GR"/>
              </w:rPr>
              <w:t>:</w:t>
            </w:r>
          </w:p>
        </w:tc>
        <w:tc>
          <w:tcPr>
            <w:tcW w:w="3676" w:type="dxa"/>
            <w:tcMar>
              <w:left w:w="0" w:type="dxa"/>
              <w:right w:w="0" w:type="dxa"/>
            </w:tcMar>
          </w:tcPr>
          <w:p w:rsidR="000A5781" w:rsidRPr="0043712E" w:rsidRDefault="000A5781" w:rsidP="00294551">
            <w:pPr>
              <w:rPr>
                <w:lang w:val="el-GR"/>
              </w:rPr>
            </w:pPr>
            <w:hyperlink r:id="rId8" w:history="1">
              <w:r w:rsidRPr="00D1120D">
                <w:rPr>
                  <w:rStyle w:val="Hyperlink"/>
                  <w:rFonts w:ascii="Palatino Linotype" w:hAnsi="Palatino Linotype"/>
                  <w:lang w:val="el-GR"/>
                </w:rPr>
                <w:t xml:space="preserve">sym11-evr@sch.gr </w:t>
              </w:r>
            </w:hyperlink>
          </w:p>
          <w:p w:rsidR="000A5781" w:rsidRPr="0043712E" w:rsidRDefault="000A5781" w:rsidP="00294551">
            <w:pPr>
              <w:rPr>
                <w:rFonts w:ascii="Palatino Linotype" w:hAnsi="Palatino Linotype"/>
                <w:lang w:val="el-GR"/>
              </w:rPr>
            </w:pPr>
            <w:hyperlink r:id="rId9" w:history="1">
              <w:r w:rsidRPr="00B30ADE">
                <w:rPr>
                  <w:rStyle w:val="Hyperlink"/>
                  <w:rFonts w:ascii="Palatino Linotype" w:hAnsi="Palatino Linotype"/>
                </w:rPr>
                <w:t>http</w:t>
              </w:r>
              <w:r w:rsidRPr="0043712E">
                <w:rPr>
                  <w:rStyle w:val="Hyperlink"/>
                  <w:rFonts w:ascii="Palatino Linotype" w:hAnsi="Palatino Linotype"/>
                  <w:lang w:val="el-GR"/>
                </w:rPr>
                <w:t>://</w:t>
              </w:r>
              <w:r w:rsidRPr="00B30ADE">
                <w:rPr>
                  <w:rStyle w:val="Hyperlink"/>
                  <w:rFonts w:ascii="Palatino Linotype" w:hAnsi="Palatino Linotype"/>
                </w:rPr>
                <w:t>blog</w:t>
              </w:r>
              <w:r w:rsidRPr="0043712E">
                <w:rPr>
                  <w:rStyle w:val="Hyperlink"/>
                  <w:rFonts w:ascii="Palatino Linotype" w:hAnsi="Palatino Linotype"/>
                  <w:lang w:val="el-GR"/>
                </w:rPr>
                <w:t>.</w:t>
              </w:r>
              <w:r w:rsidRPr="00B30ADE">
                <w:rPr>
                  <w:rStyle w:val="Hyperlink"/>
                  <w:rFonts w:ascii="Palatino Linotype" w:hAnsi="Palatino Linotype"/>
                </w:rPr>
                <w:t>sch</w:t>
              </w:r>
              <w:r w:rsidRPr="0043712E">
                <w:rPr>
                  <w:rStyle w:val="Hyperlink"/>
                  <w:rFonts w:ascii="Palatino Linotype" w:hAnsi="Palatino Linotype"/>
                  <w:lang w:val="el-GR"/>
                </w:rPr>
                <w:t>.</w:t>
              </w:r>
              <w:r w:rsidRPr="00B30ADE">
                <w:rPr>
                  <w:rStyle w:val="Hyperlink"/>
                  <w:rFonts w:ascii="Palatino Linotype" w:hAnsi="Palatino Linotype"/>
                </w:rPr>
                <w:t>gr</w:t>
              </w:r>
              <w:r w:rsidRPr="0043712E">
                <w:rPr>
                  <w:rStyle w:val="Hyperlink"/>
                  <w:rFonts w:ascii="Palatino Linotype" w:hAnsi="Palatino Linotype"/>
                  <w:lang w:val="el-GR"/>
                </w:rPr>
                <w:t>/</w:t>
              </w:r>
              <w:r w:rsidRPr="00B30ADE">
                <w:rPr>
                  <w:rStyle w:val="Hyperlink"/>
                  <w:rFonts w:ascii="Palatino Linotype" w:hAnsi="Palatino Linotype"/>
                </w:rPr>
                <w:t>xkonstant</w:t>
              </w:r>
            </w:hyperlink>
            <w:r w:rsidRPr="0043712E">
              <w:rPr>
                <w:rFonts w:ascii="Palatino Linotype" w:hAnsi="Palatino Linotype"/>
                <w:lang w:val="el-GR"/>
              </w:rPr>
              <w:t xml:space="preserve"> 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A5781" w:rsidRPr="0043712E" w:rsidRDefault="000A5781" w:rsidP="0053791F">
            <w:pPr>
              <w:rPr>
                <w:rFonts w:ascii="Arial" w:hAnsi="Arial" w:cs="Arial"/>
                <w:b/>
                <w:lang w:val="el-GR"/>
              </w:rPr>
            </w:pPr>
            <w:r w:rsidRPr="0043712E">
              <w:rPr>
                <w:rFonts w:ascii="Arial" w:hAnsi="Arial" w:cs="Arial"/>
                <w:b/>
                <w:lang w:val="el-GR"/>
              </w:rPr>
              <w:t xml:space="preserve">          </w:t>
            </w:r>
          </w:p>
          <w:p w:rsidR="000A5781" w:rsidRPr="0043712E" w:rsidRDefault="000A5781" w:rsidP="0053791F">
            <w:pPr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  <w:tc>
          <w:tcPr>
            <w:tcW w:w="3261" w:type="dxa"/>
            <w:vMerge/>
            <w:tcMar>
              <w:left w:w="0" w:type="dxa"/>
              <w:right w:w="0" w:type="dxa"/>
            </w:tcMar>
          </w:tcPr>
          <w:p w:rsidR="000A5781" w:rsidRPr="0043712E" w:rsidRDefault="000A5781" w:rsidP="0053791F">
            <w:pPr>
              <w:rPr>
                <w:rFonts w:ascii="Palatino Linotype" w:hAnsi="Palatino Linotype"/>
                <w:sz w:val="24"/>
                <w:szCs w:val="24"/>
                <w:lang w:val="el-GR"/>
              </w:rPr>
            </w:pPr>
          </w:p>
        </w:tc>
      </w:tr>
    </w:tbl>
    <w:p w:rsidR="000A5781" w:rsidRDefault="000A5781" w:rsidP="00D74B4C">
      <w:pPr>
        <w:pStyle w:val="Caption"/>
        <w:jc w:val="left"/>
        <w:rPr>
          <w:rFonts w:ascii="Palatino Linotype" w:hAnsi="Palatino Linotype"/>
          <w:szCs w:val="24"/>
          <w:u w:val="none"/>
        </w:rPr>
      </w:pPr>
    </w:p>
    <w:p w:rsidR="000A5781" w:rsidRPr="00002DC7" w:rsidRDefault="000A5781" w:rsidP="00D74B4C">
      <w:pPr>
        <w:pStyle w:val="Caption"/>
        <w:jc w:val="left"/>
        <w:rPr>
          <w:rFonts w:ascii="Palatino Linotype" w:hAnsi="Palatino Linotype"/>
          <w:b w:val="0"/>
          <w:sz w:val="20"/>
          <w:u w:val="none"/>
        </w:rPr>
      </w:pPr>
      <w:r w:rsidRPr="00294551">
        <w:rPr>
          <w:rFonts w:ascii="Palatino Linotype" w:hAnsi="Palatino Linotype"/>
          <w:szCs w:val="24"/>
          <w:u w:val="none"/>
        </w:rPr>
        <w:t>ΘΕΜΑ :</w:t>
      </w:r>
      <w:r w:rsidRPr="00F0406C">
        <w:rPr>
          <w:rFonts w:ascii="Century Schoolbook" w:hAnsi="Century Schoolbook" w:cs="Arial"/>
          <w:szCs w:val="24"/>
          <w:u w:val="none"/>
        </w:rPr>
        <w:t xml:space="preserve"> </w:t>
      </w:r>
      <w:r>
        <w:rPr>
          <w:rFonts w:ascii="Palatino Linotype" w:hAnsi="Palatino Linotype"/>
          <w:sz w:val="20"/>
          <w:u w:val="none"/>
        </w:rPr>
        <w:t xml:space="preserve">Δειγματική διδασκαλία </w:t>
      </w:r>
      <w:r w:rsidRPr="00002DC7">
        <w:rPr>
          <w:rFonts w:ascii="Palatino Linotype" w:hAnsi="Palatino Linotype"/>
          <w:sz w:val="20"/>
          <w:u w:val="none"/>
        </w:rPr>
        <w:t xml:space="preserve">Φυσικής Αγωγής  ΠΕ11  </w:t>
      </w:r>
      <w:r>
        <w:rPr>
          <w:rFonts w:ascii="Palatino Linotype" w:hAnsi="Palatino Linotype"/>
          <w:sz w:val="20"/>
          <w:u w:val="none"/>
        </w:rPr>
        <w:t>ΓΕΛ &amp; ΕΠΑΛ νομού</w:t>
      </w:r>
      <w:r w:rsidRPr="00002DC7">
        <w:rPr>
          <w:rFonts w:ascii="Palatino Linotype" w:hAnsi="Palatino Linotype"/>
          <w:sz w:val="20"/>
          <w:u w:val="none"/>
        </w:rPr>
        <w:t xml:space="preserve">  </w:t>
      </w:r>
      <w:r>
        <w:rPr>
          <w:rFonts w:ascii="Palatino Linotype" w:hAnsi="Palatino Linotype"/>
          <w:sz w:val="20"/>
          <w:u w:val="none"/>
        </w:rPr>
        <w:t>Ροδόπης</w:t>
      </w:r>
    </w:p>
    <w:p w:rsidR="000A5781" w:rsidRDefault="000A5781" w:rsidP="00DC074A">
      <w:pPr>
        <w:spacing w:line="276" w:lineRule="auto"/>
        <w:ind w:firstLine="142"/>
        <w:jc w:val="both"/>
        <w:rPr>
          <w:rFonts w:ascii="Times New Roman" w:hAnsi="Times New Roman"/>
          <w:lang w:val="el-GR"/>
        </w:rPr>
      </w:pPr>
      <w:r>
        <w:rPr>
          <w:b/>
          <w:lang w:val="el-GR"/>
        </w:rPr>
        <w:t>ΣΧΕΤ.:</w:t>
      </w:r>
      <w:r>
        <w:rPr>
          <w:lang w:val="el-GR"/>
        </w:rPr>
        <w:t xml:space="preserve"> </w:t>
      </w:r>
      <w:r w:rsidRPr="006638DE">
        <w:rPr>
          <w:lang w:val="el-GR"/>
        </w:rPr>
        <w:t>Φ.15/</w:t>
      </w:r>
      <w:r>
        <w:rPr>
          <w:lang w:val="el-GR"/>
        </w:rPr>
        <w:t>1937</w:t>
      </w:r>
      <w:r>
        <w:rPr>
          <w:rFonts w:ascii="Calibri" w:hAnsi="Calibri"/>
          <w:lang w:val="el-GR"/>
        </w:rPr>
        <w:t>/</w:t>
      </w:r>
      <w:r w:rsidRPr="009D0442">
        <w:rPr>
          <w:lang w:val="el-GR"/>
        </w:rPr>
        <w:t>03-03-2016</w:t>
      </w:r>
      <w:r w:rsidRPr="006638DE">
        <w:rPr>
          <w:lang w:val="el-GR"/>
        </w:rPr>
        <w:t xml:space="preserve">/ </w:t>
      </w:r>
      <w:r>
        <w:rPr>
          <w:lang w:val="el-GR"/>
        </w:rPr>
        <w:t>ΑΔΑ:</w:t>
      </w:r>
      <w:r w:rsidRPr="00CD33D3">
        <w:rPr>
          <w:lang w:val="el-GR"/>
        </w:rPr>
        <w:t xml:space="preserve"> </w:t>
      </w:r>
      <w:r w:rsidRPr="009D0442">
        <w:rPr>
          <w:lang w:val="el-GR"/>
        </w:rPr>
        <w:t>ΩΥΧΦ4653ΠΣ-8ΞΡ</w:t>
      </w:r>
      <w:r>
        <w:rPr>
          <w:rFonts w:ascii="Calibri" w:hAnsi="Calibri"/>
          <w:lang w:val="el-GR"/>
        </w:rPr>
        <w:t xml:space="preserve"> </w:t>
      </w:r>
      <w:r>
        <w:rPr>
          <w:lang w:val="el-GR"/>
        </w:rPr>
        <w:t>έγγραφο της Π</w:t>
      </w:r>
      <w:r>
        <w:rPr>
          <w:rFonts w:ascii="Calibri" w:hAnsi="Calibri"/>
          <w:lang w:val="el-GR"/>
        </w:rPr>
        <w:t>ερ.</w:t>
      </w:r>
      <w:r>
        <w:rPr>
          <w:lang w:val="el-GR"/>
        </w:rPr>
        <w:t>Δ</w:t>
      </w:r>
      <w:r>
        <w:rPr>
          <w:rFonts w:ascii="Calibri" w:hAnsi="Calibri"/>
          <w:lang w:val="el-GR"/>
        </w:rPr>
        <w:t>/</w:t>
      </w:r>
      <w:r>
        <w:rPr>
          <w:lang w:val="el-GR"/>
        </w:rPr>
        <w:t xml:space="preserve">νσης </w:t>
      </w:r>
      <w:r>
        <w:rPr>
          <w:rFonts w:ascii="Calibri" w:hAnsi="Calibri"/>
          <w:lang w:val="el-GR"/>
        </w:rPr>
        <w:t>ε</w:t>
      </w:r>
      <w:r>
        <w:rPr>
          <w:lang w:val="el-GR"/>
        </w:rPr>
        <w:t>κπ</w:t>
      </w:r>
      <w:r>
        <w:rPr>
          <w:rFonts w:ascii="Calibri" w:hAnsi="Calibri"/>
          <w:lang w:val="el-GR"/>
        </w:rPr>
        <w:t>/</w:t>
      </w:r>
      <w:r>
        <w:rPr>
          <w:lang w:val="el-GR"/>
        </w:rPr>
        <w:t>σης</w:t>
      </w:r>
      <w:r>
        <w:rPr>
          <w:rFonts w:ascii="Calibri" w:hAnsi="Calibri"/>
          <w:lang w:val="el-GR"/>
        </w:rPr>
        <w:t xml:space="preserve"> Α.Μ.Θ.</w:t>
      </w:r>
    </w:p>
    <w:p w:rsidR="000A5781" w:rsidRDefault="000A5781" w:rsidP="00DE1D6E">
      <w:pPr>
        <w:spacing w:line="276" w:lineRule="auto"/>
        <w:ind w:firstLine="142"/>
        <w:jc w:val="both"/>
        <w:rPr>
          <w:rFonts w:ascii="Calibri" w:hAnsi="Calibri" w:cs="Calibri"/>
          <w:sz w:val="24"/>
          <w:szCs w:val="24"/>
          <w:lang w:val="el-GR"/>
        </w:rPr>
      </w:pPr>
    </w:p>
    <w:p w:rsidR="000A5781" w:rsidRDefault="000A5781" w:rsidP="00DE1D6E">
      <w:pPr>
        <w:spacing w:line="276" w:lineRule="auto"/>
        <w:ind w:firstLine="142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Η Σχολική Σ</w:t>
      </w:r>
      <w:r w:rsidRPr="006638DE">
        <w:rPr>
          <w:rFonts w:ascii="Calibri" w:hAnsi="Calibri" w:cs="Calibri"/>
          <w:sz w:val="24"/>
          <w:szCs w:val="24"/>
          <w:lang w:val="el-GR"/>
        </w:rPr>
        <w:t xml:space="preserve">ύμβουλος Φυσικής Αγωγής  ΠΕ11 Θράκης, καλεί τους εκπ/κούς Φ.Α. ΠΕ11 </w:t>
      </w:r>
    </w:p>
    <w:p w:rsidR="000A5781" w:rsidRDefault="000A5781" w:rsidP="00DC074A">
      <w:pPr>
        <w:spacing w:line="276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6638DE">
        <w:rPr>
          <w:rFonts w:ascii="Calibri" w:hAnsi="Calibri" w:cs="Calibri"/>
          <w:sz w:val="24"/>
          <w:szCs w:val="24"/>
          <w:lang w:val="el-GR"/>
        </w:rPr>
        <w:t>τ</w:t>
      </w:r>
      <w:r>
        <w:rPr>
          <w:rFonts w:ascii="Calibri" w:hAnsi="Calibri" w:cs="Calibri"/>
          <w:sz w:val="24"/>
          <w:szCs w:val="24"/>
          <w:lang w:val="el-GR"/>
        </w:rPr>
        <w:t xml:space="preserve">ων ΓΕΛ &amp; ΕΠΑΛ </w:t>
      </w:r>
      <w:r w:rsidRPr="006638DE">
        <w:rPr>
          <w:rFonts w:ascii="Calibri" w:hAnsi="Calibri" w:cs="Calibri"/>
          <w:sz w:val="24"/>
          <w:szCs w:val="24"/>
          <w:lang w:val="el-GR"/>
        </w:rPr>
        <w:t xml:space="preserve"> νομού </w:t>
      </w:r>
      <w:r>
        <w:rPr>
          <w:rFonts w:ascii="Calibri" w:hAnsi="Calibri" w:cs="Calibri"/>
          <w:sz w:val="24"/>
          <w:szCs w:val="24"/>
          <w:lang w:val="el-GR"/>
        </w:rPr>
        <w:t xml:space="preserve">Ροδόπης </w:t>
      </w:r>
      <w:r w:rsidRPr="006638DE">
        <w:rPr>
          <w:rFonts w:ascii="Calibri" w:hAnsi="Calibri" w:cs="Calibri"/>
          <w:sz w:val="24"/>
          <w:szCs w:val="24"/>
          <w:lang w:val="el-GR"/>
        </w:rPr>
        <w:t xml:space="preserve">σε </w:t>
      </w:r>
      <w:r>
        <w:rPr>
          <w:rFonts w:ascii="Calibri" w:hAnsi="Calibri" w:cs="Calibri"/>
          <w:sz w:val="24"/>
          <w:szCs w:val="24"/>
          <w:lang w:val="el-GR"/>
        </w:rPr>
        <w:t xml:space="preserve">δειγματική διδασκαλία </w:t>
      </w:r>
      <w:r w:rsidRPr="006638DE">
        <w:rPr>
          <w:rFonts w:ascii="Calibri" w:hAnsi="Calibri" w:cs="Calibri"/>
          <w:sz w:val="24"/>
          <w:szCs w:val="24"/>
          <w:lang w:val="el-GR"/>
        </w:rPr>
        <w:t>σύμφωνα με τα παρακάτω: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521"/>
      </w:tblGrid>
      <w:tr w:rsidR="000A5781" w:rsidRPr="00A448CA" w:rsidTr="00163365">
        <w:tc>
          <w:tcPr>
            <w:tcW w:w="2376" w:type="dxa"/>
            <w:shd w:val="clear" w:color="auto" w:fill="F2F2F2"/>
          </w:tcPr>
          <w:p w:rsidR="000A5781" w:rsidRDefault="000A5781" w:rsidP="00163365">
            <w:pPr>
              <w:pStyle w:val="Heading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Διοργανώτρια</w:t>
            </w:r>
          </w:p>
        </w:tc>
        <w:tc>
          <w:tcPr>
            <w:tcW w:w="6521" w:type="dxa"/>
          </w:tcPr>
          <w:p w:rsidR="000A5781" w:rsidRPr="003D557B" w:rsidRDefault="000A5781" w:rsidP="00163365">
            <w:pPr>
              <w:spacing w:line="276" w:lineRule="auto"/>
              <w:rPr>
                <w:sz w:val="21"/>
                <w:szCs w:val="21"/>
                <w:lang w:val="el-GR"/>
              </w:rPr>
            </w:pPr>
            <w:r w:rsidRPr="003D557B">
              <w:rPr>
                <w:sz w:val="21"/>
                <w:szCs w:val="21"/>
                <w:lang w:val="el-GR"/>
              </w:rPr>
              <w:t>Κωνσταντινίδου Ξανθή -Σχολική Σύμβουλος Φυσικής Αγωγής</w:t>
            </w:r>
          </w:p>
        </w:tc>
      </w:tr>
      <w:tr w:rsidR="000A5781" w:rsidRPr="00A448CA" w:rsidTr="00163365">
        <w:tc>
          <w:tcPr>
            <w:tcW w:w="2376" w:type="dxa"/>
            <w:shd w:val="clear" w:color="auto" w:fill="F2F2F2"/>
          </w:tcPr>
          <w:p w:rsidR="000A5781" w:rsidRDefault="000A5781" w:rsidP="00163365">
            <w:pPr>
              <w:pStyle w:val="Heading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Επιμορφωτές</w:t>
            </w:r>
          </w:p>
        </w:tc>
        <w:tc>
          <w:tcPr>
            <w:tcW w:w="6521" w:type="dxa"/>
          </w:tcPr>
          <w:p w:rsidR="000A5781" w:rsidRPr="003D557B" w:rsidRDefault="000A5781" w:rsidP="00163365">
            <w:pPr>
              <w:spacing w:line="276" w:lineRule="auto"/>
              <w:rPr>
                <w:sz w:val="21"/>
                <w:szCs w:val="21"/>
                <w:lang w:val="el-GR"/>
              </w:rPr>
            </w:pPr>
            <w:r w:rsidRPr="003D557B">
              <w:rPr>
                <w:sz w:val="21"/>
                <w:szCs w:val="21"/>
                <w:lang w:val="el-GR"/>
              </w:rPr>
              <w:t xml:space="preserve">Κωνσταντινίδου Ξανθή -Σχολική Σύμβουλος Φυσικής Αγωγής  </w:t>
            </w:r>
          </w:p>
          <w:p w:rsidR="000A5781" w:rsidRPr="003D557B" w:rsidRDefault="000A5781" w:rsidP="00163365">
            <w:pPr>
              <w:spacing w:line="276" w:lineRule="auto"/>
              <w:rPr>
                <w:sz w:val="21"/>
                <w:szCs w:val="21"/>
                <w:lang w:val="el-GR"/>
              </w:rPr>
            </w:pPr>
            <w:r w:rsidRPr="003D557B">
              <w:rPr>
                <w:sz w:val="21"/>
                <w:szCs w:val="21"/>
                <w:lang w:val="el-GR"/>
              </w:rPr>
              <w:t>Μπεγιάζης Θεόδωρος- Εκπ/κός ΦΑ ΠΕ11  3</w:t>
            </w:r>
            <w:r w:rsidRPr="003D557B">
              <w:rPr>
                <w:sz w:val="21"/>
                <w:szCs w:val="21"/>
                <w:vertAlign w:val="superscript"/>
                <w:lang w:val="el-GR"/>
              </w:rPr>
              <w:t>ου</w:t>
            </w:r>
            <w:r w:rsidRPr="003D557B">
              <w:rPr>
                <w:sz w:val="21"/>
                <w:szCs w:val="21"/>
                <w:lang w:val="el-GR"/>
              </w:rPr>
              <w:t xml:space="preserve"> ΓΕΛ Κομοτηνής </w:t>
            </w:r>
          </w:p>
        </w:tc>
      </w:tr>
      <w:tr w:rsidR="000A5781" w:rsidRPr="00A448CA" w:rsidTr="00163365">
        <w:tc>
          <w:tcPr>
            <w:tcW w:w="2376" w:type="dxa"/>
            <w:shd w:val="clear" w:color="auto" w:fill="F2F2F2"/>
          </w:tcPr>
          <w:p w:rsidR="000A5781" w:rsidRDefault="000A5781" w:rsidP="00163365">
            <w:pPr>
              <w:pStyle w:val="Heading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Επιμορφούμενοι</w:t>
            </w:r>
          </w:p>
        </w:tc>
        <w:tc>
          <w:tcPr>
            <w:tcW w:w="6521" w:type="dxa"/>
          </w:tcPr>
          <w:p w:rsidR="000A5781" w:rsidRPr="003D557B" w:rsidRDefault="000A5781" w:rsidP="00163365">
            <w:pPr>
              <w:spacing w:line="276" w:lineRule="auto"/>
              <w:rPr>
                <w:sz w:val="21"/>
                <w:szCs w:val="21"/>
                <w:lang w:val="el-GR"/>
              </w:rPr>
            </w:pPr>
            <w:r w:rsidRPr="003D557B">
              <w:rPr>
                <w:sz w:val="21"/>
                <w:szCs w:val="21"/>
                <w:lang w:val="el-GR"/>
              </w:rPr>
              <w:t xml:space="preserve">Οι εκπ/κοί Φυσικής Αγωγής ΠΕ11 των  ΓΕΛ &amp;  ΕΠΑΛ Ροδόπης </w:t>
            </w:r>
          </w:p>
        </w:tc>
      </w:tr>
      <w:tr w:rsidR="000A5781" w:rsidRPr="00A448CA" w:rsidTr="00163365">
        <w:tc>
          <w:tcPr>
            <w:tcW w:w="2376" w:type="dxa"/>
            <w:shd w:val="clear" w:color="auto" w:fill="F2F2F2"/>
          </w:tcPr>
          <w:p w:rsidR="000A5781" w:rsidRDefault="000A5781" w:rsidP="00163365">
            <w:pPr>
              <w:pStyle w:val="Heading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Δραστηριότητα</w:t>
            </w:r>
          </w:p>
        </w:tc>
        <w:tc>
          <w:tcPr>
            <w:tcW w:w="6521" w:type="dxa"/>
          </w:tcPr>
          <w:p w:rsidR="000A5781" w:rsidRPr="003D557B" w:rsidRDefault="000A5781" w:rsidP="00163365">
            <w:pPr>
              <w:spacing w:line="276" w:lineRule="auto"/>
              <w:ind w:right="317"/>
              <w:jc w:val="both"/>
              <w:rPr>
                <w:rFonts w:ascii="Calibri" w:hAnsi="Calibri"/>
                <w:sz w:val="21"/>
                <w:szCs w:val="21"/>
                <w:lang w:val="el-GR"/>
              </w:rPr>
            </w:pPr>
            <w:r w:rsidRPr="003D557B">
              <w:rPr>
                <w:sz w:val="21"/>
                <w:szCs w:val="21"/>
                <w:lang w:val="el-GR"/>
              </w:rPr>
              <w:t>Δειγματική διδασκαλία</w:t>
            </w:r>
            <w:r w:rsidRPr="003D557B">
              <w:rPr>
                <w:b/>
                <w:sz w:val="21"/>
                <w:szCs w:val="21"/>
                <w:lang w:val="el-GR"/>
              </w:rPr>
              <w:t>-</w:t>
            </w:r>
            <w:r w:rsidRPr="003D557B">
              <w:rPr>
                <w:sz w:val="21"/>
                <w:szCs w:val="21"/>
                <w:lang w:val="el-GR"/>
              </w:rPr>
              <w:t>Ανάλυση σχεδίων δράσης σύμφωνα με το νέο Αναλυτικό Πρόγραμμα Φυσικής Αγωγής στο Λύκειο.</w:t>
            </w:r>
          </w:p>
        </w:tc>
      </w:tr>
      <w:tr w:rsidR="000A5781" w:rsidTr="00163365">
        <w:tc>
          <w:tcPr>
            <w:tcW w:w="2376" w:type="dxa"/>
            <w:shd w:val="clear" w:color="auto" w:fill="F2F2F2"/>
          </w:tcPr>
          <w:p w:rsidR="000A5781" w:rsidRDefault="000A5781" w:rsidP="00163365">
            <w:pPr>
              <w:pStyle w:val="Heading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Αντικείμενο Δραστηριότητας</w:t>
            </w:r>
          </w:p>
        </w:tc>
        <w:tc>
          <w:tcPr>
            <w:tcW w:w="6521" w:type="dxa"/>
          </w:tcPr>
          <w:p w:rsidR="000A5781" w:rsidRPr="003D557B" w:rsidRDefault="000A5781" w:rsidP="00163365">
            <w:pPr>
              <w:spacing w:line="276" w:lineRule="auto"/>
              <w:rPr>
                <w:sz w:val="21"/>
                <w:szCs w:val="21"/>
                <w:lang w:val="el-GR"/>
              </w:rPr>
            </w:pPr>
            <w:r w:rsidRPr="003D557B">
              <w:rPr>
                <w:sz w:val="21"/>
                <w:szCs w:val="21"/>
                <w:lang w:val="el-GR"/>
              </w:rPr>
              <w:t>11.45-11.55  Προσέλευση –Παραλαβή των σχεδίων δράσης ΦΑ</w:t>
            </w:r>
          </w:p>
          <w:p w:rsidR="000A5781" w:rsidRPr="003D557B" w:rsidRDefault="000A5781" w:rsidP="00163365">
            <w:pPr>
              <w:spacing w:line="276" w:lineRule="auto"/>
              <w:rPr>
                <w:sz w:val="21"/>
                <w:szCs w:val="21"/>
                <w:lang w:val="el-GR"/>
              </w:rPr>
            </w:pPr>
            <w:r w:rsidRPr="003D557B">
              <w:rPr>
                <w:sz w:val="21"/>
                <w:szCs w:val="21"/>
                <w:lang w:val="el-GR"/>
              </w:rPr>
              <w:t>11.55-12.35  Δειγματική διδασκαλία  σε τμήμα της Β΄ τάξης- Παρατήρηση διδασκαλίας (5</w:t>
            </w:r>
            <w:r w:rsidRPr="003D557B">
              <w:rPr>
                <w:sz w:val="21"/>
                <w:szCs w:val="21"/>
                <w:vertAlign w:val="superscript"/>
                <w:lang w:val="el-GR"/>
              </w:rPr>
              <w:t>η</w:t>
            </w:r>
            <w:r w:rsidRPr="003D557B">
              <w:rPr>
                <w:sz w:val="21"/>
                <w:szCs w:val="21"/>
                <w:lang w:val="el-GR"/>
              </w:rPr>
              <w:t xml:space="preserve"> διδακτική ώρα)</w:t>
            </w:r>
          </w:p>
          <w:p w:rsidR="000A5781" w:rsidRPr="003D557B" w:rsidRDefault="000A5781" w:rsidP="00163365">
            <w:pPr>
              <w:spacing w:line="276" w:lineRule="auto"/>
              <w:rPr>
                <w:sz w:val="21"/>
                <w:szCs w:val="21"/>
                <w:lang w:val="el-GR"/>
              </w:rPr>
            </w:pPr>
            <w:r w:rsidRPr="003D557B">
              <w:rPr>
                <w:sz w:val="21"/>
                <w:szCs w:val="21"/>
                <w:lang w:val="el-GR"/>
              </w:rPr>
              <w:t>12.35-13.15  Ανάλυση του μαθήματος σε σύνδεση με το νέο Αναλυτικό πρόγραμμα ΦΑ στο Λύκειο.</w:t>
            </w:r>
          </w:p>
          <w:p w:rsidR="000A5781" w:rsidRPr="00117B61" w:rsidRDefault="000A5781" w:rsidP="00163365">
            <w:pPr>
              <w:spacing w:line="276" w:lineRule="auto"/>
              <w:rPr>
                <w:sz w:val="21"/>
                <w:szCs w:val="21"/>
              </w:rPr>
            </w:pPr>
            <w:r w:rsidRPr="003D557B">
              <w:rPr>
                <w:sz w:val="21"/>
                <w:szCs w:val="21"/>
                <w:lang w:val="el-GR"/>
              </w:rPr>
              <w:t xml:space="preserve">13.15-14.00  Παρουσιάσεις σχεδίων δράσης εκπ/κών ΦΑ άλλων σχολείων. </w:t>
            </w:r>
            <w:r>
              <w:rPr>
                <w:sz w:val="21"/>
                <w:szCs w:val="21"/>
              </w:rPr>
              <w:t xml:space="preserve">Συζήτηση- Ανατροφοδότηση </w:t>
            </w:r>
          </w:p>
        </w:tc>
      </w:tr>
      <w:tr w:rsidR="000A5781" w:rsidRPr="00A448CA" w:rsidTr="00163365">
        <w:tc>
          <w:tcPr>
            <w:tcW w:w="2376" w:type="dxa"/>
            <w:shd w:val="clear" w:color="auto" w:fill="F2F2F2"/>
          </w:tcPr>
          <w:p w:rsidR="000A5781" w:rsidRDefault="000A5781" w:rsidP="00163365">
            <w:pPr>
              <w:pStyle w:val="Heading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Στόχος της δραστηριότητας</w:t>
            </w:r>
          </w:p>
        </w:tc>
        <w:tc>
          <w:tcPr>
            <w:tcW w:w="6521" w:type="dxa"/>
          </w:tcPr>
          <w:p w:rsidR="000A5781" w:rsidRPr="003D557B" w:rsidRDefault="000A5781" w:rsidP="00A448CA">
            <w:pPr>
              <w:spacing w:line="276" w:lineRule="auto"/>
              <w:rPr>
                <w:sz w:val="21"/>
                <w:szCs w:val="21"/>
                <w:lang w:val="el-GR"/>
              </w:rPr>
            </w:pPr>
            <w:r w:rsidRPr="003D557B">
              <w:rPr>
                <w:sz w:val="21"/>
                <w:szCs w:val="21"/>
                <w:lang w:val="el-GR"/>
              </w:rPr>
              <w:t xml:space="preserve">Η παρατήρηση και ανάλυση της διδασκαλίας  ενός  μαθήματος ΦΑ, σε πραγματικές συνθήκες σχολείου, με στόχο την εμπέδωση της φιλοσοφίας  του νέου Αναλυτικού προγράμματος ΦΑ στο Λύκειο. </w:t>
            </w:r>
          </w:p>
        </w:tc>
      </w:tr>
      <w:tr w:rsidR="000A5781" w:rsidTr="00163365">
        <w:tc>
          <w:tcPr>
            <w:tcW w:w="2376" w:type="dxa"/>
            <w:shd w:val="clear" w:color="auto" w:fill="F2F2F2"/>
          </w:tcPr>
          <w:p w:rsidR="000A5781" w:rsidRDefault="000A5781" w:rsidP="00163365">
            <w:pPr>
              <w:pStyle w:val="Heading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Εκπαιδευτική τεχνική</w:t>
            </w:r>
          </w:p>
        </w:tc>
        <w:tc>
          <w:tcPr>
            <w:tcW w:w="6521" w:type="dxa"/>
          </w:tcPr>
          <w:p w:rsidR="000A5781" w:rsidRPr="00A448CA" w:rsidRDefault="000A5781" w:rsidP="00163365">
            <w:pPr>
              <w:pStyle w:val="Heading3"/>
              <w:jc w:val="both"/>
              <w:rPr>
                <w:rFonts w:ascii="Times New Roman" w:hAnsi="Times New Roman"/>
                <w:b w:val="0"/>
                <w:sz w:val="21"/>
                <w:szCs w:val="21"/>
                <w:u w:val="none"/>
              </w:rPr>
            </w:pPr>
            <w:r w:rsidRPr="00A448CA">
              <w:rPr>
                <w:rFonts w:ascii="Times New Roman" w:hAnsi="Times New Roman"/>
                <w:b w:val="0"/>
                <w:sz w:val="21"/>
                <w:szCs w:val="21"/>
                <w:u w:val="none"/>
              </w:rPr>
              <w:t>Δειγματική διδασκαλία</w:t>
            </w:r>
          </w:p>
        </w:tc>
      </w:tr>
      <w:tr w:rsidR="000A5781" w:rsidTr="00163365">
        <w:tc>
          <w:tcPr>
            <w:tcW w:w="2376" w:type="dxa"/>
            <w:shd w:val="clear" w:color="auto" w:fill="F2F2F2"/>
          </w:tcPr>
          <w:p w:rsidR="000A5781" w:rsidRDefault="000A5781" w:rsidP="00163365">
            <w:pPr>
              <w:pStyle w:val="Heading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Ημερομηνία-ες Τόπος</w:t>
            </w:r>
          </w:p>
        </w:tc>
        <w:tc>
          <w:tcPr>
            <w:tcW w:w="6521" w:type="dxa"/>
          </w:tcPr>
          <w:p w:rsidR="000A5781" w:rsidRPr="00A448CA" w:rsidRDefault="000A5781" w:rsidP="00163365">
            <w:pPr>
              <w:ind w:left="34"/>
              <w:rPr>
                <w:b/>
                <w:sz w:val="22"/>
                <w:szCs w:val="22"/>
              </w:rPr>
            </w:pPr>
            <w:r w:rsidRPr="00A448CA">
              <w:rPr>
                <w:b/>
                <w:sz w:val="22"/>
                <w:szCs w:val="22"/>
              </w:rPr>
              <w:t xml:space="preserve">Δευτέρα 21-3-2016  </w:t>
            </w:r>
          </w:p>
          <w:p w:rsidR="000A5781" w:rsidRPr="00A448CA" w:rsidRDefault="000A5781" w:rsidP="00163365">
            <w:pPr>
              <w:ind w:left="34"/>
              <w:rPr>
                <w:b/>
                <w:sz w:val="22"/>
                <w:szCs w:val="22"/>
              </w:rPr>
            </w:pPr>
            <w:r w:rsidRPr="00A448CA">
              <w:rPr>
                <w:b/>
                <w:sz w:val="22"/>
                <w:szCs w:val="22"/>
              </w:rPr>
              <w:t>3</w:t>
            </w:r>
            <w:r w:rsidRPr="00A448CA">
              <w:rPr>
                <w:b/>
                <w:sz w:val="22"/>
                <w:szCs w:val="22"/>
                <w:vertAlign w:val="superscript"/>
              </w:rPr>
              <w:t>ο</w:t>
            </w:r>
            <w:r w:rsidRPr="00A448CA">
              <w:rPr>
                <w:b/>
                <w:sz w:val="22"/>
                <w:szCs w:val="22"/>
              </w:rPr>
              <w:t xml:space="preserve"> Λύκειο Κομοτηνής</w:t>
            </w:r>
          </w:p>
        </w:tc>
      </w:tr>
      <w:tr w:rsidR="000A5781" w:rsidTr="00163365">
        <w:tc>
          <w:tcPr>
            <w:tcW w:w="2376" w:type="dxa"/>
            <w:shd w:val="clear" w:color="auto" w:fill="F2F2F2"/>
          </w:tcPr>
          <w:p w:rsidR="000A5781" w:rsidRDefault="000A5781" w:rsidP="00163365">
            <w:pPr>
              <w:pStyle w:val="Heading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Ώρες </w:t>
            </w:r>
          </w:p>
        </w:tc>
        <w:tc>
          <w:tcPr>
            <w:tcW w:w="6521" w:type="dxa"/>
          </w:tcPr>
          <w:p w:rsidR="000A5781" w:rsidRPr="00117B61" w:rsidRDefault="000A5781" w:rsidP="00163365">
            <w:pPr>
              <w:rPr>
                <w:sz w:val="21"/>
                <w:szCs w:val="21"/>
              </w:rPr>
            </w:pPr>
            <w:r w:rsidRPr="00117B61">
              <w:rPr>
                <w:sz w:val="21"/>
                <w:szCs w:val="21"/>
              </w:rPr>
              <w:t xml:space="preserve">11.45-14.00 μμ    </w:t>
            </w:r>
          </w:p>
        </w:tc>
      </w:tr>
    </w:tbl>
    <w:p w:rsidR="000A5781" w:rsidRDefault="000A5781" w:rsidP="00BE4646">
      <w:pPr>
        <w:spacing w:line="276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6638DE">
        <w:rPr>
          <w:rFonts w:ascii="Calibri" w:hAnsi="Calibri" w:cs="Calibri"/>
          <w:sz w:val="24"/>
          <w:szCs w:val="24"/>
          <w:lang w:val="el-GR"/>
        </w:rPr>
        <w:t>Παρακαλούνται οι Διευθυντές/ντριες των σχολικών μονάδων να ενημερώσουν και</w:t>
      </w:r>
    </w:p>
    <w:p w:rsidR="000A5781" w:rsidRPr="006638DE" w:rsidRDefault="000A5781" w:rsidP="00BE4646">
      <w:pPr>
        <w:spacing w:line="276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6638DE">
        <w:rPr>
          <w:rFonts w:ascii="Calibri" w:hAnsi="Calibri" w:cs="Calibri"/>
          <w:sz w:val="24"/>
          <w:szCs w:val="24"/>
          <w:lang w:val="el-GR"/>
        </w:rPr>
        <w:t xml:space="preserve"> να διευκολύνουν τους εκπ/κούς  Φυσικής Αγωγής των σχολείων τους.   </w:t>
      </w:r>
    </w:p>
    <w:p w:rsidR="000A5781" w:rsidRPr="00B1739F" w:rsidRDefault="000A5781" w:rsidP="007A0F8D">
      <w:pPr>
        <w:spacing w:line="276" w:lineRule="auto"/>
        <w:ind w:left="4320" w:firstLine="720"/>
        <w:jc w:val="both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     </w:t>
      </w:r>
      <w:r w:rsidRPr="00B1739F">
        <w:rPr>
          <w:rFonts w:ascii="Calibri" w:hAnsi="Calibri" w:cs="Calibri"/>
          <w:sz w:val="22"/>
          <w:szCs w:val="22"/>
          <w:lang w:val="el-GR"/>
        </w:rPr>
        <w:t xml:space="preserve"> Η Σχολική Σύμβουλος</w:t>
      </w:r>
    </w:p>
    <w:p w:rsidR="000A5781" w:rsidRPr="00B1739F" w:rsidRDefault="000A5781" w:rsidP="007A0F8D">
      <w:pPr>
        <w:ind w:firstLine="227"/>
        <w:jc w:val="center"/>
        <w:rPr>
          <w:rFonts w:ascii="Calibri" w:hAnsi="Calibri" w:cs="Calibri"/>
          <w:sz w:val="22"/>
          <w:szCs w:val="22"/>
          <w:lang w:val="el-GR"/>
        </w:rPr>
      </w:pPr>
      <w:r w:rsidRPr="00B1739F"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</w:t>
      </w:r>
      <w:r>
        <w:rPr>
          <w:rFonts w:ascii="Calibri" w:hAnsi="Calibri" w:cs="Calibri"/>
          <w:sz w:val="22"/>
          <w:szCs w:val="22"/>
          <w:lang w:val="el-GR"/>
        </w:rPr>
        <w:t xml:space="preserve">   </w:t>
      </w:r>
      <w:r w:rsidRPr="00B1739F">
        <w:rPr>
          <w:rFonts w:ascii="Calibri" w:hAnsi="Calibri" w:cs="Calibri"/>
          <w:sz w:val="22"/>
          <w:szCs w:val="22"/>
          <w:lang w:val="el-GR"/>
        </w:rPr>
        <w:t xml:space="preserve"> Φυσικής Αγωγής  ΠΕ11 Θράκης</w:t>
      </w:r>
    </w:p>
    <w:p w:rsidR="000A5781" w:rsidRPr="00B1739F" w:rsidRDefault="000A5781" w:rsidP="00294551">
      <w:pPr>
        <w:ind w:firstLine="227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B1739F">
        <w:rPr>
          <w:rFonts w:ascii="Calibri" w:hAnsi="Calibri" w:cs="Calibri"/>
          <w:sz w:val="22"/>
          <w:szCs w:val="22"/>
          <w:lang w:val="el-GR"/>
        </w:rPr>
        <w:t xml:space="preserve">                                                        </w:t>
      </w:r>
      <w:r>
        <w:rPr>
          <w:rFonts w:ascii="Calibri" w:hAnsi="Calibri" w:cs="Calibri"/>
          <w:sz w:val="22"/>
          <w:szCs w:val="22"/>
          <w:lang w:val="el-GR"/>
        </w:rPr>
        <w:t xml:space="preserve">  </w:t>
      </w:r>
      <w:r w:rsidRPr="00B1739F">
        <w:rPr>
          <w:rFonts w:ascii="Calibri" w:hAnsi="Calibri" w:cs="Calibri"/>
          <w:sz w:val="22"/>
          <w:szCs w:val="22"/>
          <w:lang w:val="el-GR"/>
        </w:rPr>
        <w:t>Ξανθή  Κωνσταντινίδου</w:t>
      </w:r>
      <w:r w:rsidRPr="00B1739F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B1739F">
        <w:rPr>
          <w:rFonts w:ascii="Calibri" w:hAnsi="Calibri" w:cs="Calibri"/>
          <w:noProof/>
          <w:sz w:val="22"/>
          <w:szCs w:val="22"/>
          <w:lang w:val="el-GR"/>
        </w:rPr>
        <w:t xml:space="preserve">                </w:t>
      </w:r>
    </w:p>
    <w:p w:rsidR="000A5781" w:rsidRPr="009655AE" w:rsidRDefault="000A5781" w:rsidP="00294551">
      <w:pPr>
        <w:ind w:firstLine="227"/>
        <w:jc w:val="both"/>
        <w:rPr>
          <w:sz w:val="22"/>
          <w:szCs w:val="22"/>
          <w:lang w:val="el-GR"/>
        </w:rPr>
      </w:pPr>
      <w:r w:rsidRPr="00B1739F">
        <w:rPr>
          <w:rFonts w:ascii="Calibri" w:hAnsi="Calibri" w:cs="Calibri"/>
          <w:b/>
          <w:sz w:val="22"/>
          <w:szCs w:val="22"/>
          <w:lang w:val="el-GR"/>
        </w:rPr>
        <w:t xml:space="preserve">                                                                                        </w:t>
      </w:r>
      <w:r w:rsidRPr="009655AE">
        <w:rPr>
          <w:rFonts w:ascii="Century Schoolbook" w:hAnsi="Century Schoolbook"/>
          <w:b/>
          <w:sz w:val="22"/>
          <w:szCs w:val="22"/>
          <w:lang w:val="el-GR"/>
        </w:rPr>
        <w:t xml:space="preserve">                                               </w:t>
      </w:r>
    </w:p>
    <w:sectPr w:rsidR="000A5781" w:rsidRPr="009655AE" w:rsidSect="00E225FC">
      <w:headerReference w:type="default" r:id="rId10"/>
      <w:footerReference w:type="even" r:id="rId11"/>
      <w:pgSz w:w="11907" w:h="16840" w:code="9"/>
      <w:pgMar w:top="568" w:right="1275" w:bottom="510" w:left="1134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781" w:rsidRDefault="000A5781">
      <w:r>
        <w:separator/>
      </w:r>
    </w:p>
  </w:endnote>
  <w:endnote w:type="continuationSeparator" w:id="0">
    <w:p w:rsidR="000A5781" w:rsidRDefault="000A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g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81" w:rsidRDefault="000A57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5781" w:rsidRDefault="000A57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781" w:rsidRDefault="000A5781">
      <w:r>
        <w:separator/>
      </w:r>
    </w:p>
  </w:footnote>
  <w:footnote w:type="continuationSeparator" w:id="0">
    <w:p w:rsidR="000A5781" w:rsidRDefault="000A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81" w:rsidRDefault="000A5781">
    <w:pPr>
      <w:ind w:left="1440" w:firstLine="403"/>
      <w:rPr>
        <w:rFonts w:ascii="Helvetica" w:hAnsi="Helvetic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5CA"/>
    <w:multiLevelType w:val="hybridMultilevel"/>
    <w:tmpl w:val="460C8B86"/>
    <w:lvl w:ilvl="0" w:tplc="0408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9A05E71"/>
    <w:multiLevelType w:val="hybridMultilevel"/>
    <w:tmpl w:val="90686ADA"/>
    <w:lvl w:ilvl="0" w:tplc="16DE8A9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A84D94"/>
    <w:multiLevelType w:val="hybridMultilevel"/>
    <w:tmpl w:val="63E6F618"/>
    <w:lvl w:ilvl="0" w:tplc="12582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94DFF"/>
    <w:multiLevelType w:val="hybridMultilevel"/>
    <w:tmpl w:val="D55841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22491"/>
    <w:multiLevelType w:val="hybridMultilevel"/>
    <w:tmpl w:val="311442D0"/>
    <w:lvl w:ilvl="0" w:tplc="12582CA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E4670F8"/>
    <w:multiLevelType w:val="hybridMultilevel"/>
    <w:tmpl w:val="3FA02C0E"/>
    <w:lvl w:ilvl="0" w:tplc="B05A19B2">
      <w:start w:val="1"/>
      <w:numFmt w:val="decimal"/>
      <w:lvlText w:val="%1)"/>
      <w:lvlJc w:val="left"/>
      <w:pPr>
        <w:ind w:left="58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6">
    <w:nsid w:val="36882DA5"/>
    <w:multiLevelType w:val="hybridMultilevel"/>
    <w:tmpl w:val="A3126694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7C425A3"/>
    <w:multiLevelType w:val="hybridMultilevel"/>
    <w:tmpl w:val="41EEA5B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E583F1D"/>
    <w:multiLevelType w:val="hybridMultilevel"/>
    <w:tmpl w:val="E46C8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055C5"/>
    <w:multiLevelType w:val="hybridMultilevel"/>
    <w:tmpl w:val="38F4307C"/>
    <w:lvl w:ilvl="0" w:tplc="DB9437E2">
      <w:start w:val="2"/>
      <w:numFmt w:val="decimal"/>
      <w:lvlText w:val="%1)"/>
      <w:lvlJc w:val="left"/>
      <w:pPr>
        <w:ind w:left="58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0">
    <w:nsid w:val="58074320"/>
    <w:multiLevelType w:val="hybridMultilevel"/>
    <w:tmpl w:val="EBDA878A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92F3A84"/>
    <w:multiLevelType w:val="hybridMultilevel"/>
    <w:tmpl w:val="410A7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25F5B"/>
    <w:multiLevelType w:val="hybridMultilevel"/>
    <w:tmpl w:val="E544EB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B65D8"/>
    <w:multiLevelType w:val="hybridMultilevel"/>
    <w:tmpl w:val="B5A897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CE21AD"/>
    <w:multiLevelType w:val="hybridMultilevel"/>
    <w:tmpl w:val="2E26D01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  <w:num w:numId="15">
    <w:abstractNumId w:val="1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91F"/>
    <w:rsid w:val="00001B82"/>
    <w:rsid w:val="00002DC7"/>
    <w:rsid w:val="00003F85"/>
    <w:rsid w:val="00013720"/>
    <w:rsid w:val="00015787"/>
    <w:rsid w:val="00017629"/>
    <w:rsid w:val="000355FA"/>
    <w:rsid w:val="00050394"/>
    <w:rsid w:val="00054608"/>
    <w:rsid w:val="00061F4A"/>
    <w:rsid w:val="000664D2"/>
    <w:rsid w:val="000666C5"/>
    <w:rsid w:val="00067A5F"/>
    <w:rsid w:val="00072AEC"/>
    <w:rsid w:val="00074ADC"/>
    <w:rsid w:val="0009304E"/>
    <w:rsid w:val="000A5781"/>
    <w:rsid w:val="000F1565"/>
    <w:rsid w:val="001104E0"/>
    <w:rsid w:val="00110C57"/>
    <w:rsid w:val="00112557"/>
    <w:rsid w:val="00117B61"/>
    <w:rsid w:val="001328CE"/>
    <w:rsid w:val="00163365"/>
    <w:rsid w:val="0017239E"/>
    <w:rsid w:val="001749AA"/>
    <w:rsid w:val="00186E76"/>
    <w:rsid w:val="001904CA"/>
    <w:rsid w:val="001C39ED"/>
    <w:rsid w:val="001D0188"/>
    <w:rsid w:val="001D2E9E"/>
    <w:rsid w:val="001E0119"/>
    <w:rsid w:val="00210DA1"/>
    <w:rsid w:val="00217885"/>
    <w:rsid w:val="002267CE"/>
    <w:rsid w:val="0023221E"/>
    <w:rsid w:val="00251275"/>
    <w:rsid w:val="0027389C"/>
    <w:rsid w:val="00274FBD"/>
    <w:rsid w:val="00293053"/>
    <w:rsid w:val="00294551"/>
    <w:rsid w:val="00295636"/>
    <w:rsid w:val="00295ACA"/>
    <w:rsid w:val="002A652D"/>
    <w:rsid w:val="002A7598"/>
    <w:rsid w:val="002B77AE"/>
    <w:rsid w:val="002C3B43"/>
    <w:rsid w:val="002C5D19"/>
    <w:rsid w:val="002E5C8C"/>
    <w:rsid w:val="002F0BE7"/>
    <w:rsid w:val="003010F3"/>
    <w:rsid w:val="003064F3"/>
    <w:rsid w:val="0034229E"/>
    <w:rsid w:val="0035744D"/>
    <w:rsid w:val="00363C35"/>
    <w:rsid w:val="00372964"/>
    <w:rsid w:val="00372AB0"/>
    <w:rsid w:val="00372DD6"/>
    <w:rsid w:val="0038616E"/>
    <w:rsid w:val="00386F03"/>
    <w:rsid w:val="00387B4B"/>
    <w:rsid w:val="00395EA5"/>
    <w:rsid w:val="0039659F"/>
    <w:rsid w:val="00396726"/>
    <w:rsid w:val="003A6A3B"/>
    <w:rsid w:val="003B40CE"/>
    <w:rsid w:val="003C15E9"/>
    <w:rsid w:val="003C3906"/>
    <w:rsid w:val="003D557B"/>
    <w:rsid w:val="003E5479"/>
    <w:rsid w:val="00401604"/>
    <w:rsid w:val="00402B24"/>
    <w:rsid w:val="0041247C"/>
    <w:rsid w:val="00435BD8"/>
    <w:rsid w:val="0043712E"/>
    <w:rsid w:val="00443DC5"/>
    <w:rsid w:val="00453FAB"/>
    <w:rsid w:val="00455E59"/>
    <w:rsid w:val="00474D20"/>
    <w:rsid w:val="00484239"/>
    <w:rsid w:val="004843AD"/>
    <w:rsid w:val="00491176"/>
    <w:rsid w:val="004A44B9"/>
    <w:rsid w:val="004C757A"/>
    <w:rsid w:val="004D6C3B"/>
    <w:rsid w:val="004D71A5"/>
    <w:rsid w:val="004E4C4A"/>
    <w:rsid w:val="004F0FDA"/>
    <w:rsid w:val="004F245F"/>
    <w:rsid w:val="004F504F"/>
    <w:rsid w:val="005015E4"/>
    <w:rsid w:val="00501F13"/>
    <w:rsid w:val="00505780"/>
    <w:rsid w:val="0053791F"/>
    <w:rsid w:val="00554AF8"/>
    <w:rsid w:val="00566C40"/>
    <w:rsid w:val="0059076F"/>
    <w:rsid w:val="00597798"/>
    <w:rsid w:val="005A0282"/>
    <w:rsid w:val="005A181E"/>
    <w:rsid w:val="005A49A1"/>
    <w:rsid w:val="005B186D"/>
    <w:rsid w:val="005B2250"/>
    <w:rsid w:val="005B6424"/>
    <w:rsid w:val="005C0F60"/>
    <w:rsid w:val="005C19AF"/>
    <w:rsid w:val="005C3176"/>
    <w:rsid w:val="005D38CA"/>
    <w:rsid w:val="005F3B11"/>
    <w:rsid w:val="0060639F"/>
    <w:rsid w:val="006070F7"/>
    <w:rsid w:val="00612900"/>
    <w:rsid w:val="00615FE3"/>
    <w:rsid w:val="00635675"/>
    <w:rsid w:val="006372C9"/>
    <w:rsid w:val="00640C9C"/>
    <w:rsid w:val="006503EB"/>
    <w:rsid w:val="006638DE"/>
    <w:rsid w:val="006765C6"/>
    <w:rsid w:val="00676FF3"/>
    <w:rsid w:val="006809BC"/>
    <w:rsid w:val="00683FEA"/>
    <w:rsid w:val="0068681C"/>
    <w:rsid w:val="006B49AB"/>
    <w:rsid w:val="006C2ABE"/>
    <w:rsid w:val="006C3251"/>
    <w:rsid w:val="006C5A66"/>
    <w:rsid w:val="006D27B2"/>
    <w:rsid w:val="006D4E83"/>
    <w:rsid w:val="006E2B17"/>
    <w:rsid w:val="006F746C"/>
    <w:rsid w:val="007016BB"/>
    <w:rsid w:val="00713420"/>
    <w:rsid w:val="00722812"/>
    <w:rsid w:val="00722B29"/>
    <w:rsid w:val="007246DD"/>
    <w:rsid w:val="007310FF"/>
    <w:rsid w:val="0073227C"/>
    <w:rsid w:val="00735CEB"/>
    <w:rsid w:val="00736F75"/>
    <w:rsid w:val="007479BD"/>
    <w:rsid w:val="007560C3"/>
    <w:rsid w:val="007612B3"/>
    <w:rsid w:val="00764695"/>
    <w:rsid w:val="00786D7F"/>
    <w:rsid w:val="00790F77"/>
    <w:rsid w:val="007A0F8D"/>
    <w:rsid w:val="007B13F4"/>
    <w:rsid w:val="007E4380"/>
    <w:rsid w:val="007F2456"/>
    <w:rsid w:val="00801ACA"/>
    <w:rsid w:val="0080553E"/>
    <w:rsid w:val="0082294B"/>
    <w:rsid w:val="00847204"/>
    <w:rsid w:val="00850CEA"/>
    <w:rsid w:val="008518F6"/>
    <w:rsid w:val="0086490B"/>
    <w:rsid w:val="00871DFB"/>
    <w:rsid w:val="008842DF"/>
    <w:rsid w:val="008923B9"/>
    <w:rsid w:val="008A29E7"/>
    <w:rsid w:val="008C388F"/>
    <w:rsid w:val="008D19BD"/>
    <w:rsid w:val="008D45CA"/>
    <w:rsid w:val="008D5304"/>
    <w:rsid w:val="008E21F9"/>
    <w:rsid w:val="008E7DA3"/>
    <w:rsid w:val="009046FD"/>
    <w:rsid w:val="00915CF6"/>
    <w:rsid w:val="00931953"/>
    <w:rsid w:val="009371C7"/>
    <w:rsid w:val="00941EAA"/>
    <w:rsid w:val="00953142"/>
    <w:rsid w:val="0095685E"/>
    <w:rsid w:val="00957951"/>
    <w:rsid w:val="009655AE"/>
    <w:rsid w:val="0097272D"/>
    <w:rsid w:val="0098255F"/>
    <w:rsid w:val="00987499"/>
    <w:rsid w:val="009931E2"/>
    <w:rsid w:val="009C29DD"/>
    <w:rsid w:val="009D0442"/>
    <w:rsid w:val="009E2BD2"/>
    <w:rsid w:val="009F4E2C"/>
    <w:rsid w:val="009F5510"/>
    <w:rsid w:val="00A009BC"/>
    <w:rsid w:val="00A02F4B"/>
    <w:rsid w:val="00A073F1"/>
    <w:rsid w:val="00A448CA"/>
    <w:rsid w:val="00A44DDD"/>
    <w:rsid w:val="00A46BDB"/>
    <w:rsid w:val="00A70F58"/>
    <w:rsid w:val="00A7511D"/>
    <w:rsid w:val="00A77C02"/>
    <w:rsid w:val="00A961E5"/>
    <w:rsid w:val="00AB262C"/>
    <w:rsid w:val="00AB2EE6"/>
    <w:rsid w:val="00AD391D"/>
    <w:rsid w:val="00AD6D9C"/>
    <w:rsid w:val="00AE6731"/>
    <w:rsid w:val="00AF4763"/>
    <w:rsid w:val="00B00A92"/>
    <w:rsid w:val="00B0676A"/>
    <w:rsid w:val="00B10193"/>
    <w:rsid w:val="00B1739F"/>
    <w:rsid w:val="00B225BD"/>
    <w:rsid w:val="00B229D1"/>
    <w:rsid w:val="00B26526"/>
    <w:rsid w:val="00B30ADE"/>
    <w:rsid w:val="00B3320B"/>
    <w:rsid w:val="00B462F3"/>
    <w:rsid w:val="00B507D1"/>
    <w:rsid w:val="00B52169"/>
    <w:rsid w:val="00B52B1A"/>
    <w:rsid w:val="00B574B6"/>
    <w:rsid w:val="00B64E7F"/>
    <w:rsid w:val="00B743AD"/>
    <w:rsid w:val="00B74D56"/>
    <w:rsid w:val="00B804A1"/>
    <w:rsid w:val="00B826B6"/>
    <w:rsid w:val="00B94F5E"/>
    <w:rsid w:val="00BB003F"/>
    <w:rsid w:val="00BB3B75"/>
    <w:rsid w:val="00BB60D5"/>
    <w:rsid w:val="00BC3961"/>
    <w:rsid w:val="00BC7DD3"/>
    <w:rsid w:val="00BE4646"/>
    <w:rsid w:val="00BF3EA9"/>
    <w:rsid w:val="00C104D4"/>
    <w:rsid w:val="00C125D7"/>
    <w:rsid w:val="00C25D73"/>
    <w:rsid w:val="00C26ED9"/>
    <w:rsid w:val="00C426AF"/>
    <w:rsid w:val="00C54313"/>
    <w:rsid w:val="00C63C74"/>
    <w:rsid w:val="00C71458"/>
    <w:rsid w:val="00CA32E6"/>
    <w:rsid w:val="00CA575E"/>
    <w:rsid w:val="00CC5C8E"/>
    <w:rsid w:val="00CD33D3"/>
    <w:rsid w:val="00CE536F"/>
    <w:rsid w:val="00CE61FF"/>
    <w:rsid w:val="00D00B5A"/>
    <w:rsid w:val="00D10749"/>
    <w:rsid w:val="00D1120D"/>
    <w:rsid w:val="00D12542"/>
    <w:rsid w:val="00D15D2F"/>
    <w:rsid w:val="00D165FD"/>
    <w:rsid w:val="00D24C00"/>
    <w:rsid w:val="00D422BC"/>
    <w:rsid w:val="00D46C4D"/>
    <w:rsid w:val="00D534C0"/>
    <w:rsid w:val="00D5709A"/>
    <w:rsid w:val="00D605D3"/>
    <w:rsid w:val="00D63B32"/>
    <w:rsid w:val="00D64359"/>
    <w:rsid w:val="00D66554"/>
    <w:rsid w:val="00D72EEA"/>
    <w:rsid w:val="00D74B4C"/>
    <w:rsid w:val="00D83797"/>
    <w:rsid w:val="00DA48B5"/>
    <w:rsid w:val="00DB6EEA"/>
    <w:rsid w:val="00DC074A"/>
    <w:rsid w:val="00DC1C35"/>
    <w:rsid w:val="00DC2383"/>
    <w:rsid w:val="00DD7A51"/>
    <w:rsid w:val="00DE1D6E"/>
    <w:rsid w:val="00DE37A9"/>
    <w:rsid w:val="00DE485C"/>
    <w:rsid w:val="00DE59CC"/>
    <w:rsid w:val="00E0558B"/>
    <w:rsid w:val="00E116E3"/>
    <w:rsid w:val="00E225FC"/>
    <w:rsid w:val="00E376A3"/>
    <w:rsid w:val="00E54C10"/>
    <w:rsid w:val="00E75BCE"/>
    <w:rsid w:val="00E767BF"/>
    <w:rsid w:val="00E7759C"/>
    <w:rsid w:val="00E85615"/>
    <w:rsid w:val="00E866A5"/>
    <w:rsid w:val="00EA1CA0"/>
    <w:rsid w:val="00EA6B93"/>
    <w:rsid w:val="00EB55BC"/>
    <w:rsid w:val="00EB6B7F"/>
    <w:rsid w:val="00EB77D1"/>
    <w:rsid w:val="00ED74DB"/>
    <w:rsid w:val="00EE0BDD"/>
    <w:rsid w:val="00EE2313"/>
    <w:rsid w:val="00EE3071"/>
    <w:rsid w:val="00EE5625"/>
    <w:rsid w:val="00EF2427"/>
    <w:rsid w:val="00EF73DE"/>
    <w:rsid w:val="00EF7F4F"/>
    <w:rsid w:val="00F0406C"/>
    <w:rsid w:val="00F06151"/>
    <w:rsid w:val="00F22BAA"/>
    <w:rsid w:val="00F23C36"/>
    <w:rsid w:val="00F43A22"/>
    <w:rsid w:val="00F52D23"/>
    <w:rsid w:val="00F54775"/>
    <w:rsid w:val="00F57B16"/>
    <w:rsid w:val="00F664B9"/>
    <w:rsid w:val="00F75503"/>
    <w:rsid w:val="00F85B1E"/>
    <w:rsid w:val="00F9092A"/>
    <w:rsid w:val="00FA72F0"/>
    <w:rsid w:val="00FB00BC"/>
    <w:rsid w:val="00FB0A92"/>
    <w:rsid w:val="00FB5314"/>
    <w:rsid w:val="00FC30FA"/>
    <w:rsid w:val="00FC426E"/>
    <w:rsid w:val="00FD12DF"/>
    <w:rsid w:val="00FE0445"/>
    <w:rsid w:val="00FE704A"/>
    <w:rsid w:val="00FE76F6"/>
    <w:rsid w:val="00FE78ED"/>
    <w:rsid w:val="00FF399E"/>
    <w:rsid w:val="00FF407D"/>
    <w:rsid w:val="00FF4785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1F"/>
    <w:rPr>
      <w:rFonts w:ascii="MgHelvetica" w:hAnsi="MgHelvetica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791F"/>
    <w:pPr>
      <w:keepNext/>
      <w:jc w:val="center"/>
      <w:outlineLvl w:val="2"/>
    </w:pPr>
    <w:rPr>
      <w:rFonts w:ascii="Book Antiqua" w:hAnsi="Book Antiqua"/>
      <w:b/>
      <w:bCs/>
      <w:u w:val="single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25D73"/>
    <w:rPr>
      <w:rFonts w:ascii="Book Antiqua" w:hAnsi="Book Antiqua" w:cs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rsid w:val="005379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009"/>
    <w:rPr>
      <w:rFonts w:ascii="MgHelvetica" w:hAnsi="MgHelvetic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379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009"/>
    <w:rPr>
      <w:rFonts w:ascii="MgHelvetica" w:hAnsi="MgHelvetic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53791F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3791F"/>
    <w:pPr>
      <w:jc w:val="both"/>
    </w:pPr>
    <w:rPr>
      <w:rFonts w:ascii="Times New Roman" w:hAnsi="Times New Roman"/>
      <w:b/>
      <w:sz w:val="24"/>
      <w:u w:val="single"/>
      <w:lang w:val="el-GR"/>
    </w:rPr>
  </w:style>
  <w:style w:type="paragraph" w:styleId="BalloonText">
    <w:name w:val="Balloon Text"/>
    <w:basedOn w:val="Normal"/>
    <w:link w:val="BalloonTextChar"/>
    <w:uiPriority w:val="99"/>
    <w:semiHidden/>
    <w:rsid w:val="003C1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09"/>
    <w:rPr>
      <w:sz w:val="0"/>
      <w:szCs w:val="0"/>
      <w:lang w:val="en-US"/>
    </w:rPr>
  </w:style>
  <w:style w:type="character" w:styleId="Hyperlink">
    <w:name w:val="Hyperlink"/>
    <w:basedOn w:val="DefaultParagraphFont"/>
    <w:uiPriority w:val="99"/>
    <w:rsid w:val="00915C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90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11-evr@sch.gr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log.sch.gr/xkonst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431</Words>
  <Characters>2331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ΚΑΒΑΛΙΩΤΗΣ ΠΑΣΧΑΛΗΣ</dc:creator>
  <cp:keywords/>
  <dc:description/>
  <cp:lastModifiedBy>USER</cp:lastModifiedBy>
  <cp:revision>2</cp:revision>
  <cp:lastPrinted>2013-10-13T11:24:00Z</cp:lastPrinted>
  <dcterms:created xsi:type="dcterms:W3CDTF">2016-03-16T12:15:00Z</dcterms:created>
  <dcterms:modified xsi:type="dcterms:W3CDTF">2016-03-16T12:15:00Z</dcterms:modified>
</cp:coreProperties>
</file>