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5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29"/>
        <w:gridCol w:w="135"/>
        <w:gridCol w:w="2475"/>
        <w:gridCol w:w="898"/>
        <w:gridCol w:w="1259"/>
        <w:gridCol w:w="544"/>
        <w:gridCol w:w="124"/>
        <w:gridCol w:w="326"/>
        <w:gridCol w:w="225"/>
        <w:gridCol w:w="337"/>
        <w:gridCol w:w="135"/>
        <w:gridCol w:w="767"/>
      </w:tblGrid>
      <w:tr w:rsidR="007153E7" w:rsidRPr="001E6069" w:rsidTr="00C4397C">
        <w:trPr>
          <w:cantSplit/>
          <w:trHeight w:val="378"/>
        </w:trPr>
        <w:tc>
          <w:tcPr>
            <w:tcW w:w="4837" w:type="dxa"/>
            <w:gridSpan w:val="4"/>
            <w:vMerge w:val="restart"/>
          </w:tcPr>
          <w:p w:rsidR="007153E7" w:rsidRPr="001E6069" w:rsidRDefault="007153E7" w:rsidP="002672E2">
            <w:pPr>
              <w:jc w:val="center"/>
              <w:rPr>
                <w:lang w:val="en-US"/>
              </w:rPr>
            </w:pPr>
            <w:r w:rsidRPr="00C759CA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33.75pt;height:33pt;visibility:visible">
                  <v:imagedata r:id="rId5" o:title="" blacklevel="1966f"/>
                </v:shape>
              </w:pict>
            </w:r>
          </w:p>
          <w:p w:rsidR="007153E7" w:rsidRPr="001E6069" w:rsidRDefault="007153E7" w:rsidP="002672E2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6069">
              <w:rPr>
                <w:rFonts w:ascii="Times New Roman" w:hAnsi="Times New Roman"/>
                <w:b w:val="0"/>
                <w:sz w:val="22"/>
                <w:szCs w:val="22"/>
              </w:rPr>
              <w:t>ΕΛΛΗΝΙΚΗ ΔΗΜΟΚΡΑΤΙΑ</w:t>
            </w:r>
          </w:p>
          <w:p w:rsidR="007153E7" w:rsidRPr="001E6069" w:rsidRDefault="007153E7" w:rsidP="002672E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1E6069">
              <w:rPr>
                <w:rFonts w:ascii="Times New Roman" w:hAnsi="Times New Roman"/>
                <w:sz w:val="22"/>
                <w:szCs w:val="22"/>
              </w:rPr>
              <w:t xml:space="preserve">ΥΠΟΥΡΓΕΙΟ ΠΑΙΔΕΙΑΣΚΑΙ ΘΡΗΣΚΕΥΜΑΤΩΝ </w:t>
            </w:r>
          </w:p>
          <w:p w:rsidR="007153E7" w:rsidRPr="001E6069" w:rsidRDefault="007153E7" w:rsidP="002672E2">
            <w:pPr>
              <w:jc w:val="center"/>
            </w:pPr>
            <w:r w:rsidRPr="001E6069">
              <w:rPr>
                <w:sz w:val="22"/>
                <w:szCs w:val="22"/>
              </w:rPr>
              <w:t>ΠΕΡΙΦΕΡΕΙΑΚΗ ΔΙΕΥΘΥΝΣΗ</w:t>
            </w:r>
          </w:p>
          <w:p w:rsidR="007153E7" w:rsidRPr="001E6069" w:rsidRDefault="007153E7" w:rsidP="002672E2">
            <w:pPr>
              <w:jc w:val="center"/>
            </w:pPr>
            <w:r w:rsidRPr="001E6069">
              <w:rPr>
                <w:sz w:val="22"/>
                <w:szCs w:val="22"/>
              </w:rPr>
              <w:t>Π. &amp; Δ. ΕΚΠ/ΣΗΣ ΑΝ. ΜΑΚΕΔΟΝΙΑΣ ΚΑΙ ΘΡΑΚΗΣ</w:t>
            </w:r>
          </w:p>
          <w:p w:rsidR="007153E7" w:rsidRPr="001E6069" w:rsidRDefault="007153E7" w:rsidP="002672E2">
            <w:pPr>
              <w:jc w:val="center"/>
            </w:pPr>
            <w:r w:rsidRPr="001E6069">
              <w:rPr>
                <w:sz w:val="22"/>
                <w:szCs w:val="22"/>
              </w:rPr>
              <w:t>ΔΙΕΥΘΥΝΣΗ ΔΕΥΤΕΡΟΒΑΘΜΙΑΣ ΕΚΠ/ΣΗΣ ΡΟΔΟΠΗΣ</w:t>
            </w:r>
          </w:p>
          <w:p w:rsidR="007153E7" w:rsidRPr="001E6069" w:rsidRDefault="007153E7" w:rsidP="002672E2">
            <w:pPr>
              <w:jc w:val="center"/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3ο ΓΕΝΙΚΟ ΛΥΚΕΙΟ ΚΟΜΟΤΗΝΗΣ</w:t>
            </w:r>
          </w:p>
        </w:tc>
        <w:tc>
          <w:tcPr>
            <w:tcW w:w="1803" w:type="dxa"/>
            <w:gridSpan w:val="2"/>
            <w:vAlign w:val="bottom"/>
          </w:tcPr>
          <w:p w:rsidR="007153E7" w:rsidRPr="001E6069" w:rsidRDefault="007153E7" w:rsidP="002672E2">
            <w:pPr>
              <w:jc w:val="right"/>
            </w:pPr>
          </w:p>
          <w:p w:rsidR="007153E7" w:rsidRPr="001E6069" w:rsidRDefault="007153E7" w:rsidP="002672E2">
            <w:pPr>
              <w:jc w:val="right"/>
              <w:rPr>
                <w:lang w:val="en-US"/>
              </w:rPr>
            </w:pPr>
            <w:r w:rsidRPr="001E6069">
              <w:rPr>
                <w:sz w:val="22"/>
                <w:szCs w:val="22"/>
              </w:rPr>
              <w:t xml:space="preserve">Κομοτηνή </w:t>
            </w:r>
          </w:p>
        </w:tc>
        <w:tc>
          <w:tcPr>
            <w:tcW w:w="450" w:type="dxa"/>
            <w:gridSpan w:val="2"/>
            <w:vAlign w:val="bottom"/>
          </w:tcPr>
          <w:p w:rsidR="007153E7" w:rsidRPr="001E6069" w:rsidRDefault="007153E7" w:rsidP="002672E2">
            <w:pPr>
              <w:jc w:val="center"/>
              <w:rPr>
                <w:lang w:val="en-US"/>
              </w:rPr>
            </w:pPr>
          </w:p>
          <w:p w:rsidR="007153E7" w:rsidRPr="0007703E" w:rsidRDefault="007153E7" w:rsidP="00BA1D7B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25" w:type="dxa"/>
            <w:vAlign w:val="bottom"/>
          </w:tcPr>
          <w:p w:rsidR="007153E7" w:rsidRPr="001E6069" w:rsidRDefault="007153E7" w:rsidP="002672E2">
            <w:pPr>
              <w:jc w:val="right"/>
              <w:rPr>
                <w:lang w:val="en-US"/>
              </w:rPr>
            </w:pPr>
          </w:p>
          <w:p w:rsidR="007153E7" w:rsidRPr="001E6069" w:rsidRDefault="007153E7" w:rsidP="002672E2">
            <w:pPr>
              <w:jc w:val="right"/>
              <w:rPr>
                <w:lang w:val="en-US"/>
              </w:rPr>
            </w:pPr>
            <w:r w:rsidRPr="001E6069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337" w:type="dxa"/>
            <w:vAlign w:val="bottom"/>
          </w:tcPr>
          <w:p w:rsidR="007153E7" w:rsidRPr="001E6069" w:rsidRDefault="007153E7" w:rsidP="002672E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" w:type="dxa"/>
            <w:vAlign w:val="bottom"/>
          </w:tcPr>
          <w:p w:rsidR="007153E7" w:rsidRPr="001E6069" w:rsidRDefault="007153E7" w:rsidP="002672E2">
            <w:pPr>
              <w:jc w:val="right"/>
              <w:rPr>
                <w:lang w:val="en-US"/>
              </w:rPr>
            </w:pPr>
          </w:p>
          <w:p w:rsidR="007153E7" w:rsidRPr="001E6069" w:rsidRDefault="007153E7" w:rsidP="002672E2">
            <w:pPr>
              <w:jc w:val="right"/>
              <w:rPr>
                <w:lang w:val="en-US"/>
              </w:rPr>
            </w:pPr>
            <w:r w:rsidRPr="001E6069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767" w:type="dxa"/>
            <w:vAlign w:val="bottom"/>
          </w:tcPr>
          <w:p w:rsidR="007153E7" w:rsidRPr="001E6069" w:rsidRDefault="007153E7" w:rsidP="002672E2">
            <w:pPr>
              <w:jc w:val="right"/>
              <w:rPr>
                <w:lang w:val="en-US"/>
              </w:rPr>
            </w:pPr>
          </w:p>
          <w:p w:rsidR="007153E7" w:rsidRPr="001E6069" w:rsidRDefault="007153E7" w:rsidP="002672E2">
            <w:pPr>
              <w:jc w:val="right"/>
            </w:pPr>
            <w:r w:rsidRPr="001E6069">
              <w:rPr>
                <w:sz w:val="22"/>
                <w:szCs w:val="22"/>
                <w:lang w:val="en-US"/>
              </w:rPr>
              <w:t>201</w:t>
            </w:r>
            <w:r w:rsidRPr="001E6069">
              <w:rPr>
                <w:sz w:val="22"/>
                <w:szCs w:val="22"/>
              </w:rPr>
              <w:t>4</w:t>
            </w:r>
          </w:p>
        </w:tc>
      </w:tr>
      <w:tr w:rsidR="007153E7" w:rsidRPr="001E6069" w:rsidTr="00BA1D7B">
        <w:trPr>
          <w:gridAfter w:val="5"/>
          <w:wAfter w:w="1790" w:type="dxa"/>
          <w:cantSplit/>
          <w:trHeight w:val="117"/>
        </w:trPr>
        <w:tc>
          <w:tcPr>
            <w:tcW w:w="4837" w:type="dxa"/>
            <w:gridSpan w:val="4"/>
            <w:vMerge/>
            <w:vAlign w:val="center"/>
          </w:tcPr>
          <w:p w:rsidR="007153E7" w:rsidRPr="001E6069" w:rsidRDefault="007153E7" w:rsidP="002672E2">
            <w:pPr>
              <w:rPr>
                <w:b/>
              </w:rPr>
            </w:pPr>
          </w:p>
        </w:tc>
        <w:tc>
          <w:tcPr>
            <w:tcW w:w="1259" w:type="dxa"/>
            <w:vAlign w:val="bottom"/>
          </w:tcPr>
          <w:p w:rsidR="007153E7" w:rsidRPr="001E6069" w:rsidRDefault="007153E7" w:rsidP="002672E2">
            <w:r>
              <w:rPr>
                <w:sz w:val="22"/>
                <w:szCs w:val="22"/>
              </w:rPr>
              <w:t xml:space="preserve"> </w:t>
            </w:r>
            <w:r w:rsidRPr="001E6069">
              <w:rPr>
                <w:sz w:val="22"/>
                <w:szCs w:val="22"/>
              </w:rPr>
              <w:t>Αριθ. Πρωτ</w:t>
            </w:r>
          </w:p>
        </w:tc>
        <w:tc>
          <w:tcPr>
            <w:tcW w:w="668" w:type="dxa"/>
            <w:gridSpan w:val="2"/>
            <w:vAlign w:val="bottom"/>
          </w:tcPr>
          <w:p w:rsidR="007153E7" w:rsidRPr="001E6069" w:rsidRDefault="007153E7" w:rsidP="002672E2">
            <w:r>
              <w:t>2003</w:t>
            </w:r>
          </w:p>
        </w:tc>
      </w:tr>
      <w:tr w:rsidR="007153E7" w:rsidRPr="001E6069" w:rsidTr="00C4397C">
        <w:trPr>
          <w:cantSplit/>
          <w:trHeight w:val="117"/>
        </w:trPr>
        <w:tc>
          <w:tcPr>
            <w:tcW w:w="4837" w:type="dxa"/>
            <w:gridSpan w:val="4"/>
            <w:vMerge/>
            <w:vAlign w:val="center"/>
          </w:tcPr>
          <w:p w:rsidR="007153E7" w:rsidRPr="001E6069" w:rsidRDefault="007153E7" w:rsidP="002672E2">
            <w:pPr>
              <w:rPr>
                <w:b/>
              </w:rPr>
            </w:pPr>
          </w:p>
        </w:tc>
        <w:tc>
          <w:tcPr>
            <w:tcW w:w="3717" w:type="dxa"/>
            <w:gridSpan w:val="8"/>
          </w:tcPr>
          <w:p w:rsidR="007153E7" w:rsidRPr="001E6069" w:rsidRDefault="007153E7" w:rsidP="002672E2">
            <w:pPr>
              <w:rPr>
                <w:b/>
              </w:rPr>
            </w:pPr>
          </w:p>
          <w:p w:rsidR="007153E7" w:rsidRPr="001E6069" w:rsidRDefault="007153E7" w:rsidP="002672E2">
            <w:pPr>
              <w:rPr>
                <w:b/>
              </w:rPr>
            </w:pPr>
          </w:p>
          <w:p w:rsidR="007153E7" w:rsidRPr="001E6069" w:rsidRDefault="007153E7" w:rsidP="002672E2">
            <w:pPr>
              <w:rPr>
                <w:b/>
              </w:rPr>
            </w:pPr>
          </w:p>
          <w:p w:rsidR="007153E7" w:rsidRPr="001E6069" w:rsidRDefault="007153E7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  <w:tr w:rsidR="007153E7" w:rsidRPr="001E6069" w:rsidTr="00C4397C">
        <w:trPr>
          <w:cantSplit/>
          <w:trHeight w:val="507"/>
        </w:trPr>
        <w:tc>
          <w:tcPr>
            <w:tcW w:w="1329" w:type="dxa"/>
            <w:vAlign w:val="bottom"/>
          </w:tcPr>
          <w:p w:rsidR="007153E7" w:rsidRPr="001E6069" w:rsidRDefault="007153E7" w:rsidP="002672E2">
            <w:pPr>
              <w:rPr>
                <w:b/>
              </w:rPr>
            </w:pPr>
          </w:p>
          <w:p w:rsidR="007153E7" w:rsidRPr="001E6069" w:rsidRDefault="007153E7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Ταχ.Δ/νση</w:t>
            </w:r>
          </w:p>
        </w:tc>
        <w:tc>
          <w:tcPr>
            <w:tcW w:w="135" w:type="dxa"/>
            <w:vAlign w:val="bottom"/>
          </w:tcPr>
          <w:p w:rsidR="007153E7" w:rsidRPr="001E6069" w:rsidRDefault="007153E7" w:rsidP="002672E2">
            <w:pPr>
              <w:rPr>
                <w:b/>
              </w:rPr>
            </w:pPr>
          </w:p>
          <w:p w:rsidR="007153E7" w:rsidRPr="001E6069" w:rsidRDefault="007153E7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7153E7" w:rsidRPr="001E6069" w:rsidRDefault="007153E7" w:rsidP="002672E2"/>
          <w:p w:rsidR="007153E7" w:rsidRPr="001E6069" w:rsidRDefault="007153E7" w:rsidP="002672E2">
            <w:r w:rsidRPr="001E6069">
              <w:rPr>
                <w:sz w:val="22"/>
                <w:szCs w:val="22"/>
              </w:rPr>
              <w:t>Φιλίππου 33</w:t>
            </w:r>
          </w:p>
        </w:tc>
        <w:tc>
          <w:tcPr>
            <w:tcW w:w="4615" w:type="dxa"/>
            <w:gridSpan w:val="9"/>
            <w:vMerge w:val="restart"/>
          </w:tcPr>
          <w:p w:rsidR="007153E7" w:rsidRPr="001E6069" w:rsidRDefault="007153E7" w:rsidP="002672E2">
            <w:pPr>
              <w:spacing w:line="360" w:lineRule="auto"/>
              <w:jc w:val="both"/>
            </w:pPr>
            <w:r w:rsidRPr="001E6069">
              <w:rPr>
                <w:sz w:val="22"/>
                <w:szCs w:val="22"/>
              </w:rPr>
              <w:t xml:space="preserve">    </w:t>
            </w:r>
          </w:p>
          <w:p w:rsidR="007153E7" w:rsidRPr="001E6069" w:rsidRDefault="007153E7" w:rsidP="002672E2">
            <w:pPr>
              <w:spacing w:line="360" w:lineRule="auto"/>
              <w:jc w:val="center"/>
            </w:pPr>
            <w:r w:rsidRPr="001E6069">
              <w:rPr>
                <w:sz w:val="22"/>
                <w:szCs w:val="22"/>
              </w:rPr>
              <w:t>Προς</w:t>
            </w:r>
          </w:p>
          <w:p w:rsidR="007153E7" w:rsidRPr="001E6069" w:rsidRDefault="007153E7" w:rsidP="00C4397C">
            <w:r w:rsidRPr="001E6069">
              <w:rPr>
                <w:b/>
                <w:sz w:val="22"/>
                <w:szCs w:val="22"/>
              </w:rPr>
              <w:t xml:space="preserve">             ΤΑΞΙΔΙΩΤΙΚΑ ΓΡΑΦΕΙΑ</w:t>
            </w:r>
          </w:p>
          <w:p w:rsidR="007153E7" w:rsidRPr="001E6069" w:rsidRDefault="007153E7" w:rsidP="00C4397C"/>
          <w:p w:rsidR="007153E7" w:rsidRPr="001E6069" w:rsidRDefault="007153E7" w:rsidP="00C4397C">
            <w:pPr>
              <w:jc w:val="center"/>
            </w:pPr>
            <w:r w:rsidRPr="001E6069">
              <w:rPr>
                <w:sz w:val="22"/>
                <w:szCs w:val="22"/>
              </w:rPr>
              <w:t>(ΔΙΑ ΤΗΣ ΔΙΕΥΘΥΝΣΗΣ ΔΕΥΤΕΡΟΒΑΘΜΙΑΣ</w:t>
            </w:r>
          </w:p>
          <w:p w:rsidR="007153E7" w:rsidRPr="001E6069" w:rsidRDefault="007153E7" w:rsidP="00C4397C">
            <w:pPr>
              <w:jc w:val="center"/>
            </w:pPr>
            <w:r w:rsidRPr="001E6069">
              <w:rPr>
                <w:sz w:val="22"/>
                <w:szCs w:val="22"/>
              </w:rPr>
              <w:t>ΕΚΠΑΙΔΕΥΣΗΣ  ΡΟΔΟΠΗΣ)</w:t>
            </w:r>
          </w:p>
          <w:p w:rsidR="007153E7" w:rsidRPr="001E6069" w:rsidRDefault="007153E7" w:rsidP="002672E2">
            <w:pPr>
              <w:spacing w:line="360" w:lineRule="auto"/>
              <w:jc w:val="center"/>
            </w:pPr>
          </w:p>
          <w:p w:rsidR="007153E7" w:rsidRPr="001E6069" w:rsidRDefault="007153E7" w:rsidP="00C4397C">
            <w:pPr>
              <w:jc w:val="center"/>
              <w:rPr>
                <w:u w:val="single"/>
              </w:rPr>
            </w:pPr>
            <w:r w:rsidRPr="001E6069">
              <w:rPr>
                <w:sz w:val="22"/>
                <w:szCs w:val="22"/>
              </w:rPr>
              <w:t xml:space="preserve"> </w:t>
            </w:r>
          </w:p>
        </w:tc>
      </w:tr>
      <w:tr w:rsidR="007153E7" w:rsidRPr="001E6069" w:rsidTr="00C4397C">
        <w:trPr>
          <w:cantSplit/>
          <w:trHeight w:val="222"/>
        </w:trPr>
        <w:tc>
          <w:tcPr>
            <w:tcW w:w="1329" w:type="dxa"/>
            <w:vAlign w:val="bottom"/>
          </w:tcPr>
          <w:p w:rsidR="007153E7" w:rsidRPr="001E6069" w:rsidRDefault="007153E7" w:rsidP="002672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Ταχ.Κώδικ.</w:t>
            </w:r>
          </w:p>
        </w:tc>
        <w:tc>
          <w:tcPr>
            <w:tcW w:w="135" w:type="dxa"/>
            <w:vAlign w:val="bottom"/>
          </w:tcPr>
          <w:p w:rsidR="007153E7" w:rsidRPr="001E6069" w:rsidRDefault="007153E7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7153E7" w:rsidRPr="001E6069" w:rsidRDefault="007153E7" w:rsidP="002672E2">
            <w:r w:rsidRPr="001E6069">
              <w:rPr>
                <w:sz w:val="22"/>
                <w:szCs w:val="22"/>
              </w:rPr>
              <w:t>691 00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7153E7" w:rsidRPr="001E6069" w:rsidRDefault="007153E7" w:rsidP="002672E2">
            <w:pPr>
              <w:rPr>
                <w:u w:val="single"/>
              </w:rPr>
            </w:pPr>
          </w:p>
        </w:tc>
      </w:tr>
      <w:tr w:rsidR="007153E7" w:rsidRPr="001E6069" w:rsidTr="00C4397C">
        <w:trPr>
          <w:cantSplit/>
          <w:trHeight w:val="183"/>
        </w:trPr>
        <w:tc>
          <w:tcPr>
            <w:tcW w:w="1329" w:type="dxa"/>
            <w:vAlign w:val="bottom"/>
          </w:tcPr>
          <w:p w:rsidR="007153E7" w:rsidRPr="001E6069" w:rsidRDefault="007153E7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Πληροφορίες</w:t>
            </w:r>
          </w:p>
        </w:tc>
        <w:tc>
          <w:tcPr>
            <w:tcW w:w="135" w:type="dxa"/>
            <w:vAlign w:val="bottom"/>
          </w:tcPr>
          <w:p w:rsidR="007153E7" w:rsidRPr="001E6069" w:rsidRDefault="007153E7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7153E7" w:rsidRPr="001E6069" w:rsidRDefault="007153E7" w:rsidP="002672E2">
            <w:r w:rsidRPr="001E6069">
              <w:rPr>
                <w:sz w:val="22"/>
                <w:szCs w:val="22"/>
              </w:rPr>
              <w:t>Κοσμίδου Μαριγούλα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7153E7" w:rsidRPr="001E6069" w:rsidRDefault="007153E7" w:rsidP="002672E2">
            <w:pPr>
              <w:rPr>
                <w:u w:val="single"/>
              </w:rPr>
            </w:pPr>
          </w:p>
        </w:tc>
      </w:tr>
      <w:tr w:rsidR="007153E7" w:rsidRPr="001E6069" w:rsidTr="00C4397C">
        <w:trPr>
          <w:cantSplit/>
          <w:trHeight w:val="195"/>
        </w:trPr>
        <w:tc>
          <w:tcPr>
            <w:tcW w:w="1329" w:type="dxa"/>
            <w:vAlign w:val="bottom"/>
          </w:tcPr>
          <w:p w:rsidR="007153E7" w:rsidRPr="001E6069" w:rsidRDefault="007153E7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Τηλέφωνο</w:t>
            </w:r>
          </w:p>
        </w:tc>
        <w:tc>
          <w:tcPr>
            <w:tcW w:w="135" w:type="dxa"/>
            <w:vAlign w:val="bottom"/>
          </w:tcPr>
          <w:p w:rsidR="007153E7" w:rsidRPr="001E6069" w:rsidRDefault="007153E7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7153E7" w:rsidRPr="001E6069" w:rsidRDefault="007153E7" w:rsidP="002672E2">
            <w:r w:rsidRPr="001E6069">
              <w:rPr>
                <w:sz w:val="22"/>
                <w:szCs w:val="22"/>
              </w:rPr>
              <w:t>(25310) 37586 37587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7153E7" w:rsidRPr="001E6069" w:rsidRDefault="007153E7" w:rsidP="002672E2">
            <w:pPr>
              <w:rPr>
                <w:u w:val="single"/>
              </w:rPr>
            </w:pPr>
          </w:p>
        </w:tc>
      </w:tr>
      <w:tr w:rsidR="007153E7" w:rsidRPr="001E6069" w:rsidTr="00C4397C">
        <w:trPr>
          <w:cantSplit/>
          <w:trHeight w:val="183"/>
        </w:trPr>
        <w:tc>
          <w:tcPr>
            <w:tcW w:w="1329" w:type="dxa"/>
            <w:vAlign w:val="bottom"/>
          </w:tcPr>
          <w:p w:rsidR="007153E7" w:rsidRPr="001E6069" w:rsidRDefault="007153E7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  <w:lang w:val="en-US"/>
              </w:rPr>
              <w:t>Fax</w:t>
            </w:r>
          </w:p>
        </w:tc>
        <w:tc>
          <w:tcPr>
            <w:tcW w:w="135" w:type="dxa"/>
            <w:vAlign w:val="bottom"/>
          </w:tcPr>
          <w:p w:rsidR="007153E7" w:rsidRPr="001E6069" w:rsidRDefault="007153E7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7153E7" w:rsidRPr="001E6069" w:rsidRDefault="007153E7" w:rsidP="002672E2">
            <w:r w:rsidRPr="001E6069">
              <w:rPr>
                <w:sz w:val="22"/>
                <w:szCs w:val="22"/>
              </w:rPr>
              <w:t>(25310) 72093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7153E7" w:rsidRPr="001E6069" w:rsidRDefault="007153E7" w:rsidP="002672E2">
            <w:pPr>
              <w:rPr>
                <w:u w:val="single"/>
              </w:rPr>
            </w:pPr>
          </w:p>
        </w:tc>
      </w:tr>
      <w:tr w:rsidR="007153E7" w:rsidRPr="001E6069" w:rsidTr="00290B15">
        <w:trPr>
          <w:cantSplit/>
          <w:trHeight w:val="918"/>
        </w:trPr>
        <w:tc>
          <w:tcPr>
            <w:tcW w:w="1329" w:type="dxa"/>
            <w:vAlign w:val="bottom"/>
          </w:tcPr>
          <w:p w:rsidR="007153E7" w:rsidRPr="001E6069" w:rsidRDefault="007153E7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Ηλ/κη δ/νση</w:t>
            </w:r>
          </w:p>
        </w:tc>
        <w:tc>
          <w:tcPr>
            <w:tcW w:w="135" w:type="dxa"/>
            <w:vAlign w:val="bottom"/>
          </w:tcPr>
          <w:p w:rsidR="007153E7" w:rsidRPr="001E6069" w:rsidRDefault="007153E7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7153E7" w:rsidRPr="001E6069" w:rsidRDefault="007153E7" w:rsidP="002672E2">
            <w:r w:rsidRPr="001E6069">
              <w:rPr>
                <w:sz w:val="22"/>
                <w:szCs w:val="22"/>
                <w:lang w:val="en-US"/>
              </w:rPr>
              <w:t>mail</w:t>
            </w:r>
            <w:r w:rsidRPr="001E6069">
              <w:rPr>
                <w:sz w:val="22"/>
                <w:szCs w:val="22"/>
              </w:rPr>
              <w:t>@3</w:t>
            </w:r>
            <w:r w:rsidRPr="001E6069">
              <w:rPr>
                <w:sz w:val="22"/>
                <w:szCs w:val="22"/>
                <w:lang w:val="en-US"/>
              </w:rPr>
              <w:t>lyk</w:t>
            </w:r>
            <w:r w:rsidRPr="001E6069">
              <w:rPr>
                <w:sz w:val="22"/>
                <w:szCs w:val="22"/>
              </w:rPr>
              <w:t>-</w:t>
            </w:r>
            <w:r w:rsidRPr="001E6069">
              <w:rPr>
                <w:sz w:val="22"/>
                <w:szCs w:val="22"/>
                <w:lang w:val="en-US"/>
              </w:rPr>
              <w:t>komot</w:t>
            </w:r>
            <w:r w:rsidRPr="001E6069">
              <w:rPr>
                <w:sz w:val="22"/>
                <w:szCs w:val="22"/>
              </w:rPr>
              <w:t>.</w:t>
            </w:r>
            <w:r w:rsidRPr="001E6069">
              <w:rPr>
                <w:sz w:val="22"/>
                <w:szCs w:val="22"/>
                <w:lang w:val="en-US"/>
              </w:rPr>
              <w:t>rod</w:t>
            </w:r>
            <w:r w:rsidRPr="001E6069">
              <w:rPr>
                <w:sz w:val="22"/>
                <w:szCs w:val="22"/>
              </w:rPr>
              <w:t>.</w:t>
            </w:r>
            <w:r w:rsidRPr="001E6069">
              <w:rPr>
                <w:sz w:val="22"/>
                <w:szCs w:val="22"/>
                <w:lang w:val="en-US"/>
              </w:rPr>
              <w:t>sch</w:t>
            </w:r>
            <w:r w:rsidRPr="001E6069">
              <w:rPr>
                <w:sz w:val="22"/>
                <w:szCs w:val="22"/>
              </w:rPr>
              <w:t>.</w:t>
            </w:r>
            <w:r w:rsidRPr="001E6069">
              <w:rPr>
                <w:sz w:val="22"/>
                <w:szCs w:val="22"/>
                <w:lang w:val="en-US"/>
              </w:rPr>
              <w:t>gr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7153E7" w:rsidRPr="001E6069" w:rsidRDefault="007153E7" w:rsidP="002672E2">
            <w:pPr>
              <w:rPr>
                <w:u w:val="single"/>
              </w:rPr>
            </w:pPr>
          </w:p>
        </w:tc>
      </w:tr>
      <w:tr w:rsidR="007153E7" w:rsidRPr="001E6069" w:rsidTr="00C4397C">
        <w:trPr>
          <w:cantSplit/>
          <w:trHeight w:val="558"/>
        </w:trPr>
        <w:tc>
          <w:tcPr>
            <w:tcW w:w="1329" w:type="dxa"/>
          </w:tcPr>
          <w:p w:rsidR="007153E7" w:rsidRPr="001E6069" w:rsidRDefault="007153E7" w:rsidP="002672E2">
            <w:pPr>
              <w:spacing w:line="360" w:lineRule="auto"/>
              <w:rPr>
                <w:b/>
              </w:rPr>
            </w:pPr>
          </w:p>
          <w:p w:rsidR="007153E7" w:rsidRPr="001E6069" w:rsidRDefault="007153E7" w:rsidP="002672E2">
            <w:pPr>
              <w:spacing w:line="360" w:lineRule="auto"/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ΘΕΜΑ:</w:t>
            </w:r>
          </w:p>
        </w:tc>
        <w:tc>
          <w:tcPr>
            <w:tcW w:w="135" w:type="dxa"/>
          </w:tcPr>
          <w:p w:rsidR="007153E7" w:rsidRPr="001E6069" w:rsidRDefault="007153E7" w:rsidP="002672E2">
            <w:pPr>
              <w:spacing w:line="360" w:lineRule="auto"/>
              <w:rPr>
                <w:b/>
              </w:rPr>
            </w:pPr>
          </w:p>
          <w:p w:rsidR="007153E7" w:rsidRPr="001E6069" w:rsidRDefault="007153E7" w:rsidP="002672E2">
            <w:pPr>
              <w:spacing w:line="360" w:lineRule="auto"/>
              <w:rPr>
                <w:b/>
                <w:lang w:val="en-US"/>
              </w:rPr>
            </w:pPr>
            <w:r w:rsidRPr="001E6069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090" w:type="dxa"/>
            <w:gridSpan w:val="10"/>
          </w:tcPr>
          <w:p w:rsidR="007153E7" w:rsidRPr="001E6069" w:rsidRDefault="007153E7" w:rsidP="002672E2">
            <w:pPr>
              <w:spacing w:line="360" w:lineRule="auto"/>
            </w:pPr>
            <w:r w:rsidRPr="001E6069">
              <w:rPr>
                <w:sz w:val="22"/>
                <w:szCs w:val="22"/>
              </w:rPr>
              <w:t xml:space="preserve"> </w:t>
            </w:r>
          </w:p>
          <w:p w:rsidR="007153E7" w:rsidRPr="001E6069" w:rsidRDefault="007153E7" w:rsidP="002672E2">
            <w:r w:rsidRPr="001E606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</w:t>
            </w:r>
            <w:r w:rsidRPr="0007703E">
              <w:rPr>
                <w:b/>
                <w:sz w:val="22"/>
                <w:szCs w:val="22"/>
              </w:rPr>
              <w:t>Π</w:t>
            </w:r>
            <w:r w:rsidRPr="00390D8F">
              <w:rPr>
                <w:b/>
                <w:sz w:val="22"/>
                <w:szCs w:val="22"/>
              </w:rPr>
              <w:t>ροκήρυξη</w:t>
            </w:r>
            <w:r>
              <w:rPr>
                <w:sz w:val="22"/>
                <w:szCs w:val="22"/>
              </w:rPr>
              <w:t xml:space="preserve">  οδικής </w:t>
            </w:r>
            <w:r w:rsidRPr="001E6069">
              <w:rPr>
                <w:sz w:val="22"/>
                <w:szCs w:val="22"/>
              </w:rPr>
              <w:t xml:space="preserve"> εκπαιδευτικής εκδρομής στ</w:t>
            </w:r>
            <w:r>
              <w:rPr>
                <w:sz w:val="22"/>
                <w:szCs w:val="22"/>
              </w:rPr>
              <w:t>ην Καβάλα (ΤΕΙ Καβάλας, 5</w:t>
            </w:r>
            <w:r w:rsidRPr="00BA1D7B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Φεστιβάλ Βιομηχανικής Πληροφορικής)</w:t>
            </w:r>
            <w:r w:rsidRPr="001E60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στις</w:t>
            </w:r>
            <w:r w:rsidRPr="001E60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  <w:r w:rsidRPr="001E606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10/2014»</w:t>
            </w:r>
            <w:r w:rsidRPr="001E6069">
              <w:rPr>
                <w:sz w:val="22"/>
                <w:szCs w:val="22"/>
              </w:rPr>
              <w:t xml:space="preserve"> </w:t>
            </w:r>
          </w:p>
          <w:p w:rsidR="007153E7" w:rsidRPr="001E6069" w:rsidRDefault="007153E7" w:rsidP="002672E2"/>
        </w:tc>
      </w:tr>
    </w:tbl>
    <w:tbl>
      <w:tblPr>
        <w:tblpPr w:leftFromText="180" w:rightFromText="180" w:vertAnchor="text" w:horzAnchor="margin" w:tblpXSpec="center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960"/>
        <w:gridCol w:w="4140"/>
      </w:tblGrid>
      <w:tr w:rsidR="007153E7" w:rsidRPr="001E6069" w:rsidTr="000E0D7F">
        <w:trPr>
          <w:trHeight w:val="851"/>
        </w:trPr>
        <w:tc>
          <w:tcPr>
            <w:tcW w:w="1620" w:type="dxa"/>
            <w:vAlign w:val="center"/>
          </w:tcPr>
          <w:p w:rsidR="007153E7" w:rsidRPr="001E6069" w:rsidRDefault="007153E7" w:rsidP="000E0D7F">
            <w:pPr>
              <w:jc w:val="center"/>
            </w:pPr>
            <w:r w:rsidRPr="001E6069">
              <w:rPr>
                <w:sz w:val="22"/>
                <w:szCs w:val="22"/>
              </w:rPr>
              <w:t>Α</w:t>
            </w:r>
          </w:p>
        </w:tc>
        <w:tc>
          <w:tcPr>
            <w:tcW w:w="3960" w:type="dxa"/>
            <w:vAlign w:val="center"/>
          </w:tcPr>
          <w:p w:rsidR="007153E7" w:rsidRPr="001E6069" w:rsidRDefault="007153E7" w:rsidP="000E0D7F">
            <w:r w:rsidRPr="001E6069">
              <w:rPr>
                <w:sz w:val="22"/>
                <w:szCs w:val="22"/>
              </w:rPr>
              <w:t>ΗΜΕΡΟΜΗΝΙΕΣ ΕΚΔΡΟΜΗΣ</w:t>
            </w:r>
          </w:p>
        </w:tc>
        <w:tc>
          <w:tcPr>
            <w:tcW w:w="4140" w:type="dxa"/>
            <w:vAlign w:val="center"/>
          </w:tcPr>
          <w:p w:rsidR="007153E7" w:rsidRPr="006567CC" w:rsidRDefault="007153E7" w:rsidP="0007703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Παρασκευή</w:t>
            </w:r>
            <w:r w:rsidRPr="001E60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  <w:r w:rsidRPr="001E606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10/2014</w:t>
            </w:r>
          </w:p>
        </w:tc>
      </w:tr>
      <w:tr w:rsidR="007153E7" w:rsidRPr="001E6069" w:rsidTr="000E0D7F">
        <w:trPr>
          <w:trHeight w:val="851"/>
        </w:trPr>
        <w:tc>
          <w:tcPr>
            <w:tcW w:w="1620" w:type="dxa"/>
            <w:vAlign w:val="center"/>
          </w:tcPr>
          <w:p w:rsidR="007153E7" w:rsidRPr="001E6069" w:rsidRDefault="007153E7" w:rsidP="000E0D7F">
            <w:pPr>
              <w:jc w:val="center"/>
            </w:pPr>
            <w:r w:rsidRPr="001E6069">
              <w:rPr>
                <w:sz w:val="22"/>
                <w:szCs w:val="22"/>
              </w:rPr>
              <w:t>Β</w:t>
            </w:r>
          </w:p>
        </w:tc>
        <w:tc>
          <w:tcPr>
            <w:tcW w:w="3960" w:type="dxa"/>
            <w:vAlign w:val="center"/>
          </w:tcPr>
          <w:p w:rsidR="007153E7" w:rsidRPr="001E6069" w:rsidRDefault="007153E7" w:rsidP="000E0D7F">
            <w:r w:rsidRPr="001E6069">
              <w:rPr>
                <w:sz w:val="22"/>
                <w:szCs w:val="22"/>
              </w:rPr>
              <w:t>ΠΡΟΟΡΙΣΜΟΣ</w:t>
            </w:r>
          </w:p>
        </w:tc>
        <w:tc>
          <w:tcPr>
            <w:tcW w:w="4140" w:type="dxa"/>
            <w:vAlign w:val="center"/>
          </w:tcPr>
          <w:p w:rsidR="007153E7" w:rsidRPr="001E6069" w:rsidRDefault="007153E7" w:rsidP="000E0D7F">
            <w:r>
              <w:rPr>
                <w:sz w:val="22"/>
                <w:szCs w:val="22"/>
              </w:rPr>
              <w:t xml:space="preserve">Καβάλα (Αναχώρηση 8.30, επιστροφή 14.00) </w:t>
            </w:r>
          </w:p>
        </w:tc>
      </w:tr>
      <w:tr w:rsidR="007153E7" w:rsidRPr="001E6069" w:rsidTr="000E0D7F">
        <w:trPr>
          <w:trHeight w:val="1077"/>
        </w:trPr>
        <w:tc>
          <w:tcPr>
            <w:tcW w:w="1620" w:type="dxa"/>
            <w:vAlign w:val="center"/>
          </w:tcPr>
          <w:p w:rsidR="007153E7" w:rsidRPr="001E6069" w:rsidRDefault="007153E7" w:rsidP="000E0D7F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t>Γ</w:t>
            </w:r>
          </w:p>
        </w:tc>
        <w:tc>
          <w:tcPr>
            <w:tcW w:w="3960" w:type="dxa"/>
            <w:vAlign w:val="center"/>
          </w:tcPr>
          <w:p w:rsidR="007153E7" w:rsidRPr="001E6069" w:rsidRDefault="007153E7" w:rsidP="000E0D7F">
            <w:r w:rsidRPr="001E6069">
              <w:rPr>
                <w:sz w:val="22"/>
                <w:szCs w:val="22"/>
              </w:rPr>
              <w:t>ΠΡΟΒΛΕΠΟΜΕΝΟΣ ΑΡΙΘΜΟΣ ΣΥΜΜΕΤΕΧΟΝΤΩΝ</w:t>
            </w:r>
          </w:p>
          <w:p w:rsidR="007153E7" w:rsidRPr="001E6069" w:rsidRDefault="007153E7" w:rsidP="000E0D7F">
            <w:r w:rsidRPr="001E6069">
              <w:rPr>
                <w:sz w:val="22"/>
                <w:szCs w:val="22"/>
              </w:rPr>
              <w:t>(ΜΑΘΗΤΩΝ-ΕΚΠΑΙΔΕΥΤΙΚΩΝ)</w:t>
            </w:r>
          </w:p>
        </w:tc>
        <w:tc>
          <w:tcPr>
            <w:tcW w:w="4140" w:type="dxa"/>
            <w:vAlign w:val="center"/>
          </w:tcPr>
          <w:p w:rsidR="007153E7" w:rsidRPr="001E6069" w:rsidRDefault="007153E7" w:rsidP="000E0D7F">
            <w:r>
              <w:rPr>
                <w:sz w:val="22"/>
                <w:szCs w:val="22"/>
              </w:rPr>
              <w:t>86</w:t>
            </w:r>
            <w:r w:rsidRPr="001E6069">
              <w:rPr>
                <w:sz w:val="22"/>
                <w:szCs w:val="22"/>
              </w:rPr>
              <w:t xml:space="preserve"> μαθητές</w:t>
            </w:r>
          </w:p>
          <w:p w:rsidR="007153E7" w:rsidRPr="001E6069" w:rsidRDefault="007153E7" w:rsidP="000E0D7F">
            <w:r>
              <w:rPr>
                <w:sz w:val="22"/>
                <w:szCs w:val="22"/>
              </w:rPr>
              <w:t xml:space="preserve">4 </w:t>
            </w:r>
            <w:r w:rsidRPr="001E6069">
              <w:rPr>
                <w:sz w:val="22"/>
                <w:szCs w:val="22"/>
              </w:rPr>
              <w:t>καθηγητές</w:t>
            </w:r>
          </w:p>
        </w:tc>
      </w:tr>
      <w:tr w:rsidR="007153E7" w:rsidRPr="001E6069" w:rsidTr="000E0D7F">
        <w:trPr>
          <w:trHeight w:val="1077"/>
        </w:trPr>
        <w:tc>
          <w:tcPr>
            <w:tcW w:w="1620" w:type="dxa"/>
            <w:vAlign w:val="center"/>
          </w:tcPr>
          <w:p w:rsidR="007153E7" w:rsidRPr="001E6069" w:rsidRDefault="007153E7" w:rsidP="000E0D7F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t>Δ</w:t>
            </w:r>
          </w:p>
        </w:tc>
        <w:tc>
          <w:tcPr>
            <w:tcW w:w="3960" w:type="dxa"/>
            <w:vAlign w:val="center"/>
          </w:tcPr>
          <w:p w:rsidR="007153E7" w:rsidRPr="001E6069" w:rsidRDefault="007153E7" w:rsidP="000E0D7F">
            <w:r w:rsidRPr="001E6069">
              <w:rPr>
                <w:sz w:val="22"/>
                <w:szCs w:val="22"/>
              </w:rPr>
              <w:t>ΜΕΤΑΦΟΡΙΚΟ ΜΕΣΟ</w:t>
            </w:r>
          </w:p>
          <w:p w:rsidR="007153E7" w:rsidRPr="001E6069" w:rsidRDefault="007153E7" w:rsidP="000E0D7F">
            <w:r w:rsidRPr="001E6069">
              <w:rPr>
                <w:sz w:val="22"/>
                <w:szCs w:val="22"/>
              </w:rPr>
              <w:t>(τυχόν πρόσθετες προδιαγραφές)</w:t>
            </w:r>
          </w:p>
          <w:p w:rsidR="007153E7" w:rsidRPr="001E6069" w:rsidRDefault="007153E7" w:rsidP="000E0D7F"/>
        </w:tc>
        <w:tc>
          <w:tcPr>
            <w:tcW w:w="4140" w:type="dxa"/>
            <w:vAlign w:val="center"/>
          </w:tcPr>
          <w:p w:rsidR="007153E7" w:rsidRPr="001E6069" w:rsidRDefault="007153E7" w:rsidP="000E0D7F">
            <w:r w:rsidRPr="001E6069">
              <w:rPr>
                <w:sz w:val="22"/>
                <w:szCs w:val="22"/>
              </w:rPr>
              <w:t>Λεωφορείο</w:t>
            </w:r>
          </w:p>
        </w:tc>
      </w:tr>
      <w:tr w:rsidR="007153E7" w:rsidRPr="001E6069" w:rsidTr="000E0D7F">
        <w:trPr>
          <w:trHeight w:val="1077"/>
        </w:trPr>
        <w:tc>
          <w:tcPr>
            <w:tcW w:w="1620" w:type="dxa"/>
            <w:vAlign w:val="center"/>
          </w:tcPr>
          <w:p w:rsidR="007153E7" w:rsidRPr="001E6069" w:rsidRDefault="007153E7" w:rsidP="000E0D7F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t>Ε</w:t>
            </w:r>
          </w:p>
        </w:tc>
        <w:tc>
          <w:tcPr>
            <w:tcW w:w="3960" w:type="dxa"/>
            <w:vAlign w:val="center"/>
          </w:tcPr>
          <w:p w:rsidR="007153E7" w:rsidRPr="001E6069" w:rsidRDefault="007153E7" w:rsidP="000E0D7F">
            <w:r w:rsidRPr="001E6069">
              <w:rPr>
                <w:sz w:val="22"/>
                <w:szCs w:val="22"/>
              </w:rPr>
              <w:t>ΚΑΤΗΓΟΡΙΑ ΚΑΤΑΛΥΜΑΤΟΣ</w:t>
            </w:r>
          </w:p>
        </w:tc>
        <w:tc>
          <w:tcPr>
            <w:tcW w:w="4140" w:type="dxa"/>
            <w:vAlign w:val="center"/>
          </w:tcPr>
          <w:p w:rsidR="007153E7" w:rsidRPr="001E6069" w:rsidRDefault="007153E7" w:rsidP="0066329E"/>
        </w:tc>
      </w:tr>
      <w:tr w:rsidR="007153E7" w:rsidRPr="001E6069" w:rsidTr="000E0D7F">
        <w:trPr>
          <w:trHeight w:val="1021"/>
        </w:trPr>
        <w:tc>
          <w:tcPr>
            <w:tcW w:w="1620" w:type="dxa"/>
            <w:vAlign w:val="center"/>
          </w:tcPr>
          <w:p w:rsidR="007153E7" w:rsidRPr="001E6069" w:rsidRDefault="007153E7" w:rsidP="000E0D7F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t>ΣΤ</w:t>
            </w:r>
          </w:p>
        </w:tc>
        <w:tc>
          <w:tcPr>
            <w:tcW w:w="3960" w:type="dxa"/>
            <w:vAlign w:val="center"/>
          </w:tcPr>
          <w:p w:rsidR="007153E7" w:rsidRPr="001E6069" w:rsidRDefault="007153E7" w:rsidP="000E0D7F">
            <w:r w:rsidRPr="001E6069">
              <w:rPr>
                <w:sz w:val="22"/>
                <w:szCs w:val="22"/>
              </w:rPr>
              <w:t>ΛΟΙΠΕΣ ΥΠΗΡΕΣΙΕΣ</w:t>
            </w:r>
          </w:p>
          <w:p w:rsidR="007153E7" w:rsidRPr="001E6069" w:rsidRDefault="007153E7" w:rsidP="000E0D7F">
            <w:r w:rsidRPr="001E6069">
              <w:rPr>
                <w:sz w:val="22"/>
                <w:szCs w:val="22"/>
              </w:rPr>
              <w:t>(Παρακολούθηση Εκδηλώσεων, Επίσκεψη χώρων κλπ.)</w:t>
            </w:r>
          </w:p>
        </w:tc>
        <w:tc>
          <w:tcPr>
            <w:tcW w:w="4140" w:type="dxa"/>
            <w:vAlign w:val="center"/>
          </w:tcPr>
          <w:p w:rsidR="007153E7" w:rsidRPr="001E6069" w:rsidRDefault="007153E7" w:rsidP="00390D8F">
            <w:r w:rsidRPr="001E6069">
              <w:rPr>
                <w:sz w:val="22"/>
                <w:szCs w:val="22"/>
              </w:rPr>
              <w:t>Ομαδική – ονομαστική ασφάλιση των μαθητών και των συνοδών, ιατροφαρμακευτική – νοσοκομειακή περίθαλψη.</w:t>
            </w:r>
          </w:p>
        </w:tc>
      </w:tr>
      <w:tr w:rsidR="007153E7" w:rsidRPr="001E6069" w:rsidTr="000E0D7F">
        <w:trPr>
          <w:trHeight w:val="1021"/>
        </w:trPr>
        <w:tc>
          <w:tcPr>
            <w:tcW w:w="1620" w:type="dxa"/>
            <w:vAlign w:val="center"/>
          </w:tcPr>
          <w:p w:rsidR="007153E7" w:rsidRPr="001E6069" w:rsidRDefault="007153E7" w:rsidP="000E0D7F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t>Ζ</w:t>
            </w:r>
          </w:p>
        </w:tc>
        <w:tc>
          <w:tcPr>
            <w:tcW w:w="3960" w:type="dxa"/>
            <w:vAlign w:val="center"/>
          </w:tcPr>
          <w:p w:rsidR="007153E7" w:rsidRPr="001E6069" w:rsidRDefault="007153E7" w:rsidP="000E0D7F">
            <w:r w:rsidRPr="001E6069">
              <w:rPr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center"/>
          </w:tcPr>
          <w:p w:rsidR="007153E7" w:rsidRPr="001E6069" w:rsidRDefault="007153E7" w:rsidP="000E0D7F">
            <w:r w:rsidRPr="001E6069">
              <w:rPr>
                <w:sz w:val="22"/>
                <w:szCs w:val="22"/>
              </w:rPr>
              <w:t>Ναι</w:t>
            </w:r>
          </w:p>
        </w:tc>
      </w:tr>
      <w:tr w:rsidR="007153E7" w:rsidRPr="001E6069" w:rsidTr="000E0D7F">
        <w:trPr>
          <w:trHeight w:val="1077"/>
        </w:trPr>
        <w:tc>
          <w:tcPr>
            <w:tcW w:w="1620" w:type="dxa"/>
            <w:vAlign w:val="center"/>
          </w:tcPr>
          <w:p w:rsidR="007153E7" w:rsidRPr="001E6069" w:rsidRDefault="007153E7" w:rsidP="000E0D7F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t>Η</w:t>
            </w:r>
          </w:p>
        </w:tc>
        <w:tc>
          <w:tcPr>
            <w:tcW w:w="3960" w:type="dxa"/>
            <w:vAlign w:val="center"/>
          </w:tcPr>
          <w:p w:rsidR="007153E7" w:rsidRPr="001E6069" w:rsidRDefault="007153E7" w:rsidP="000E0D7F">
            <w:pPr>
              <w:ind w:right="292"/>
            </w:pPr>
            <w:r w:rsidRPr="001E6069">
              <w:rPr>
                <w:sz w:val="22"/>
                <w:szCs w:val="22"/>
              </w:rPr>
              <w:t>ΚΑΤΑΛΗΚΤΙΚΗ ΗΜΕΡΟΜΗΝΙΑ ΠΡΟΣΦΟΡΩΝ</w:t>
            </w:r>
          </w:p>
        </w:tc>
        <w:tc>
          <w:tcPr>
            <w:tcW w:w="4140" w:type="dxa"/>
            <w:vAlign w:val="center"/>
          </w:tcPr>
          <w:p w:rsidR="007153E7" w:rsidRPr="001E6069" w:rsidRDefault="007153E7" w:rsidP="0007703E">
            <w:r>
              <w:rPr>
                <w:sz w:val="22"/>
                <w:szCs w:val="22"/>
              </w:rPr>
              <w:t>7</w:t>
            </w:r>
            <w:r w:rsidRPr="001E606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  <w:r w:rsidRPr="001E6069">
              <w:rPr>
                <w:sz w:val="22"/>
                <w:szCs w:val="22"/>
              </w:rPr>
              <w:t>/2014 (ώρα 11</w:t>
            </w:r>
            <w:r w:rsidRPr="001E6069">
              <w:rPr>
                <w:sz w:val="22"/>
                <w:szCs w:val="22"/>
                <w:lang w:val="en-US"/>
              </w:rPr>
              <w:t>:</w:t>
            </w:r>
            <w:r w:rsidRPr="001E6069">
              <w:rPr>
                <w:sz w:val="22"/>
                <w:szCs w:val="22"/>
              </w:rPr>
              <w:t>30)</w:t>
            </w:r>
          </w:p>
        </w:tc>
      </w:tr>
    </w:tbl>
    <w:p w:rsidR="007153E7" w:rsidRPr="001E6069" w:rsidRDefault="007153E7">
      <w:pPr>
        <w:rPr>
          <w:sz w:val="22"/>
          <w:szCs w:val="22"/>
        </w:rPr>
      </w:pPr>
    </w:p>
    <w:p w:rsidR="007153E7" w:rsidRPr="001E6069" w:rsidRDefault="007153E7" w:rsidP="00C4397C">
      <w:pPr>
        <w:tabs>
          <w:tab w:val="center" w:pos="7020"/>
        </w:tabs>
        <w:spacing w:line="312" w:lineRule="auto"/>
        <w:ind w:left="-180" w:right="-318"/>
        <w:rPr>
          <w:sz w:val="22"/>
          <w:szCs w:val="22"/>
        </w:rPr>
      </w:pPr>
      <w:r w:rsidRPr="001E6069">
        <w:rPr>
          <w:sz w:val="22"/>
          <w:szCs w:val="22"/>
        </w:rPr>
        <w:t>Οι τιμές πρέπει να περιλαμβάνουν:</w:t>
      </w:r>
    </w:p>
    <w:p w:rsidR="007153E7" w:rsidRPr="001E6069" w:rsidRDefault="007153E7" w:rsidP="00C4397C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  <w:rPr>
          <w:sz w:val="22"/>
          <w:szCs w:val="22"/>
        </w:rPr>
      </w:pPr>
      <w:r w:rsidRPr="001E6069">
        <w:rPr>
          <w:sz w:val="22"/>
          <w:szCs w:val="22"/>
        </w:rPr>
        <w:t xml:space="preserve">Μεταφορά με πολυτελές λεωφορείο, επιλεγμένο σύμφωνα με την κείμενη νομοθεσία (Κομοτηνή – </w:t>
      </w:r>
      <w:r>
        <w:rPr>
          <w:sz w:val="22"/>
          <w:szCs w:val="22"/>
        </w:rPr>
        <w:t>Καβάλα</w:t>
      </w:r>
      <w:r w:rsidRPr="001E6069">
        <w:rPr>
          <w:sz w:val="22"/>
          <w:szCs w:val="22"/>
        </w:rPr>
        <w:t xml:space="preserve"> – Κομοτηνή).</w:t>
      </w:r>
    </w:p>
    <w:p w:rsidR="007153E7" w:rsidRDefault="007153E7" w:rsidP="00C4397C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  <w:rPr>
          <w:sz w:val="22"/>
          <w:szCs w:val="22"/>
        </w:rPr>
      </w:pPr>
      <w:r w:rsidRPr="001E6069">
        <w:rPr>
          <w:sz w:val="22"/>
          <w:szCs w:val="22"/>
        </w:rPr>
        <w:t>Ομαδική Ταξιδιωτική Ασφάλιση αστικής ευθύνης καθώς και ασφάλεια ιατροφαρμακευτικής περίθαλψης.</w:t>
      </w:r>
    </w:p>
    <w:p w:rsidR="007153E7" w:rsidRPr="008462A9" w:rsidRDefault="007153E7" w:rsidP="00C4397C">
      <w:pPr>
        <w:tabs>
          <w:tab w:val="center" w:pos="7020"/>
        </w:tabs>
        <w:spacing w:line="312" w:lineRule="auto"/>
        <w:ind w:left="-180" w:right="-318"/>
        <w:rPr>
          <w:b/>
          <w:sz w:val="22"/>
          <w:szCs w:val="22"/>
          <w:u w:val="single"/>
        </w:rPr>
      </w:pPr>
    </w:p>
    <w:p w:rsidR="007153E7" w:rsidRPr="001E6069" w:rsidRDefault="007153E7" w:rsidP="00C4397C">
      <w:pPr>
        <w:spacing w:line="288" w:lineRule="auto"/>
        <w:ind w:left="540" w:right="182"/>
        <w:jc w:val="both"/>
        <w:rPr>
          <w:sz w:val="22"/>
          <w:szCs w:val="22"/>
          <w:u w:val="single"/>
        </w:rPr>
      </w:pPr>
      <w:r w:rsidRPr="001E6069">
        <w:rPr>
          <w:b/>
          <w:sz w:val="22"/>
          <w:szCs w:val="22"/>
          <w:u w:val="single"/>
        </w:rPr>
        <w:t>Η μη πληρότητα του Κλειστού Φακέλου προσφοράς αποτελεί αίτια απόρριψης του υποψηφίου Αναδόχου.</w:t>
      </w:r>
    </w:p>
    <w:p w:rsidR="007153E7" w:rsidRPr="001E6069" w:rsidRDefault="007153E7" w:rsidP="00C4397C">
      <w:pPr>
        <w:tabs>
          <w:tab w:val="center" w:pos="7020"/>
        </w:tabs>
        <w:spacing w:line="312" w:lineRule="auto"/>
        <w:ind w:left="-180" w:right="-318"/>
        <w:rPr>
          <w:sz w:val="22"/>
          <w:szCs w:val="22"/>
        </w:rPr>
      </w:pPr>
    </w:p>
    <w:p w:rsidR="007153E7" w:rsidRPr="001E6069" w:rsidRDefault="007153E7" w:rsidP="00C4397C">
      <w:pPr>
        <w:tabs>
          <w:tab w:val="center" w:pos="7020"/>
        </w:tabs>
        <w:ind w:left="-180" w:right="-316"/>
        <w:rPr>
          <w:b/>
          <w:sz w:val="22"/>
          <w:szCs w:val="22"/>
        </w:rPr>
      </w:pPr>
      <w:r w:rsidRPr="001E6069">
        <w:rPr>
          <w:b/>
          <w:sz w:val="22"/>
          <w:szCs w:val="22"/>
        </w:rPr>
        <w:tab/>
        <w:t>Κομοτηνή</w:t>
      </w:r>
      <w:r>
        <w:rPr>
          <w:b/>
          <w:sz w:val="22"/>
          <w:szCs w:val="22"/>
        </w:rPr>
        <w:t xml:space="preserve"> 02</w:t>
      </w:r>
      <w:r w:rsidRPr="001E6069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10</w:t>
      </w:r>
      <w:r w:rsidRPr="001E6069">
        <w:rPr>
          <w:b/>
          <w:sz w:val="22"/>
          <w:szCs w:val="22"/>
        </w:rPr>
        <w:t>-2014</w:t>
      </w:r>
    </w:p>
    <w:p w:rsidR="007153E7" w:rsidRPr="001E6069" w:rsidRDefault="007153E7" w:rsidP="00C4397C">
      <w:pPr>
        <w:tabs>
          <w:tab w:val="center" w:pos="7020"/>
        </w:tabs>
        <w:ind w:left="-180" w:right="-316"/>
        <w:rPr>
          <w:b/>
          <w:sz w:val="22"/>
          <w:szCs w:val="22"/>
        </w:rPr>
      </w:pPr>
    </w:p>
    <w:p w:rsidR="007153E7" w:rsidRPr="001E6069" w:rsidRDefault="007153E7" w:rsidP="00C4397C">
      <w:pPr>
        <w:tabs>
          <w:tab w:val="center" w:pos="7020"/>
        </w:tabs>
        <w:ind w:left="-180" w:right="-316"/>
        <w:rPr>
          <w:b/>
          <w:sz w:val="22"/>
          <w:szCs w:val="22"/>
        </w:rPr>
      </w:pPr>
      <w:r w:rsidRPr="001E6069">
        <w:rPr>
          <w:sz w:val="22"/>
          <w:szCs w:val="22"/>
        </w:rPr>
        <w:t xml:space="preserve"> </w:t>
      </w:r>
      <w:r w:rsidRPr="001E6069">
        <w:rPr>
          <w:sz w:val="22"/>
          <w:szCs w:val="22"/>
        </w:rPr>
        <w:tab/>
      </w:r>
      <w:r w:rsidRPr="001E6069">
        <w:rPr>
          <w:b/>
          <w:sz w:val="22"/>
          <w:szCs w:val="22"/>
        </w:rPr>
        <w:t>Η Διευθύντρια</w:t>
      </w:r>
    </w:p>
    <w:p w:rsidR="007153E7" w:rsidRPr="001E6069" w:rsidRDefault="007153E7" w:rsidP="00C4397C">
      <w:pPr>
        <w:tabs>
          <w:tab w:val="center" w:pos="7020"/>
        </w:tabs>
        <w:ind w:left="-180" w:right="-316"/>
        <w:rPr>
          <w:b/>
          <w:sz w:val="22"/>
          <w:szCs w:val="22"/>
        </w:rPr>
      </w:pPr>
    </w:p>
    <w:p w:rsidR="007153E7" w:rsidRPr="001E6069" w:rsidRDefault="007153E7" w:rsidP="00C4397C">
      <w:pPr>
        <w:tabs>
          <w:tab w:val="center" w:pos="7020"/>
        </w:tabs>
        <w:ind w:left="-180" w:right="-316"/>
        <w:rPr>
          <w:b/>
          <w:sz w:val="22"/>
          <w:szCs w:val="22"/>
        </w:rPr>
      </w:pPr>
    </w:p>
    <w:p w:rsidR="007153E7" w:rsidRPr="001E6069" w:rsidRDefault="007153E7" w:rsidP="00C4397C">
      <w:pPr>
        <w:tabs>
          <w:tab w:val="center" w:pos="7020"/>
        </w:tabs>
        <w:ind w:left="-180" w:right="-316"/>
        <w:rPr>
          <w:b/>
          <w:bCs/>
          <w:sz w:val="22"/>
          <w:szCs w:val="22"/>
        </w:rPr>
      </w:pPr>
      <w:r w:rsidRPr="001E6069">
        <w:rPr>
          <w:b/>
          <w:sz w:val="22"/>
          <w:szCs w:val="22"/>
        </w:rPr>
        <w:tab/>
        <w:t>Κοσμίδου Μαριγούλα</w:t>
      </w:r>
    </w:p>
    <w:p w:rsidR="007153E7" w:rsidRPr="001E6069" w:rsidRDefault="007153E7">
      <w:pPr>
        <w:rPr>
          <w:sz w:val="22"/>
          <w:szCs w:val="22"/>
        </w:rPr>
      </w:pPr>
    </w:p>
    <w:sectPr w:rsidR="007153E7" w:rsidRPr="001E6069" w:rsidSect="002B5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A106E"/>
    <w:multiLevelType w:val="hybridMultilevel"/>
    <w:tmpl w:val="DC2878AC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97C"/>
    <w:rsid w:val="0007703E"/>
    <w:rsid w:val="000875F8"/>
    <w:rsid w:val="000E0D7F"/>
    <w:rsid w:val="001B553B"/>
    <w:rsid w:val="001E6069"/>
    <w:rsid w:val="001F629A"/>
    <w:rsid w:val="002672E2"/>
    <w:rsid w:val="00290B15"/>
    <w:rsid w:val="00292994"/>
    <w:rsid w:val="00295E26"/>
    <w:rsid w:val="002B581C"/>
    <w:rsid w:val="00303E09"/>
    <w:rsid w:val="00365881"/>
    <w:rsid w:val="00380172"/>
    <w:rsid w:val="00390D8F"/>
    <w:rsid w:val="003B1C22"/>
    <w:rsid w:val="00480088"/>
    <w:rsid w:val="004B0CC7"/>
    <w:rsid w:val="00640A7A"/>
    <w:rsid w:val="00640C5E"/>
    <w:rsid w:val="006567CC"/>
    <w:rsid w:val="0066329E"/>
    <w:rsid w:val="00664497"/>
    <w:rsid w:val="006F0820"/>
    <w:rsid w:val="00700C71"/>
    <w:rsid w:val="007153E7"/>
    <w:rsid w:val="008462A9"/>
    <w:rsid w:val="00B016CD"/>
    <w:rsid w:val="00B26502"/>
    <w:rsid w:val="00BA1D7B"/>
    <w:rsid w:val="00BB1653"/>
    <w:rsid w:val="00C4397C"/>
    <w:rsid w:val="00C759CA"/>
    <w:rsid w:val="00C930EB"/>
    <w:rsid w:val="00CE51A5"/>
    <w:rsid w:val="00D7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7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397C"/>
    <w:pPr>
      <w:keepNext/>
      <w:jc w:val="center"/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397C"/>
    <w:rPr>
      <w:rFonts w:ascii="Arial" w:hAnsi="Arial" w:cs="Times New Roman"/>
      <w:b/>
      <w:kern w:val="28"/>
      <w:sz w:val="20"/>
      <w:szCs w:val="20"/>
      <w:lang w:eastAsia="el-GR"/>
    </w:rPr>
  </w:style>
  <w:style w:type="paragraph" w:styleId="BodyText">
    <w:name w:val="Body Text"/>
    <w:basedOn w:val="Normal"/>
    <w:link w:val="BodyTextChar"/>
    <w:uiPriority w:val="99"/>
    <w:rsid w:val="00C4397C"/>
    <w:pPr>
      <w:jc w:val="center"/>
    </w:pPr>
    <w:rPr>
      <w:rFonts w:ascii="Arial" w:hAnsi="Arial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397C"/>
    <w:rPr>
      <w:rFonts w:ascii="Arial" w:hAnsi="Arial" w:cs="Times New Roman"/>
      <w:kern w:val="28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C43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97C"/>
    <w:rPr>
      <w:rFonts w:ascii="Tahoma" w:hAnsi="Tahoma" w:cs="Tahoma"/>
      <w:sz w:val="16"/>
      <w:szCs w:val="16"/>
      <w:lang w:eastAsia="el-GR"/>
    </w:rPr>
  </w:style>
  <w:style w:type="paragraph" w:styleId="BodyTextIndent">
    <w:name w:val="Body Text Indent"/>
    <w:basedOn w:val="Normal"/>
    <w:link w:val="BodyTextIndentChar"/>
    <w:uiPriority w:val="99"/>
    <w:rsid w:val="00C4397C"/>
    <w:pPr>
      <w:spacing w:after="120"/>
      <w:ind w:left="283"/>
    </w:pPr>
    <w:rPr>
      <w:rFonts w:ascii="Arial" w:hAnsi="Arial" w:cs="Arial"/>
      <w:bCs/>
      <w:color w:val="000000"/>
      <w:szCs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4397C"/>
    <w:rPr>
      <w:rFonts w:ascii="Arial" w:hAnsi="Arial" w:cs="Arial"/>
      <w:bCs/>
      <w:color w:val="000000"/>
      <w:sz w:val="23"/>
      <w:szCs w:val="23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264</Words>
  <Characters>1429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manager</dc:creator>
  <cp:keywords/>
  <dc:description/>
  <cp:lastModifiedBy>MAIRY</cp:lastModifiedBy>
  <cp:revision>2</cp:revision>
  <cp:lastPrinted>2014-01-31T06:28:00Z</cp:lastPrinted>
  <dcterms:created xsi:type="dcterms:W3CDTF">2014-10-03T05:06:00Z</dcterms:created>
  <dcterms:modified xsi:type="dcterms:W3CDTF">2014-10-03T05:06:00Z</dcterms:modified>
</cp:coreProperties>
</file>