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35" w:rsidRDefault="00C86335" w:rsidP="00EC497C">
      <w:pPr>
        <w:tabs>
          <w:tab w:val="left" w:pos="1531"/>
        </w:tabs>
        <w:rPr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38350B">
        <w:rPr>
          <w:rFonts w:ascii="Arial" w:hAnsi="Arial" w:cs="Arial"/>
          <w:sz w:val="22"/>
          <w:szCs w:val="22"/>
        </w:rPr>
        <w:object w:dxaOrig="88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75pt" o:ole="" fillcolor="window">
            <v:imagedata r:id="rId5" o:title=""/>
          </v:shape>
          <o:OLEObject Type="Embed" ProgID="Msxml2.SAXXMLReader.5.0" ShapeID="_x0000_i1025" DrawAspect="Content" ObjectID="_1540201292" r:id="rId6"/>
        </w:object>
      </w:r>
    </w:p>
    <w:p w:rsidR="00C86335" w:rsidRPr="0011283E" w:rsidRDefault="00C86335" w:rsidP="00DE0040">
      <w:pPr>
        <w:tabs>
          <w:tab w:val="left" w:pos="1080"/>
          <w:tab w:val="left" w:pos="6300"/>
        </w:tabs>
        <w:rPr>
          <w:rFonts w:ascii="Cambria" w:hAnsi="Cambria" w:cs="Cambria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11283E">
        <w:rPr>
          <w:rFonts w:ascii="Cambria" w:hAnsi="Cambria" w:cs="Cambria"/>
          <w:b/>
          <w:bCs/>
          <w:sz w:val="22"/>
          <w:szCs w:val="22"/>
        </w:rPr>
        <w:t>ΕΛΛΗΝΙΚΗ ΔΗΜΟΚΡΑΤΙΑ</w:t>
      </w:r>
    </w:p>
    <w:p w:rsidR="00C86335" w:rsidRPr="0011283E" w:rsidRDefault="00C86335" w:rsidP="00DE0040">
      <w:pPr>
        <w:pStyle w:val="Heading1"/>
        <w:tabs>
          <w:tab w:val="left" w:pos="6480"/>
        </w:tabs>
        <w:rPr>
          <w:rFonts w:ascii="Cambria" w:hAnsi="Cambria" w:cs="Cambria"/>
          <w:b/>
          <w:bCs/>
          <w:sz w:val="22"/>
          <w:szCs w:val="22"/>
        </w:rPr>
      </w:pPr>
      <w:r w:rsidRPr="0011283E">
        <w:rPr>
          <w:rFonts w:ascii="Cambria" w:hAnsi="Cambria" w:cs="Cambria"/>
          <w:b/>
          <w:bCs/>
          <w:sz w:val="22"/>
          <w:szCs w:val="22"/>
        </w:rPr>
        <w:t>ΥΠΟΥΡΓΕΙΟ ΠΑΙΔΕΙΑΣ, ΕΡΕΥΝΑΣ &amp; ΘΡΗΣΚΕΥΜΑΤΩΝ</w:t>
      </w:r>
    </w:p>
    <w:p w:rsidR="00C86335" w:rsidRPr="00AF0AB9" w:rsidRDefault="00C86335" w:rsidP="00DE0040">
      <w:pPr>
        <w:tabs>
          <w:tab w:val="left" w:pos="1080"/>
        </w:tabs>
        <w:rPr>
          <w:rFonts w:ascii="Cambria" w:hAnsi="Cambria" w:cs="Cambria"/>
          <w:b/>
          <w:bCs/>
          <w:sz w:val="22"/>
          <w:szCs w:val="22"/>
        </w:rPr>
      </w:pPr>
      <w:r w:rsidRPr="0011283E">
        <w:rPr>
          <w:rFonts w:ascii="Cambria" w:hAnsi="Cambria" w:cs="Cambria"/>
          <w:b/>
          <w:bCs/>
          <w:sz w:val="22"/>
          <w:szCs w:val="22"/>
        </w:rPr>
        <w:t xml:space="preserve">   ΠΕΡ/ΚΗ  Δ/ΝΣΗ Π. &amp; Δ. ΕΚΠ/ΣΗΣ                                        </w:t>
      </w:r>
      <w:r>
        <w:rPr>
          <w:rFonts w:ascii="Cambria" w:hAnsi="Cambria" w:cs="Cambria"/>
          <w:b/>
          <w:bCs/>
          <w:sz w:val="22"/>
          <w:szCs w:val="22"/>
        </w:rPr>
        <w:t xml:space="preserve">                  </w:t>
      </w:r>
      <w:r>
        <w:rPr>
          <w:rFonts w:ascii="Cambria" w:hAnsi="Cambria" w:cs="Cambria"/>
          <w:b/>
          <w:bCs/>
          <w:sz w:val="22"/>
          <w:szCs w:val="22"/>
        </w:rPr>
        <w:tab/>
        <w:t>Κομοτηνή:   9</w:t>
      </w:r>
      <w:r w:rsidRPr="0011283E">
        <w:rPr>
          <w:rFonts w:ascii="Cambria" w:hAnsi="Cambria" w:cs="Cambria"/>
          <w:b/>
          <w:bCs/>
          <w:sz w:val="22"/>
          <w:szCs w:val="22"/>
        </w:rPr>
        <w:t>/</w:t>
      </w:r>
      <w:r w:rsidRPr="00FA1423">
        <w:rPr>
          <w:rFonts w:ascii="Cambria" w:hAnsi="Cambria" w:cs="Cambria"/>
          <w:b/>
          <w:bCs/>
          <w:sz w:val="22"/>
          <w:szCs w:val="22"/>
        </w:rPr>
        <w:t>11</w:t>
      </w:r>
      <w:r w:rsidRPr="00AF0AB9">
        <w:rPr>
          <w:rFonts w:ascii="Cambria" w:hAnsi="Cambria" w:cs="Cambria"/>
          <w:b/>
          <w:bCs/>
          <w:sz w:val="22"/>
          <w:szCs w:val="22"/>
        </w:rPr>
        <w:t>/</w:t>
      </w:r>
      <w:r>
        <w:rPr>
          <w:rFonts w:ascii="Cambria" w:hAnsi="Cambria" w:cs="Cambria"/>
          <w:b/>
          <w:bCs/>
          <w:sz w:val="22"/>
          <w:szCs w:val="22"/>
        </w:rPr>
        <w:t>201</w:t>
      </w:r>
      <w:r w:rsidRPr="00AF0AB9">
        <w:rPr>
          <w:rFonts w:ascii="Cambria" w:hAnsi="Cambria" w:cs="Cambria"/>
          <w:b/>
          <w:bCs/>
          <w:sz w:val="22"/>
          <w:szCs w:val="22"/>
        </w:rPr>
        <w:t>6</w:t>
      </w:r>
    </w:p>
    <w:p w:rsidR="00C86335" w:rsidRPr="000535A7" w:rsidRDefault="00C86335" w:rsidP="00DE0040">
      <w:pPr>
        <w:tabs>
          <w:tab w:val="left" w:pos="1080"/>
        </w:tabs>
        <w:rPr>
          <w:rFonts w:ascii="Cambria" w:hAnsi="Cambria" w:cs="Cambria"/>
          <w:b/>
          <w:bCs/>
          <w:sz w:val="22"/>
          <w:szCs w:val="22"/>
        </w:rPr>
      </w:pPr>
      <w:r w:rsidRPr="0011283E">
        <w:rPr>
          <w:rFonts w:ascii="Cambria" w:hAnsi="Cambria" w:cs="Cambria"/>
          <w:b/>
          <w:bCs/>
          <w:sz w:val="22"/>
          <w:szCs w:val="22"/>
        </w:rPr>
        <w:t>ΑΝΑΤ. ΜΑΚΕΔΟΝΙΑΣ &amp; ΘΡΑΚΗΣ</w:t>
      </w:r>
      <w:r w:rsidRPr="0011283E">
        <w:rPr>
          <w:rFonts w:ascii="Cambria" w:hAnsi="Cambria" w:cs="Cambria"/>
          <w:b/>
          <w:bCs/>
          <w:sz w:val="22"/>
          <w:szCs w:val="22"/>
        </w:rPr>
        <w:tab/>
        <w:t xml:space="preserve">          </w:t>
      </w:r>
      <w:r w:rsidRPr="0011283E">
        <w:rPr>
          <w:rFonts w:ascii="Cambria" w:hAnsi="Cambria" w:cs="Cambria"/>
          <w:b/>
          <w:bCs/>
          <w:sz w:val="22"/>
          <w:szCs w:val="22"/>
        </w:rPr>
        <w:tab/>
        <w:t xml:space="preserve">                                      </w:t>
      </w:r>
      <w:r w:rsidRPr="0011283E">
        <w:rPr>
          <w:rFonts w:ascii="Cambria" w:hAnsi="Cambria" w:cs="Cambria"/>
          <w:b/>
          <w:bCs/>
          <w:sz w:val="22"/>
          <w:szCs w:val="22"/>
        </w:rPr>
        <w:tab/>
        <w:t xml:space="preserve">Αρ. πρωτ.: </w:t>
      </w:r>
      <w:r>
        <w:rPr>
          <w:rFonts w:ascii="Cambria" w:hAnsi="Cambria" w:cs="Cambria"/>
          <w:b/>
          <w:bCs/>
          <w:sz w:val="22"/>
          <w:szCs w:val="22"/>
        </w:rPr>
        <w:t>769</w:t>
      </w:r>
    </w:p>
    <w:p w:rsidR="00C86335" w:rsidRPr="0011283E" w:rsidRDefault="00C86335" w:rsidP="00DE0040">
      <w:pPr>
        <w:tabs>
          <w:tab w:val="left" w:pos="360"/>
          <w:tab w:val="left" w:pos="6300"/>
        </w:tabs>
        <w:rPr>
          <w:rFonts w:ascii="Cambria" w:hAnsi="Cambria" w:cs="Cambria"/>
          <w:b/>
          <w:bCs/>
          <w:sz w:val="22"/>
          <w:szCs w:val="22"/>
        </w:rPr>
      </w:pPr>
      <w:r w:rsidRPr="0011283E">
        <w:rPr>
          <w:rFonts w:ascii="Cambria" w:hAnsi="Cambria" w:cs="Cambria"/>
          <w:b/>
          <w:bCs/>
          <w:sz w:val="22"/>
          <w:szCs w:val="22"/>
        </w:rPr>
        <w:t>ΔΙΕΥΘΥΝΣΗ Β/ΘΜΙΑΣ ΕΚΠ/ΣΗΣ ΡΟΔΟΠΗΣ</w:t>
      </w:r>
    </w:p>
    <w:p w:rsidR="00C86335" w:rsidRPr="0011283E" w:rsidRDefault="00C86335" w:rsidP="00DE0040">
      <w:pPr>
        <w:tabs>
          <w:tab w:val="left" w:pos="360"/>
          <w:tab w:val="left" w:pos="6300"/>
        </w:tabs>
        <w:rPr>
          <w:rFonts w:ascii="Cambria" w:hAnsi="Cambria" w:cs="Cambria"/>
          <w:b/>
          <w:bCs/>
          <w:sz w:val="22"/>
          <w:szCs w:val="22"/>
        </w:rPr>
      </w:pPr>
      <w:r w:rsidRPr="0011283E">
        <w:rPr>
          <w:rFonts w:ascii="Cambria" w:hAnsi="Cambria" w:cs="Cambria"/>
          <w:b/>
          <w:bCs/>
          <w:sz w:val="22"/>
          <w:szCs w:val="22"/>
        </w:rPr>
        <w:t xml:space="preserve">     2</w:t>
      </w:r>
      <w:r w:rsidRPr="0011283E">
        <w:rPr>
          <w:rFonts w:ascii="Cambria" w:hAnsi="Cambria" w:cs="Cambria"/>
          <w:b/>
          <w:bCs/>
          <w:sz w:val="22"/>
          <w:szCs w:val="22"/>
          <w:vertAlign w:val="superscript"/>
        </w:rPr>
        <w:t>ο</w:t>
      </w:r>
      <w:r w:rsidRPr="0011283E">
        <w:rPr>
          <w:rFonts w:ascii="Cambria" w:hAnsi="Cambria" w:cs="Cambria"/>
          <w:b/>
          <w:bCs/>
          <w:sz w:val="22"/>
          <w:szCs w:val="22"/>
        </w:rPr>
        <w:t xml:space="preserve"> ΕΠΑ.Λ. ΚΟΜΟΤΗΝΗΣ</w:t>
      </w:r>
      <w:r w:rsidRPr="0011283E">
        <w:rPr>
          <w:rFonts w:ascii="Cambria" w:hAnsi="Cambria" w:cs="Cambria"/>
          <w:sz w:val="22"/>
          <w:szCs w:val="22"/>
        </w:rPr>
        <w:t xml:space="preserve">                                                   </w:t>
      </w:r>
      <w:r w:rsidRPr="0011283E">
        <w:rPr>
          <w:rFonts w:ascii="Cambria" w:hAnsi="Cambria" w:cs="Cambria"/>
          <w:sz w:val="22"/>
          <w:szCs w:val="22"/>
        </w:rPr>
        <w:tab/>
      </w:r>
      <w:r w:rsidRPr="0011283E">
        <w:rPr>
          <w:rFonts w:ascii="Cambria" w:hAnsi="Cambria" w:cs="Cambria"/>
          <w:sz w:val="22"/>
          <w:szCs w:val="22"/>
        </w:rPr>
        <w:tab/>
      </w:r>
      <w:r w:rsidRPr="0011283E">
        <w:rPr>
          <w:rFonts w:ascii="Cambria" w:hAnsi="Cambria" w:cs="Cambria"/>
          <w:b/>
          <w:bCs/>
          <w:sz w:val="22"/>
          <w:szCs w:val="22"/>
        </w:rPr>
        <w:t>ΠΡΟΣ:    ΤΑΞΙΔΙΩΤΙΚΑ ΓΡΑΦΕΙΑ</w:t>
      </w:r>
    </w:p>
    <w:p w:rsidR="00C86335" w:rsidRPr="0011283E" w:rsidRDefault="00C86335" w:rsidP="00EC497C">
      <w:pPr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C86335" w:rsidRPr="0011283E" w:rsidRDefault="00C86335" w:rsidP="00EC497C">
      <w:pPr>
        <w:rPr>
          <w:rFonts w:ascii="Cambria" w:hAnsi="Cambria" w:cs="Cambria"/>
          <w:b/>
          <w:bCs/>
          <w:sz w:val="22"/>
          <w:szCs w:val="22"/>
        </w:rPr>
      </w:pPr>
      <w:r w:rsidRPr="0011283E">
        <w:rPr>
          <w:rFonts w:ascii="Cambria" w:hAnsi="Cambria" w:cs="Cambria"/>
          <w:b/>
          <w:bCs/>
          <w:sz w:val="22"/>
          <w:szCs w:val="22"/>
        </w:rPr>
        <w:t xml:space="preserve">ΠΛΗΡΟΦΟΡΙΕΣ: Καϊοπούλου Γραμμάτα                                  (ΔΙΑ ΤΗΣ ΔΙΕΥΘΥΝΣΗΣ  </w:t>
      </w:r>
    </w:p>
    <w:p w:rsidR="00C86335" w:rsidRPr="0011283E" w:rsidRDefault="00C86335" w:rsidP="00EC497C">
      <w:pPr>
        <w:tabs>
          <w:tab w:val="left" w:pos="1440"/>
        </w:tabs>
        <w:rPr>
          <w:rFonts w:ascii="Cambria" w:hAnsi="Cambria" w:cs="Cambria"/>
          <w:b/>
          <w:bCs/>
          <w:sz w:val="22"/>
          <w:szCs w:val="22"/>
        </w:rPr>
      </w:pPr>
      <w:r w:rsidRPr="0011283E">
        <w:rPr>
          <w:rFonts w:ascii="Cambria" w:hAnsi="Cambria" w:cs="Cambria"/>
          <w:b/>
          <w:bCs/>
          <w:sz w:val="22"/>
          <w:szCs w:val="22"/>
        </w:rPr>
        <w:t>Ταχ, Δ/νση:</w:t>
      </w:r>
      <w:r w:rsidRPr="0011283E">
        <w:rPr>
          <w:rFonts w:ascii="Cambria" w:hAnsi="Cambria" w:cs="Cambria"/>
          <w:b/>
          <w:bCs/>
          <w:sz w:val="22"/>
          <w:szCs w:val="22"/>
        </w:rPr>
        <w:tab/>
        <w:t>Μ. Ανδρόνικου &amp; Γ. Παπανδρέου                            ΔΕΥΤΕΡΟΒΑΘΜΙΑΣ</w:t>
      </w:r>
    </w:p>
    <w:p w:rsidR="00C86335" w:rsidRPr="0011283E" w:rsidRDefault="00C86335" w:rsidP="00EC497C">
      <w:pPr>
        <w:tabs>
          <w:tab w:val="left" w:pos="1440"/>
        </w:tabs>
        <w:rPr>
          <w:rFonts w:ascii="Cambria" w:hAnsi="Cambria" w:cs="Cambria"/>
          <w:b/>
          <w:bCs/>
          <w:color w:val="3366FF"/>
          <w:sz w:val="22"/>
          <w:szCs w:val="22"/>
        </w:rPr>
      </w:pPr>
      <w:r w:rsidRPr="0011283E">
        <w:rPr>
          <w:rFonts w:ascii="Cambria" w:hAnsi="Cambria" w:cs="Cambria"/>
          <w:b/>
          <w:bCs/>
          <w:sz w:val="22"/>
          <w:szCs w:val="22"/>
          <w:lang w:val="en-US"/>
        </w:rPr>
        <w:t>Email</w:t>
      </w:r>
      <w:r w:rsidRPr="0011283E">
        <w:rPr>
          <w:rFonts w:ascii="Cambria" w:hAnsi="Cambria" w:cs="Cambria"/>
          <w:b/>
          <w:bCs/>
          <w:sz w:val="22"/>
          <w:szCs w:val="22"/>
        </w:rPr>
        <w:t xml:space="preserve"> : </w:t>
      </w:r>
      <w:hyperlink r:id="rId7" w:history="1">
        <w:r w:rsidRPr="0011283E">
          <w:rPr>
            <w:rStyle w:val="Hyperlink"/>
            <w:rFonts w:ascii="Cambria" w:hAnsi="Cambria" w:cs="Cambria"/>
            <w:b/>
            <w:bCs/>
            <w:color w:val="3366FF"/>
            <w:sz w:val="22"/>
            <w:szCs w:val="22"/>
            <w:u w:val="none"/>
            <w:lang w:val="en-US"/>
          </w:rPr>
          <w:t>mail</w:t>
        </w:r>
        <w:r w:rsidRPr="0011283E">
          <w:rPr>
            <w:rStyle w:val="Hyperlink"/>
            <w:rFonts w:ascii="Cambria" w:hAnsi="Cambria" w:cs="Cambria"/>
            <w:b/>
            <w:bCs/>
            <w:color w:val="3366FF"/>
            <w:sz w:val="22"/>
            <w:szCs w:val="22"/>
            <w:u w:val="none"/>
          </w:rPr>
          <w:t>@2</w:t>
        </w:r>
        <w:r w:rsidRPr="0011283E">
          <w:rPr>
            <w:rStyle w:val="Hyperlink"/>
            <w:rFonts w:ascii="Cambria" w:hAnsi="Cambria" w:cs="Cambria"/>
            <w:b/>
            <w:bCs/>
            <w:color w:val="3366FF"/>
            <w:sz w:val="22"/>
            <w:szCs w:val="22"/>
            <w:u w:val="none"/>
            <w:lang w:val="en-US"/>
          </w:rPr>
          <w:t>epal</w:t>
        </w:r>
        <w:r w:rsidRPr="0011283E">
          <w:rPr>
            <w:rStyle w:val="Hyperlink"/>
            <w:rFonts w:ascii="Cambria" w:hAnsi="Cambria" w:cs="Cambria"/>
            <w:b/>
            <w:bCs/>
            <w:color w:val="3366FF"/>
            <w:sz w:val="22"/>
            <w:szCs w:val="22"/>
            <w:u w:val="none"/>
          </w:rPr>
          <w:t>-</w:t>
        </w:r>
        <w:r w:rsidRPr="0011283E">
          <w:rPr>
            <w:rStyle w:val="Hyperlink"/>
            <w:rFonts w:ascii="Cambria" w:hAnsi="Cambria" w:cs="Cambria"/>
            <w:b/>
            <w:bCs/>
            <w:color w:val="3366FF"/>
            <w:sz w:val="22"/>
            <w:szCs w:val="22"/>
            <w:u w:val="none"/>
            <w:lang w:val="en-US"/>
          </w:rPr>
          <w:t>komot</w:t>
        </w:r>
        <w:r w:rsidRPr="0011283E">
          <w:rPr>
            <w:rStyle w:val="Hyperlink"/>
            <w:rFonts w:ascii="Cambria" w:hAnsi="Cambria" w:cs="Cambria"/>
            <w:b/>
            <w:bCs/>
            <w:color w:val="3366FF"/>
            <w:sz w:val="22"/>
            <w:szCs w:val="22"/>
            <w:u w:val="none"/>
          </w:rPr>
          <w:t>.</w:t>
        </w:r>
        <w:r w:rsidRPr="0011283E">
          <w:rPr>
            <w:rStyle w:val="Hyperlink"/>
            <w:rFonts w:ascii="Cambria" w:hAnsi="Cambria" w:cs="Cambria"/>
            <w:b/>
            <w:bCs/>
            <w:color w:val="3366FF"/>
            <w:sz w:val="22"/>
            <w:szCs w:val="22"/>
            <w:u w:val="none"/>
            <w:lang w:val="en-US"/>
          </w:rPr>
          <w:t>rod</w:t>
        </w:r>
        <w:r w:rsidRPr="0011283E">
          <w:rPr>
            <w:rStyle w:val="Hyperlink"/>
            <w:rFonts w:ascii="Cambria" w:hAnsi="Cambria" w:cs="Cambria"/>
            <w:b/>
            <w:bCs/>
            <w:color w:val="3366FF"/>
            <w:sz w:val="22"/>
            <w:szCs w:val="22"/>
            <w:u w:val="none"/>
          </w:rPr>
          <w:t>.</w:t>
        </w:r>
        <w:r w:rsidRPr="0011283E">
          <w:rPr>
            <w:rStyle w:val="Hyperlink"/>
            <w:rFonts w:ascii="Cambria" w:hAnsi="Cambria" w:cs="Cambria"/>
            <w:b/>
            <w:bCs/>
            <w:color w:val="3366FF"/>
            <w:sz w:val="22"/>
            <w:szCs w:val="22"/>
            <w:u w:val="none"/>
            <w:lang w:val="en-US"/>
          </w:rPr>
          <w:t>sch</w:t>
        </w:r>
        <w:r w:rsidRPr="0011283E">
          <w:rPr>
            <w:rStyle w:val="Hyperlink"/>
            <w:rFonts w:ascii="Cambria" w:hAnsi="Cambria" w:cs="Cambria"/>
            <w:b/>
            <w:bCs/>
            <w:color w:val="3366FF"/>
            <w:sz w:val="22"/>
            <w:szCs w:val="22"/>
            <w:u w:val="none"/>
          </w:rPr>
          <w:t>.</w:t>
        </w:r>
        <w:r w:rsidRPr="0011283E">
          <w:rPr>
            <w:rStyle w:val="Hyperlink"/>
            <w:rFonts w:ascii="Cambria" w:hAnsi="Cambria" w:cs="Cambria"/>
            <w:b/>
            <w:bCs/>
            <w:color w:val="3366FF"/>
            <w:sz w:val="22"/>
            <w:szCs w:val="22"/>
            <w:u w:val="none"/>
            <w:lang w:val="en-US"/>
          </w:rPr>
          <w:t>gr</w:t>
        </w:r>
      </w:hyperlink>
      <w:r w:rsidRPr="0011283E">
        <w:rPr>
          <w:rFonts w:ascii="Cambria" w:hAnsi="Cambria" w:cs="Cambria"/>
          <w:b/>
          <w:bCs/>
          <w:color w:val="3366FF"/>
          <w:sz w:val="22"/>
          <w:szCs w:val="22"/>
        </w:rPr>
        <w:t xml:space="preserve">                                        </w:t>
      </w:r>
      <w:r w:rsidRPr="0011283E">
        <w:rPr>
          <w:rFonts w:ascii="Cambria" w:hAnsi="Cambria" w:cs="Cambria"/>
          <w:b/>
          <w:bCs/>
          <w:sz w:val="22"/>
          <w:szCs w:val="22"/>
        </w:rPr>
        <w:t>ΕΚΠΑΙΔΕΥΣΗΣ  ΡΟΔΟΠΗΣ)</w:t>
      </w:r>
    </w:p>
    <w:p w:rsidR="00C86335" w:rsidRPr="0011283E" w:rsidRDefault="00C86335" w:rsidP="00EC497C">
      <w:pPr>
        <w:tabs>
          <w:tab w:val="left" w:pos="1440"/>
        </w:tabs>
        <w:rPr>
          <w:rFonts w:ascii="Cambria" w:hAnsi="Cambria" w:cs="Cambria"/>
          <w:b/>
          <w:bCs/>
          <w:sz w:val="22"/>
          <w:szCs w:val="22"/>
        </w:rPr>
      </w:pPr>
      <w:r w:rsidRPr="0011283E">
        <w:rPr>
          <w:rFonts w:ascii="Cambria" w:hAnsi="Cambria" w:cs="Cambria"/>
          <w:b/>
          <w:bCs/>
          <w:sz w:val="22"/>
          <w:szCs w:val="22"/>
        </w:rPr>
        <w:t>Τηλέφωνο : 2531027158-81705</w:t>
      </w:r>
    </w:p>
    <w:p w:rsidR="00C86335" w:rsidRPr="0011283E" w:rsidRDefault="00C86335" w:rsidP="00EC497C">
      <w:pPr>
        <w:tabs>
          <w:tab w:val="left" w:pos="1440"/>
        </w:tabs>
        <w:rPr>
          <w:rFonts w:ascii="Cambria" w:hAnsi="Cambria" w:cs="Cambria"/>
          <w:b/>
          <w:bCs/>
          <w:sz w:val="22"/>
          <w:szCs w:val="22"/>
        </w:rPr>
      </w:pPr>
      <w:r w:rsidRPr="0011283E">
        <w:rPr>
          <w:rFonts w:ascii="Cambria" w:hAnsi="Cambria" w:cs="Cambria"/>
          <w:b/>
          <w:bCs/>
          <w:sz w:val="22"/>
          <w:szCs w:val="22"/>
          <w:lang w:val="en-US"/>
        </w:rPr>
        <w:t>Fax</w:t>
      </w:r>
      <w:r w:rsidRPr="0011283E">
        <w:rPr>
          <w:rFonts w:ascii="Cambria" w:hAnsi="Cambria" w:cs="Cambria"/>
          <w:b/>
          <w:bCs/>
          <w:sz w:val="22"/>
          <w:szCs w:val="22"/>
        </w:rPr>
        <w:t xml:space="preserve">: 2531081629 </w:t>
      </w:r>
    </w:p>
    <w:p w:rsidR="00C86335" w:rsidRPr="0011283E" w:rsidRDefault="00C86335" w:rsidP="00EC497C">
      <w:pPr>
        <w:tabs>
          <w:tab w:val="left" w:pos="1440"/>
        </w:tabs>
        <w:rPr>
          <w:rFonts w:ascii="Cambria" w:hAnsi="Cambria" w:cs="Cambria"/>
          <w:b/>
          <w:bCs/>
          <w:sz w:val="22"/>
          <w:szCs w:val="22"/>
        </w:rPr>
      </w:pPr>
    </w:p>
    <w:p w:rsidR="00C86335" w:rsidRPr="0011283E" w:rsidRDefault="00C86335" w:rsidP="00EC497C">
      <w:pPr>
        <w:tabs>
          <w:tab w:val="left" w:pos="1440"/>
        </w:tabs>
        <w:rPr>
          <w:rFonts w:ascii="Cambria" w:hAnsi="Cambria" w:cs="Cambria"/>
          <w:b/>
          <w:bCs/>
          <w:sz w:val="22"/>
          <w:szCs w:val="22"/>
        </w:rPr>
      </w:pPr>
    </w:p>
    <w:p w:rsidR="00C86335" w:rsidRPr="00EE12D4" w:rsidRDefault="00C86335" w:rsidP="00EE12D4">
      <w:pPr>
        <w:tabs>
          <w:tab w:val="left" w:pos="14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       </w:t>
      </w:r>
    </w:p>
    <w:p w:rsidR="00C86335" w:rsidRPr="00D611BC" w:rsidRDefault="00C86335" w:rsidP="00D611BC">
      <w:pPr>
        <w:spacing w:before="100" w:beforeAutospacing="1" w:after="100" w:afterAutospacing="1" w:line="360" w:lineRule="auto"/>
        <w:rPr>
          <w:rFonts w:ascii="Cambria" w:hAnsi="Cambria" w:cs="Cambria"/>
        </w:rPr>
      </w:pPr>
      <w:r w:rsidRPr="00D611BC">
        <w:rPr>
          <w:rFonts w:ascii="Cambria" w:hAnsi="Cambria" w:cs="Cambria"/>
          <w:b/>
          <w:bCs/>
        </w:rPr>
        <w:t xml:space="preserve">ΘΕΜΑ </w:t>
      </w:r>
      <w:r>
        <w:rPr>
          <w:rFonts w:ascii="Cambria" w:hAnsi="Cambria" w:cs="Cambria"/>
          <w:b/>
          <w:bCs/>
        </w:rPr>
        <w:t>:</w:t>
      </w:r>
      <w:r w:rsidRPr="00D611BC">
        <w:rPr>
          <w:rFonts w:ascii="Cambria" w:hAnsi="Cambria" w:cs="Cambria"/>
          <w:b/>
          <w:bCs/>
        </w:rPr>
        <w:t>   «Προκήρυξη  εκδήλωσης ενδιαφέροντο</w:t>
      </w:r>
      <w:r>
        <w:rPr>
          <w:rFonts w:ascii="Cambria" w:hAnsi="Cambria" w:cs="Cambria"/>
          <w:b/>
          <w:bCs/>
        </w:rPr>
        <w:t>ς  για τη</w:t>
      </w:r>
      <w:r w:rsidRPr="00D611BC"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  <w:b/>
          <w:bCs/>
        </w:rPr>
        <w:t xml:space="preserve">διδακτική επίσκεψη των μαθητών στο Μουσείο Αρχαίας Τεχνολογίας στην Καβάλα </w:t>
      </w:r>
      <w:r w:rsidRPr="00AB7953"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  <w:b/>
          <w:bCs/>
        </w:rPr>
        <w:t>στις  23 Νοεμβρίου 2016</w:t>
      </w:r>
      <w:r w:rsidRPr="00AB7953"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  <w:b/>
          <w:bCs/>
        </w:rPr>
        <w:t>»</w:t>
      </w:r>
    </w:p>
    <w:p w:rsidR="00C86335" w:rsidRDefault="00C86335" w:rsidP="00D611BC">
      <w:p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C86335" w:rsidRPr="00D611BC" w:rsidRDefault="00C86335" w:rsidP="00D611BC">
      <w:pPr>
        <w:spacing w:before="100" w:beforeAutospacing="1" w:after="100" w:afterAutospacing="1"/>
        <w:rPr>
          <w:rFonts w:ascii="Cambria" w:hAnsi="Cambria" w:cs="Cambria"/>
        </w:rPr>
      </w:pPr>
      <w:r w:rsidRPr="00D611BC">
        <w:rPr>
          <w:rFonts w:ascii="Cambria" w:hAnsi="Cambria" w:cs="Cambria"/>
          <w:b/>
          <w:bCs/>
        </w:rPr>
        <w:t>      Σχετ.: Υ.Α 129287/Γ2/2-12-2011  ΦΕΚ: 2769  τ.Β</w:t>
      </w:r>
    </w:p>
    <w:p w:rsidR="00C86335" w:rsidRDefault="00C86335" w:rsidP="00D611BC">
      <w:p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C86335" w:rsidRPr="00D611BC" w:rsidRDefault="00C86335" w:rsidP="00796804">
      <w:pPr>
        <w:spacing w:before="100" w:beforeAutospacing="1" w:after="100" w:afterAutospacing="1" w:line="360" w:lineRule="auto"/>
        <w:rPr>
          <w:rFonts w:ascii="Cambria" w:hAnsi="Cambria" w:cs="Cambria"/>
        </w:rPr>
      </w:pPr>
      <w:r w:rsidRPr="00D611BC">
        <w:rPr>
          <w:rFonts w:ascii="Cambria" w:hAnsi="Cambria" w:cs="Cambria"/>
        </w:rPr>
        <w:t>               Σύμφωνα με το παραπάνω σχετικό  σας ενημερώνουμε ότι το  σχολείο  μας (2</w:t>
      </w:r>
      <w:r w:rsidRPr="00D611BC">
        <w:rPr>
          <w:rFonts w:ascii="Cambria" w:hAnsi="Cambria" w:cs="Cambria"/>
          <w:vertAlign w:val="superscript"/>
        </w:rPr>
        <w:t>ο</w:t>
      </w:r>
      <w:r w:rsidRPr="00D611BC">
        <w:rPr>
          <w:rFonts w:ascii="Cambria" w:hAnsi="Cambria" w:cs="Cambria"/>
        </w:rPr>
        <w:t xml:space="preserve"> ΕΠΑ.Λ Κομοτηνής) προτίθεται να πραγματο</w:t>
      </w:r>
      <w:r>
        <w:rPr>
          <w:rFonts w:ascii="Cambria" w:hAnsi="Cambria" w:cs="Cambria"/>
        </w:rPr>
        <w:t xml:space="preserve">ποιήσει  ημερήσια διδακτική επίσκεψη  στις  23 Νοεμβρίου  2016 </w:t>
      </w:r>
      <w:r>
        <w:rPr>
          <w:rFonts w:ascii="Cambria" w:hAnsi="Cambria" w:cs="Cambria"/>
          <w:b/>
          <w:bCs/>
        </w:rPr>
        <w:t xml:space="preserve">στο Μουσείο Αρχαίας Τεχνολογίας Καβάλας  </w:t>
      </w:r>
      <w:r w:rsidRPr="00AB7953"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</w:rPr>
        <w:t xml:space="preserve">με συμμετοχή    μαθητών  και  4 καθηγητών (ένας αρχηγός και τρεις </w:t>
      </w:r>
      <w:r w:rsidRPr="00D611BC">
        <w:rPr>
          <w:rFonts w:ascii="Cambria" w:hAnsi="Cambria" w:cs="Cambria"/>
        </w:rPr>
        <w:t>συνοδοί).</w:t>
      </w:r>
    </w:p>
    <w:p w:rsidR="00C86335" w:rsidRPr="00D611BC" w:rsidRDefault="00C86335" w:rsidP="00D611BC">
      <w:pPr>
        <w:spacing w:before="100" w:beforeAutospacing="1" w:after="100" w:afterAutospacing="1"/>
        <w:rPr>
          <w:rFonts w:ascii="Cambria" w:hAnsi="Cambria" w:cs="Cambria"/>
        </w:rPr>
      </w:pPr>
      <w:r w:rsidRPr="00D611BC">
        <w:rPr>
          <w:rFonts w:ascii="Cambria" w:hAnsi="Cambria" w:cs="Cambria"/>
        </w:rPr>
        <w:t xml:space="preserve">                </w:t>
      </w:r>
      <w:r w:rsidRPr="00D611BC">
        <w:rPr>
          <w:rFonts w:ascii="Cambria" w:hAnsi="Cambria" w:cs="Cambria"/>
          <w:b/>
          <w:bCs/>
        </w:rPr>
        <w:t>Καλούνται οι ενδιαφερόμενοι να υποβάλλου</w:t>
      </w:r>
      <w:r>
        <w:rPr>
          <w:rFonts w:ascii="Cambria" w:hAnsi="Cambria" w:cs="Cambria"/>
          <w:b/>
          <w:bCs/>
        </w:rPr>
        <w:t xml:space="preserve">ν στο σχολείο μας μέχρι τις   16-11-2016  ημέρα Τετάρτη  </w:t>
      </w:r>
      <w:r w:rsidRPr="00D611BC">
        <w:rPr>
          <w:rFonts w:ascii="Cambria" w:hAnsi="Cambria" w:cs="Cambria"/>
          <w:b/>
          <w:bCs/>
        </w:rPr>
        <w:t xml:space="preserve"> και ώρα 12.00 μ.μ  κλειστές προσφορές.</w:t>
      </w:r>
    </w:p>
    <w:p w:rsidR="00C86335" w:rsidRDefault="00C86335" w:rsidP="00D611BC">
      <w:p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C86335" w:rsidRDefault="00C86335">
      <w:bookmarkStart w:id="0" w:name="BM0_4_table01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4099"/>
        <w:gridCol w:w="5919"/>
      </w:tblGrid>
      <w:tr w:rsidR="00C86335">
        <w:trPr>
          <w:jc w:val="center"/>
        </w:trPr>
        <w:tc>
          <w:tcPr>
            <w:tcW w:w="0" w:type="auto"/>
          </w:tcPr>
          <w:p w:rsidR="00C86335" w:rsidRPr="007016F8" w:rsidRDefault="00C86335" w:rsidP="0099345C">
            <w:pPr>
              <w:jc w:val="center"/>
            </w:pPr>
            <w:r w:rsidRPr="007016F8">
              <w:t>Α</w:t>
            </w:r>
          </w:p>
        </w:tc>
        <w:tc>
          <w:tcPr>
            <w:tcW w:w="0" w:type="auto"/>
          </w:tcPr>
          <w:p w:rsidR="00C86335" w:rsidRPr="00D611BC" w:rsidRDefault="00C86335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ΠΡΟΟΡΙΣΜΟΣ</w:t>
            </w:r>
          </w:p>
        </w:tc>
        <w:tc>
          <w:tcPr>
            <w:tcW w:w="0" w:type="auto"/>
          </w:tcPr>
          <w:p w:rsidR="00C86335" w:rsidRPr="00D611BC" w:rsidRDefault="00C86335" w:rsidP="00796804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</w:rPr>
              <w:t xml:space="preserve">Μουσείο Αρχαίας Τεχνολογίας </w:t>
            </w:r>
            <w:r>
              <w:rPr>
                <w:rFonts w:ascii="Cambria" w:hAnsi="Cambria" w:cs="Cambria"/>
              </w:rPr>
              <w:t xml:space="preserve">Καβάλας </w:t>
            </w:r>
          </w:p>
        </w:tc>
      </w:tr>
      <w:tr w:rsidR="00C86335">
        <w:trPr>
          <w:jc w:val="center"/>
        </w:trPr>
        <w:tc>
          <w:tcPr>
            <w:tcW w:w="0" w:type="auto"/>
          </w:tcPr>
          <w:p w:rsidR="00C86335" w:rsidRPr="007016F8" w:rsidRDefault="00C86335" w:rsidP="0099345C">
            <w:pPr>
              <w:jc w:val="center"/>
            </w:pPr>
            <w:r w:rsidRPr="007016F8">
              <w:t>Β</w:t>
            </w:r>
          </w:p>
        </w:tc>
        <w:tc>
          <w:tcPr>
            <w:tcW w:w="0" w:type="auto"/>
          </w:tcPr>
          <w:p w:rsidR="00C86335" w:rsidRPr="00D611BC" w:rsidRDefault="00C86335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ΠΡΟΒΛΕΠΟΜΕΝΟΣ ΑΡΙΘΜΟΣ</w:t>
            </w:r>
          </w:p>
          <w:p w:rsidR="00C86335" w:rsidRPr="00D611BC" w:rsidRDefault="00C86335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ΣΥΜΜΕΤΕΧΟΝΤΩΝ</w:t>
            </w:r>
          </w:p>
          <w:p w:rsidR="00C86335" w:rsidRPr="00D611BC" w:rsidRDefault="00C86335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(ΜΑΘΗΤΩΝ – ΚΑΘΗΓΗΤΩΝ)</w:t>
            </w:r>
          </w:p>
        </w:tc>
        <w:tc>
          <w:tcPr>
            <w:tcW w:w="0" w:type="auto"/>
          </w:tcPr>
          <w:p w:rsidR="00C86335" w:rsidRPr="000535A7" w:rsidRDefault="00C86335" w:rsidP="00C76242">
            <w:pPr>
              <w:ind w:left="3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                            </w:t>
            </w:r>
            <w:r w:rsidRPr="00D611BC">
              <w:rPr>
                <w:rFonts w:ascii="Cambria" w:hAnsi="Cambria" w:cs="Cambria"/>
              </w:rPr>
              <w:t xml:space="preserve"> Μαθητές</w:t>
            </w:r>
            <w:r w:rsidRPr="000535A7"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</w:rPr>
              <w:t>: 45</w:t>
            </w:r>
          </w:p>
          <w:p w:rsidR="00C86335" w:rsidRPr="00D611BC" w:rsidRDefault="00C86335" w:rsidP="006D29D4">
            <w:pPr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 xml:space="preserve">      </w:t>
            </w:r>
            <w:r>
              <w:rPr>
                <w:rFonts w:ascii="Cambria" w:hAnsi="Cambria" w:cs="Cambria"/>
              </w:rPr>
              <w:t xml:space="preserve">                              3 </w:t>
            </w:r>
            <w:r w:rsidRPr="00D611BC">
              <w:rPr>
                <w:rFonts w:ascii="Cambria" w:hAnsi="Cambria" w:cs="Cambria"/>
              </w:rPr>
              <w:t xml:space="preserve">Συνοδοί  καθηγητές </w:t>
            </w:r>
          </w:p>
          <w:p w:rsidR="00C86335" w:rsidRPr="00D611BC" w:rsidRDefault="00C86335" w:rsidP="00C76242">
            <w:pPr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 xml:space="preserve">       </w:t>
            </w:r>
            <w:r>
              <w:rPr>
                <w:rFonts w:ascii="Cambria" w:hAnsi="Cambria" w:cs="Cambria"/>
              </w:rPr>
              <w:t xml:space="preserve">                             1 </w:t>
            </w:r>
            <w:r w:rsidRPr="00D611BC">
              <w:rPr>
                <w:rFonts w:ascii="Cambria" w:hAnsi="Cambria" w:cs="Cambria"/>
              </w:rPr>
              <w:t xml:space="preserve">Αρχηγός  καθηγητής    </w:t>
            </w:r>
          </w:p>
        </w:tc>
      </w:tr>
      <w:tr w:rsidR="00C86335" w:rsidRPr="00D611BC">
        <w:trPr>
          <w:jc w:val="center"/>
        </w:trPr>
        <w:tc>
          <w:tcPr>
            <w:tcW w:w="0" w:type="auto"/>
          </w:tcPr>
          <w:p w:rsidR="00C86335" w:rsidRPr="00D611BC" w:rsidRDefault="00C86335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Γ</w:t>
            </w:r>
          </w:p>
        </w:tc>
        <w:tc>
          <w:tcPr>
            <w:tcW w:w="0" w:type="auto"/>
          </w:tcPr>
          <w:p w:rsidR="00C86335" w:rsidRPr="00D611BC" w:rsidRDefault="00C86335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ΜΕΤΑΦΟΡΙΚΟ   ΜΕΣΟ</w:t>
            </w:r>
          </w:p>
        </w:tc>
        <w:tc>
          <w:tcPr>
            <w:tcW w:w="0" w:type="auto"/>
          </w:tcPr>
          <w:p w:rsidR="00C86335" w:rsidRPr="00D611BC" w:rsidRDefault="00C86335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Τουριστικό Λεωφορείο</w:t>
            </w:r>
            <w:r>
              <w:rPr>
                <w:rFonts w:ascii="Cambria" w:hAnsi="Cambria" w:cs="Cambria"/>
              </w:rPr>
              <w:t xml:space="preserve"> </w:t>
            </w:r>
          </w:p>
        </w:tc>
      </w:tr>
      <w:tr w:rsidR="00C86335" w:rsidRPr="00D611BC">
        <w:trPr>
          <w:jc w:val="center"/>
        </w:trPr>
        <w:tc>
          <w:tcPr>
            <w:tcW w:w="0" w:type="auto"/>
          </w:tcPr>
          <w:p w:rsidR="00C86335" w:rsidRPr="00D611BC" w:rsidRDefault="00C86335" w:rsidP="0099345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0" w:type="auto"/>
          </w:tcPr>
          <w:p w:rsidR="00C86335" w:rsidRPr="00D611BC" w:rsidRDefault="00C86335" w:rsidP="0099345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0" w:type="auto"/>
          </w:tcPr>
          <w:p w:rsidR="00C86335" w:rsidRPr="00D611BC" w:rsidRDefault="00C86335" w:rsidP="00123090">
            <w:pPr>
              <w:jc w:val="center"/>
              <w:rPr>
                <w:rFonts w:ascii="Cambria" w:hAnsi="Cambria" w:cs="Cambria"/>
              </w:rPr>
            </w:pPr>
          </w:p>
        </w:tc>
      </w:tr>
      <w:tr w:rsidR="00C86335" w:rsidRPr="00D611BC">
        <w:trPr>
          <w:jc w:val="center"/>
        </w:trPr>
        <w:tc>
          <w:tcPr>
            <w:tcW w:w="0" w:type="auto"/>
          </w:tcPr>
          <w:p w:rsidR="00C86335" w:rsidRPr="00D611BC" w:rsidRDefault="00C86335" w:rsidP="0099345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Δ</w:t>
            </w:r>
          </w:p>
        </w:tc>
        <w:tc>
          <w:tcPr>
            <w:tcW w:w="0" w:type="auto"/>
          </w:tcPr>
          <w:p w:rsidR="00C86335" w:rsidRPr="00D611BC" w:rsidRDefault="00C86335" w:rsidP="0099345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0" w:type="auto"/>
          </w:tcPr>
          <w:p w:rsidR="00C86335" w:rsidRDefault="00C86335" w:rsidP="00867A46">
            <w:pPr>
              <w:numPr>
                <w:ilvl w:val="0"/>
                <w:numId w:val="3"/>
              </w:numPr>
              <w:jc w:val="both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Τ</w:t>
            </w:r>
            <w:r w:rsidRPr="00D611BC">
              <w:rPr>
                <w:rFonts w:ascii="Cambria" w:hAnsi="Cambria" w:cs="Cambria"/>
                <w:lang w:val="en-US"/>
              </w:rPr>
              <w:t>o</w:t>
            </w:r>
            <w:r w:rsidRPr="00D611BC">
              <w:rPr>
                <w:rFonts w:ascii="Cambria" w:hAnsi="Cambria" w:cs="Cambria"/>
              </w:rPr>
              <w:t xml:space="preserve"> λεωφορείο θα προτιμούσαμε να είναι </w:t>
            </w:r>
            <w:r w:rsidRPr="00D611BC">
              <w:rPr>
                <w:rFonts w:ascii="Cambria" w:hAnsi="Cambria" w:cs="Cambria"/>
                <w:b/>
                <w:bCs/>
              </w:rPr>
              <w:t>κλιματιζόμεν</w:t>
            </w:r>
            <w:r w:rsidRPr="00D611BC">
              <w:rPr>
                <w:rFonts w:ascii="Cambria" w:hAnsi="Cambria" w:cs="Cambria"/>
                <w:b/>
                <w:bCs/>
                <w:lang w:val="en-US"/>
              </w:rPr>
              <w:t>o</w:t>
            </w:r>
            <w:r w:rsidRPr="00D611BC">
              <w:rPr>
                <w:rFonts w:ascii="Cambria" w:hAnsi="Cambria" w:cs="Cambria"/>
              </w:rPr>
              <w:t xml:space="preserve"> και να είναι </w:t>
            </w:r>
            <w:r w:rsidRPr="00D611BC">
              <w:rPr>
                <w:rFonts w:ascii="Cambria" w:hAnsi="Cambria" w:cs="Cambria"/>
                <w:b/>
                <w:bCs/>
              </w:rPr>
              <w:t>στην διάθεση των μαθητών</w:t>
            </w:r>
            <w:r w:rsidRPr="00D611BC">
              <w:rPr>
                <w:rFonts w:ascii="Cambria" w:hAnsi="Cambria" w:cs="Cambria"/>
              </w:rPr>
              <w:t xml:space="preserve"> καθ΄όλη την διάρκεια της εκδρομής.</w:t>
            </w:r>
          </w:p>
          <w:p w:rsidR="00C86335" w:rsidRPr="00D611BC" w:rsidRDefault="00C86335" w:rsidP="00FA3265">
            <w:pPr>
              <w:numPr>
                <w:ilvl w:val="0"/>
                <w:numId w:val="3"/>
              </w:numPr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 xml:space="preserve">Προσφορά </w:t>
            </w:r>
            <w:r w:rsidRPr="00D611BC">
              <w:rPr>
                <w:rFonts w:ascii="Cambria" w:hAnsi="Cambria" w:cs="Cambria"/>
                <w:b/>
                <w:bCs/>
                <w:lang w:val="en-US"/>
              </w:rPr>
              <w:t>FREE</w:t>
            </w:r>
            <w:r w:rsidRPr="00D611BC">
              <w:rPr>
                <w:rFonts w:ascii="Cambria" w:hAnsi="Cambria" w:cs="Cambria"/>
                <w:b/>
                <w:bCs/>
              </w:rPr>
              <w:t xml:space="preserve"> </w:t>
            </w:r>
            <w:r w:rsidRPr="00D611BC">
              <w:rPr>
                <w:rFonts w:ascii="Cambria" w:hAnsi="Cambria" w:cs="Cambria"/>
              </w:rPr>
              <w:t>, πέραν των συνοδών καθηγητών, εισιτηρίων για ασθενείς οικονομικά μαθητές μας.</w:t>
            </w:r>
          </w:p>
          <w:p w:rsidR="00C86335" w:rsidRPr="00D611BC" w:rsidRDefault="00C86335" w:rsidP="00470222">
            <w:pPr>
              <w:ind w:left="360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 xml:space="preserve">       </w:t>
            </w:r>
          </w:p>
        </w:tc>
      </w:tr>
      <w:tr w:rsidR="00C86335" w:rsidRPr="00D611BC">
        <w:trPr>
          <w:jc w:val="center"/>
        </w:trPr>
        <w:tc>
          <w:tcPr>
            <w:tcW w:w="0" w:type="auto"/>
          </w:tcPr>
          <w:p w:rsidR="00C86335" w:rsidRPr="00D611BC" w:rsidRDefault="00C86335" w:rsidP="0099345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Ε</w:t>
            </w:r>
          </w:p>
        </w:tc>
        <w:tc>
          <w:tcPr>
            <w:tcW w:w="0" w:type="auto"/>
          </w:tcPr>
          <w:p w:rsidR="00C86335" w:rsidRPr="00D611BC" w:rsidRDefault="00C86335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ΥΠΟΧΡΕΩΤΙΚΗ ΑΣΦΑΛΙΣΗ ΕΥΘΥΝΗΣ ΔΙΟΡΓΑΝΩΤΗ</w:t>
            </w:r>
          </w:p>
        </w:tc>
        <w:tc>
          <w:tcPr>
            <w:tcW w:w="0" w:type="auto"/>
          </w:tcPr>
          <w:p w:rsidR="00C86335" w:rsidRPr="00D611BC" w:rsidRDefault="00C86335" w:rsidP="0099345C">
            <w:pPr>
              <w:numPr>
                <w:ilvl w:val="0"/>
                <w:numId w:val="4"/>
              </w:num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  <w:b/>
                <w:bCs/>
              </w:rPr>
              <w:t>Ομαδική και ονομαστική (ατομική)  ασφάλιση</w:t>
            </w:r>
          </w:p>
          <w:p w:rsidR="00C86335" w:rsidRPr="00D611BC" w:rsidRDefault="00C86335" w:rsidP="00173C22">
            <w:pPr>
              <w:ind w:left="720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 xml:space="preserve">των </w:t>
            </w:r>
            <w:r w:rsidRPr="00D611BC">
              <w:rPr>
                <w:rFonts w:ascii="Cambria" w:hAnsi="Cambria" w:cs="Cambria"/>
                <w:u w:val="single"/>
              </w:rPr>
              <w:t>μαθητών</w:t>
            </w:r>
            <w:r w:rsidRPr="00D611BC">
              <w:rPr>
                <w:rFonts w:ascii="Cambria" w:hAnsi="Cambria" w:cs="Cambria"/>
              </w:rPr>
              <w:t xml:space="preserve"> και των </w:t>
            </w:r>
            <w:r w:rsidRPr="00D611BC">
              <w:rPr>
                <w:rFonts w:ascii="Cambria" w:hAnsi="Cambria" w:cs="Cambria"/>
                <w:u w:val="single"/>
              </w:rPr>
              <w:t>συνοδών καθηγητών</w:t>
            </w:r>
            <w:r w:rsidRPr="00D611BC">
              <w:rPr>
                <w:rFonts w:ascii="Cambria" w:hAnsi="Cambria" w:cs="Cambria"/>
              </w:rPr>
              <w:t xml:space="preserve"> και ιατροφαρμακευτική περίθαλψη για κάθε έναν από τους προαναφερόμενους.</w:t>
            </w:r>
          </w:p>
          <w:p w:rsidR="00C86335" w:rsidRPr="00D611BC" w:rsidRDefault="00C86335" w:rsidP="0099345C">
            <w:pPr>
              <w:numPr>
                <w:ilvl w:val="0"/>
                <w:numId w:val="4"/>
              </w:numPr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  <w:b/>
                <w:bCs/>
              </w:rPr>
              <w:t>Ασφάλεια αστικής και επαγγελματικής</w:t>
            </w:r>
            <w:r w:rsidRPr="00D611BC">
              <w:rPr>
                <w:rFonts w:ascii="Cambria" w:hAnsi="Cambria" w:cs="Cambria"/>
              </w:rPr>
              <w:t xml:space="preserve"> ευθύνης</w:t>
            </w:r>
          </w:p>
          <w:p w:rsidR="00C86335" w:rsidRPr="00D611BC" w:rsidRDefault="00C86335" w:rsidP="0099345C">
            <w:pPr>
              <w:numPr>
                <w:ilvl w:val="0"/>
                <w:numId w:val="4"/>
              </w:numPr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 xml:space="preserve">Υποχρεωτική </w:t>
            </w:r>
            <w:r w:rsidRPr="00D611BC">
              <w:rPr>
                <w:rFonts w:ascii="Cambria" w:hAnsi="Cambria" w:cs="Cambria"/>
                <w:b/>
                <w:bCs/>
              </w:rPr>
              <w:t>ασφάλιση ευθύνης διοργανωτή</w:t>
            </w:r>
          </w:p>
          <w:p w:rsidR="00C86335" w:rsidRPr="00D611BC" w:rsidRDefault="00C86335" w:rsidP="0099345C">
            <w:pPr>
              <w:numPr>
                <w:ilvl w:val="0"/>
                <w:numId w:val="4"/>
              </w:numPr>
              <w:rPr>
                <w:rFonts w:ascii="Cambria" w:hAnsi="Cambria" w:cs="Cambria"/>
                <w:i/>
                <w:iCs/>
                <w:u w:val="single"/>
              </w:rPr>
            </w:pPr>
            <w:r w:rsidRPr="00D611BC">
              <w:rPr>
                <w:rFonts w:ascii="Cambria" w:hAnsi="Cambria" w:cs="Cambria"/>
                <w:b/>
                <w:bCs/>
              </w:rPr>
              <w:t xml:space="preserve">Ασφάλεια </w:t>
            </w:r>
            <w:r w:rsidRPr="00D611BC">
              <w:rPr>
                <w:rFonts w:ascii="Cambria" w:hAnsi="Cambria" w:cs="Cambria"/>
              </w:rPr>
              <w:t xml:space="preserve">για κάθε περίπτωση </w:t>
            </w:r>
            <w:r w:rsidRPr="00D611BC">
              <w:rPr>
                <w:rFonts w:ascii="Cambria" w:hAnsi="Cambria" w:cs="Cambria"/>
                <w:b/>
                <w:bCs/>
              </w:rPr>
              <w:t>ασθένειας ή ατυχήματος</w:t>
            </w:r>
            <w:r w:rsidRPr="00D611BC">
              <w:rPr>
                <w:rFonts w:ascii="Cambria" w:hAnsi="Cambria" w:cs="Cambria"/>
              </w:rPr>
              <w:t xml:space="preserve"> </w:t>
            </w:r>
            <w:r w:rsidRPr="00D611BC">
              <w:rPr>
                <w:rFonts w:ascii="Cambria" w:hAnsi="Cambria" w:cs="Cambria"/>
                <w:u w:val="single"/>
              </w:rPr>
              <w:t>μαθητή ή συνοδού καθηγητή</w:t>
            </w:r>
            <w:r w:rsidRPr="00D611BC">
              <w:rPr>
                <w:rFonts w:ascii="Cambria" w:hAnsi="Cambria" w:cs="Cambria"/>
              </w:rPr>
              <w:t xml:space="preserve"> με </w:t>
            </w:r>
            <w:r w:rsidRPr="00D611BC">
              <w:rPr>
                <w:rFonts w:ascii="Cambria" w:hAnsi="Cambria" w:cs="Cambria"/>
                <w:i/>
                <w:iCs/>
                <w:u w:val="single"/>
              </w:rPr>
              <w:t>μέριμνα του Γραφείου για περίπτωση άμεσης επιστροφή .</w:t>
            </w:r>
          </w:p>
          <w:p w:rsidR="00C86335" w:rsidRPr="00D611BC" w:rsidRDefault="00C86335" w:rsidP="0099345C">
            <w:pPr>
              <w:numPr>
                <w:ilvl w:val="0"/>
                <w:numId w:val="4"/>
              </w:numPr>
              <w:rPr>
                <w:rFonts w:ascii="Cambria" w:hAnsi="Cambria" w:cs="Cambria"/>
                <w:b/>
                <w:bCs/>
              </w:rPr>
            </w:pPr>
            <w:r w:rsidRPr="00D611BC">
              <w:rPr>
                <w:rFonts w:ascii="Cambria" w:hAnsi="Cambria" w:cs="Cambria"/>
              </w:rPr>
              <w:t xml:space="preserve">Μαζί με την κλειστή προσφορά θα </w:t>
            </w:r>
            <w:r w:rsidRPr="00D611BC">
              <w:rPr>
                <w:rFonts w:ascii="Cambria" w:hAnsi="Cambria" w:cs="Cambria"/>
                <w:b/>
                <w:bCs/>
              </w:rPr>
              <w:t>κατατεθεί και Υπεύθυνη Δήλωση  για ύπαρξη  Ειδικού Σήματος Λειτουργίας , το οποίο θα είναι σε ισχύ.</w:t>
            </w:r>
          </w:p>
          <w:p w:rsidR="00C86335" w:rsidRPr="00D611BC" w:rsidRDefault="00C86335" w:rsidP="00341A42">
            <w:pPr>
              <w:numPr>
                <w:ilvl w:val="0"/>
                <w:numId w:val="4"/>
              </w:numPr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 xml:space="preserve">Μαζί με την κλειστή προσφορά θα </w:t>
            </w:r>
            <w:r w:rsidRPr="00D611BC">
              <w:rPr>
                <w:rFonts w:ascii="Cambria" w:hAnsi="Cambria" w:cs="Cambria"/>
                <w:b/>
                <w:bCs/>
              </w:rPr>
              <w:t xml:space="preserve">αναγράφεται </w:t>
            </w:r>
            <w:r w:rsidRPr="00D611BC">
              <w:rPr>
                <w:rFonts w:ascii="Cambria" w:hAnsi="Cambria" w:cs="Cambria"/>
              </w:rPr>
              <w:t xml:space="preserve"> το </w:t>
            </w:r>
            <w:r w:rsidRPr="00D611BC">
              <w:rPr>
                <w:rFonts w:ascii="Cambria" w:hAnsi="Cambria" w:cs="Cambria"/>
                <w:u w:val="single"/>
              </w:rPr>
              <w:t>συνολικό κόστος</w:t>
            </w:r>
            <w:r w:rsidRPr="00D611BC">
              <w:rPr>
                <w:rFonts w:ascii="Cambria" w:hAnsi="Cambria" w:cs="Cambria"/>
              </w:rPr>
              <w:t xml:space="preserve"> της εκδρομής και το </w:t>
            </w:r>
            <w:r w:rsidRPr="00D611BC">
              <w:rPr>
                <w:rFonts w:ascii="Cambria" w:hAnsi="Cambria" w:cs="Cambria"/>
                <w:u w:val="single"/>
              </w:rPr>
              <w:t>κόστος για κάθε μαθητή</w:t>
            </w:r>
            <w:r w:rsidRPr="00D611BC">
              <w:rPr>
                <w:rFonts w:ascii="Cambria" w:hAnsi="Cambria" w:cs="Cambria"/>
              </w:rPr>
              <w:t xml:space="preserve"> </w:t>
            </w:r>
            <w:r w:rsidRPr="00D611BC">
              <w:rPr>
                <w:rFonts w:ascii="Cambria" w:hAnsi="Cambria" w:cs="Cambria"/>
                <w:b/>
                <w:bCs/>
              </w:rPr>
              <w:t>με υπεύθυνη δήλωση ότι δεν θα επιβαρυνθούν οι μαθητές για υπαιτιότητα του Γραφείου.</w:t>
            </w:r>
          </w:p>
          <w:p w:rsidR="00C86335" w:rsidRPr="00D611BC" w:rsidRDefault="00C86335" w:rsidP="0099345C">
            <w:pPr>
              <w:ind w:left="360"/>
              <w:rPr>
                <w:rFonts w:ascii="Cambria" w:hAnsi="Cambria" w:cs="Cambria"/>
              </w:rPr>
            </w:pPr>
          </w:p>
        </w:tc>
      </w:tr>
      <w:tr w:rsidR="00C86335" w:rsidRPr="00D611BC">
        <w:trPr>
          <w:jc w:val="center"/>
        </w:trPr>
        <w:tc>
          <w:tcPr>
            <w:tcW w:w="0" w:type="auto"/>
          </w:tcPr>
          <w:p w:rsidR="00C86335" w:rsidRPr="00D611BC" w:rsidRDefault="00C86335" w:rsidP="0099345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ΣΤ</w:t>
            </w:r>
          </w:p>
        </w:tc>
        <w:tc>
          <w:tcPr>
            <w:tcW w:w="0" w:type="auto"/>
          </w:tcPr>
          <w:p w:rsidR="00C86335" w:rsidRPr="00D611BC" w:rsidRDefault="00C86335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ΚΑΤΑΛΗΚΤΙΚΗ  ΗΜΕΡΟΜΗΝΙΑΠΡΟΣΦΟΡΩΝ</w:t>
            </w:r>
          </w:p>
        </w:tc>
        <w:tc>
          <w:tcPr>
            <w:tcW w:w="0" w:type="auto"/>
          </w:tcPr>
          <w:p w:rsidR="00C86335" w:rsidRPr="00D611BC" w:rsidRDefault="00C86335" w:rsidP="00BE7080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        ΤΕΤΑΡΤΗ     16   Νοεμβρίου   2016</w:t>
            </w:r>
            <w:r w:rsidRPr="00D611BC">
              <w:rPr>
                <w:rFonts w:ascii="Cambria" w:hAnsi="Cambria" w:cs="Cambria"/>
              </w:rPr>
              <w:t>, ώρα 12.00</w:t>
            </w:r>
          </w:p>
        </w:tc>
      </w:tr>
      <w:tr w:rsidR="00C86335" w:rsidRPr="00D611BC">
        <w:trPr>
          <w:jc w:val="center"/>
        </w:trPr>
        <w:tc>
          <w:tcPr>
            <w:tcW w:w="0" w:type="auto"/>
          </w:tcPr>
          <w:p w:rsidR="00C86335" w:rsidRPr="00D611BC" w:rsidRDefault="00C86335" w:rsidP="0099345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Ζ</w:t>
            </w:r>
          </w:p>
        </w:tc>
        <w:tc>
          <w:tcPr>
            <w:tcW w:w="0" w:type="auto"/>
          </w:tcPr>
          <w:p w:rsidR="00C86335" w:rsidRPr="00D611BC" w:rsidRDefault="00C86335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ΤΙΤΛΟΣ ΓΡΑΦΕΙΟΥ – ΟΝΟΜΑΤΑ ΟΔΗΓΩΝ – ΟΝΟΜΑΤΑ ΣΥΝΟΔΩΝ ΠΡΑΚΤΟΡΕΙΟΥ</w:t>
            </w:r>
          </w:p>
        </w:tc>
        <w:tc>
          <w:tcPr>
            <w:tcW w:w="0" w:type="auto"/>
          </w:tcPr>
          <w:p w:rsidR="00C86335" w:rsidRPr="00D611BC" w:rsidRDefault="00C86335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Αναφορά τίτλου γραφείου με τηλέφωνα και ΦΑΞ</w:t>
            </w:r>
          </w:p>
          <w:p w:rsidR="00C86335" w:rsidRPr="00D611BC" w:rsidRDefault="00C86335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Καθώς και του συνοδού του γραφείου, των οδηγών και του ξεναγού (αν υπάρχει διάθεση από το γραφείο)</w:t>
            </w:r>
          </w:p>
        </w:tc>
      </w:tr>
    </w:tbl>
    <w:p w:rsidR="00C86335" w:rsidRPr="00D611BC" w:rsidRDefault="00C86335" w:rsidP="006D7A86">
      <w:pPr>
        <w:rPr>
          <w:rFonts w:ascii="Cambria" w:hAnsi="Cambria" w:cs="Cambria"/>
          <w:b/>
          <w:bCs/>
        </w:rPr>
      </w:pPr>
    </w:p>
    <w:p w:rsidR="00C86335" w:rsidRPr="00D611BC" w:rsidRDefault="00C86335" w:rsidP="006D7A86">
      <w:pPr>
        <w:rPr>
          <w:rFonts w:ascii="Cambria" w:hAnsi="Cambria" w:cs="Cambria"/>
          <w:b/>
          <w:bCs/>
          <w:u w:val="single"/>
        </w:rPr>
      </w:pPr>
      <w:r w:rsidRPr="00D611BC">
        <w:rPr>
          <w:rFonts w:ascii="Cambria" w:hAnsi="Cambria" w:cs="Cambria"/>
          <w:b/>
          <w:bCs/>
          <w:u w:val="single"/>
        </w:rPr>
        <w:t>Η μη πληρότητα του κλειστού φακέλου προσφοράς και η μη τήρηση των παραπάνω αποτελεί αιτία απόρριψης του υποψήφιου αναδόχου γραφείου.</w:t>
      </w:r>
    </w:p>
    <w:p w:rsidR="00C86335" w:rsidRPr="00D611BC" w:rsidRDefault="00C86335" w:rsidP="006D7A86">
      <w:pPr>
        <w:rPr>
          <w:rFonts w:ascii="Cambria" w:hAnsi="Cambria" w:cs="Cambria"/>
          <w:b/>
          <w:bCs/>
          <w:u w:val="single"/>
        </w:rPr>
      </w:pPr>
      <w:r w:rsidRPr="00D611BC">
        <w:rPr>
          <w:rFonts w:ascii="Cambria" w:hAnsi="Cambria" w:cs="Cambria"/>
          <w:b/>
          <w:bCs/>
          <w:u w:val="single"/>
        </w:rPr>
        <w:t>Επίσης σας αποστέλλουμε συνημμένα αναλυτικό πρόγραμμα της εκπαιδευτικής μας επίσκεψης.</w:t>
      </w:r>
    </w:p>
    <w:p w:rsidR="00C86335" w:rsidRPr="00D611BC" w:rsidRDefault="00C86335" w:rsidP="006D7A86">
      <w:pPr>
        <w:rPr>
          <w:rFonts w:ascii="Cambria" w:hAnsi="Cambria" w:cs="Cambria"/>
          <w:b/>
          <w:bCs/>
        </w:rPr>
      </w:pPr>
    </w:p>
    <w:p w:rsidR="00C86335" w:rsidRPr="00D611BC" w:rsidRDefault="00C86335" w:rsidP="002B5A82">
      <w:pPr>
        <w:jc w:val="right"/>
        <w:rPr>
          <w:rFonts w:ascii="Cambria" w:hAnsi="Cambria" w:cs="Cambria"/>
          <w:b/>
          <w:bCs/>
        </w:rPr>
      </w:pPr>
      <w:r w:rsidRPr="00D611BC">
        <w:rPr>
          <w:rFonts w:ascii="Cambria" w:hAnsi="Cambria" w:cs="Cambria"/>
          <w:b/>
          <w:bCs/>
        </w:rPr>
        <w:t>Η ΔΙΕΘΥΝΤΡΙΑ</w:t>
      </w:r>
    </w:p>
    <w:p w:rsidR="00C86335" w:rsidRPr="00D611BC" w:rsidRDefault="00C86335" w:rsidP="002B5A82">
      <w:pPr>
        <w:jc w:val="right"/>
        <w:rPr>
          <w:rFonts w:ascii="Cambria" w:hAnsi="Cambria" w:cs="Cambria"/>
          <w:b/>
          <w:bCs/>
        </w:rPr>
      </w:pPr>
    </w:p>
    <w:p w:rsidR="00C86335" w:rsidRPr="00D611BC" w:rsidRDefault="00C86335" w:rsidP="002B5A82">
      <w:pPr>
        <w:jc w:val="right"/>
        <w:rPr>
          <w:rFonts w:ascii="Cambria" w:hAnsi="Cambria" w:cs="Cambria"/>
          <w:b/>
          <w:bCs/>
        </w:rPr>
      </w:pPr>
    </w:p>
    <w:p w:rsidR="00C86335" w:rsidRPr="00D611BC" w:rsidRDefault="00C86335" w:rsidP="002B5A82">
      <w:pPr>
        <w:jc w:val="right"/>
        <w:rPr>
          <w:rFonts w:ascii="Cambria" w:hAnsi="Cambria" w:cs="Cambria"/>
          <w:b/>
          <w:bCs/>
        </w:rPr>
      </w:pPr>
    </w:p>
    <w:p w:rsidR="00C86335" w:rsidRPr="00D611BC" w:rsidRDefault="00C86335" w:rsidP="002B5A82">
      <w:pPr>
        <w:jc w:val="right"/>
        <w:rPr>
          <w:rFonts w:ascii="Cambria" w:hAnsi="Cambria" w:cs="Cambria"/>
          <w:b/>
          <w:bCs/>
        </w:rPr>
      </w:pPr>
      <w:r w:rsidRPr="00D611BC">
        <w:rPr>
          <w:rFonts w:ascii="Cambria" w:hAnsi="Cambria" w:cs="Cambria"/>
          <w:b/>
          <w:bCs/>
        </w:rPr>
        <w:t xml:space="preserve">   ΚΑΪΟΠΟΥΛΟΥ ΓΡΑΜΜΑΤΑ</w:t>
      </w:r>
    </w:p>
    <w:sectPr w:rsidR="00C86335" w:rsidRPr="00D611BC" w:rsidSect="00EC497C">
      <w:pgSz w:w="11906" w:h="16838" w:code="9"/>
      <w:pgMar w:top="719" w:right="1134" w:bottom="1134" w:left="4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066F"/>
    <w:multiLevelType w:val="hybridMultilevel"/>
    <w:tmpl w:val="611607B8"/>
    <w:lvl w:ilvl="0" w:tplc="4C82A05E">
      <w:start w:val="2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29C93E4E"/>
    <w:multiLevelType w:val="hybridMultilevel"/>
    <w:tmpl w:val="0DB88D5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10C124D"/>
    <w:multiLevelType w:val="hybridMultilevel"/>
    <w:tmpl w:val="78C22AC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72175F5"/>
    <w:multiLevelType w:val="hybridMultilevel"/>
    <w:tmpl w:val="F5DA7760"/>
    <w:lvl w:ilvl="0" w:tplc="B7F26B68">
      <w:start w:val="4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97C"/>
    <w:rsid w:val="00004453"/>
    <w:rsid w:val="00007122"/>
    <w:rsid w:val="00045D8D"/>
    <w:rsid w:val="000535A7"/>
    <w:rsid w:val="000667D1"/>
    <w:rsid w:val="0008031F"/>
    <w:rsid w:val="00090B0E"/>
    <w:rsid w:val="00095417"/>
    <w:rsid w:val="000C18EF"/>
    <w:rsid w:val="000C3F62"/>
    <w:rsid w:val="0011283E"/>
    <w:rsid w:val="0011578B"/>
    <w:rsid w:val="0012094E"/>
    <w:rsid w:val="00123090"/>
    <w:rsid w:val="00173127"/>
    <w:rsid w:val="00173C22"/>
    <w:rsid w:val="001867A8"/>
    <w:rsid w:val="001D1E2E"/>
    <w:rsid w:val="001E6EA3"/>
    <w:rsid w:val="0020029B"/>
    <w:rsid w:val="002204BF"/>
    <w:rsid w:val="00224B97"/>
    <w:rsid w:val="0024262C"/>
    <w:rsid w:val="002553B4"/>
    <w:rsid w:val="002602F8"/>
    <w:rsid w:val="00292196"/>
    <w:rsid w:val="002B5A82"/>
    <w:rsid w:val="002C4B2D"/>
    <w:rsid w:val="002C4BE5"/>
    <w:rsid w:val="002D65DC"/>
    <w:rsid w:val="00341A42"/>
    <w:rsid w:val="0038350B"/>
    <w:rsid w:val="00384878"/>
    <w:rsid w:val="003D423E"/>
    <w:rsid w:val="003D68F9"/>
    <w:rsid w:val="003F7CA2"/>
    <w:rsid w:val="00406500"/>
    <w:rsid w:val="004221C9"/>
    <w:rsid w:val="0046338F"/>
    <w:rsid w:val="00470222"/>
    <w:rsid w:val="004A51EC"/>
    <w:rsid w:val="004D7E0B"/>
    <w:rsid w:val="005423CE"/>
    <w:rsid w:val="00571CDD"/>
    <w:rsid w:val="005C2F11"/>
    <w:rsid w:val="005F3F19"/>
    <w:rsid w:val="005F440A"/>
    <w:rsid w:val="00621ECC"/>
    <w:rsid w:val="00625B23"/>
    <w:rsid w:val="00640CB2"/>
    <w:rsid w:val="00644EA5"/>
    <w:rsid w:val="00657285"/>
    <w:rsid w:val="006605CA"/>
    <w:rsid w:val="006A2F8A"/>
    <w:rsid w:val="006A7294"/>
    <w:rsid w:val="006D29D4"/>
    <w:rsid w:val="006D7A86"/>
    <w:rsid w:val="006E7D51"/>
    <w:rsid w:val="007016F8"/>
    <w:rsid w:val="007256B3"/>
    <w:rsid w:val="00796804"/>
    <w:rsid w:val="007D19DE"/>
    <w:rsid w:val="007E1C0D"/>
    <w:rsid w:val="007E7EA2"/>
    <w:rsid w:val="00810F7D"/>
    <w:rsid w:val="0081516E"/>
    <w:rsid w:val="0086493A"/>
    <w:rsid w:val="00867A46"/>
    <w:rsid w:val="0088769B"/>
    <w:rsid w:val="008A0D49"/>
    <w:rsid w:val="008B6855"/>
    <w:rsid w:val="008E3CBF"/>
    <w:rsid w:val="009079AC"/>
    <w:rsid w:val="00912D22"/>
    <w:rsid w:val="0099345C"/>
    <w:rsid w:val="009C485F"/>
    <w:rsid w:val="009F6A62"/>
    <w:rsid w:val="00A1568B"/>
    <w:rsid w:val="00A249CA"/>
    <w:rsid w:val="00A3327B"/>
    <w:rsid w:val="00AA7782"/>
    <w:rsid w:val="00AB0492"/>
    <w:rsid w:val="00AB7953"/>
    <w:rsid w:val="00AC2E26"/>
    <w:rsid w:val="00AF0AB9"/>
    <w:rsid w:val="00B05693"/>
    <w:rsid w:val="00B4084D"/>
    <w:rsid w:val="00B53DCD"/>
    <w:rsid w:val="00B62276"/>
    <w:rsid w:val="00B86304"/>
    <w:rsid w:val="00B94FA7"/>
    <w:rsid w:val="00BE7080"/>
    <w:rsid w:val="00C40DC8"/>
    <w:rsid w:val="00C72029"/>
    <w:rsid w:val="00C76242"/>
    <w:rsid w:val="00C86335"/>
    <w:rsid w:val="00CA1608"/>
    <w:rsid w:val="00CB3E9E"/>
    <w:rsid w:val="00CB65E7"/>
    <w:rsid w:val="00CD50CD"/>
    <w:rsid w:val="00D611BC"/>
    <w:rsid w:val="00D75F39"/>
    <w:rsid w:val="00D95268"/>
    <w:rsid w:val="00DA2DCD"/>
    <w:rsid w:val="00DE0040"/>
    <w:rsid w:val="00DF30A5"/>
    <w:rsid w:val="00E177BA"/>
    <w:rsid w:val="00E729D2"/>
    <w:rsid w:val="00E87533"/>
    <w:rsid w:val="00E90F48"/>
    <w:rsid w:val="00EC0705"/>
    <w:rsid w:val="00EC497C"/>
    <w:rsid w:val="00EE03E9"/>
    <w:rsid w:val="00EE12D4"/>
    <w:rsid w:val="00EF58BB"/>
    <w:rsid w:val="00F4069F"/>
    <w:rsid w:val="00F40949"/>
    <w:rsid w:val="00F53D99"/>
    <w:rsid w:val="00F92646"/>
    <w:rsid w:val="00F964D7"/>
    <w:rsid w:val="00FA1423"/>
    <w:rsid w:val="00FA3265"/>
    <w:rsid w:val="00FA5DE1"/>
    <w:rsid w:val="00FB2EA0"/>
    <w:rsid w:val="00FF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497C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EC497C"/>
    <w:pPr>
      <w:keepNext/>
      <w:outlineLvl w:val="1"/>
    </w:pPr>
    <w:rPr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4BE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4BE5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EC497C"/>
    <w:rPr>
      <w:color w:val="0000FF"/>
      <w:u w:val="single"/>
    </w:rPr>
  </w:style>
  <w:style w:type="table" w:styleId="TableGrid">
    <w:name w:val="Table Grid"/>
    <w:basedOn w:val="TableNormal"/>
    <w:uiPriority w:val="99"/>
    <w:rsid w:val="003D68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70222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11578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15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9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2epal-komot.rod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524</Words>
  <Characters>2831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user</dc:creator>
  <cp:keywords/>
  <dc:description/>
  <cp:lastModifiedBy>user</cp:lastModifiedBy>
  <cp:revision>3</cp:revision>
  <cp:lastPrinted>2015-12-03T06:59:00Z</cp:lastPrinted>
  <dcterms:created xsi:type="dcterms:W3CDTF">2016-11-09T05:57:00Z</dcterms:created>
  <dcterms:modified xsi:type="dcterms:W3CDTF">2016-11-09T10:55:00Z</dcterms:modified>
</cp:coreProperties>
</file>