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0" w:rsidRDefault="00406500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510655086" r:id="rId6"/>
        </w:object>
      </w:r>
    </w:p>
    <w:p w:rsidR="00406500" w:rsidRPr="0011283E" w:rsidRDefault="00406500" w:rsidP="00DE0040">
      <w:pPr>
        <w:tabs>
          <w:tab w:val="left" w:pos="108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283E"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406500" w:rsidRPr="0011283E" w:rsidRDefault="00406500" w:rsidP="00DE0040">
      <w:pPr>
        <w:pStyle w:val="Heading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ΥΠΟΥΡΓΕΙΟ ΠΑΙΔΕΙΑΣ, ΕΡΕΥΝΑΣ &amp; ΘΡΗΣΚΕΥΜΑΤΩΝ</w:t>
      </w:r>
    </w:p>
    <w:p w:rsidR="00406500" w:rsidRPr="0011283E" w:rsidRDefault="00406500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ΠΕΡ/ΚΗ  Δ/ΝΣΗ Π. &amp; Δ. ΕΚΠ/ΣΗΣ                    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>Κομοτηνή:   3/12/2015</w:t>
      </w:r>
    </w:p>
    <w:p w:rsidR="00406500" w:rsidRPr="00AB7953" w:rsidRDefault="00406500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  <w:lang w:val="en-US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ΑΝΑΤ. ΜΑΚΕΔΟΝΙΑΣ &amp; ΘΡΑΚΗΣ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Αρ. πρωτ.:  </w:t>
      </w:r>
      <w:r w:rsidRPr="00AB7953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b/>
          <w:bCs/>
          <w:sz w:val="22"/>
          <w:szCs w:val="22"/>
          <w:lang w:val="en-US"/>
        </w:rPr>
        <w:t>88</w:t>
      </w:r>
    </w:p>
    <w:p w:rsidR="00406500" w:rsidRPr="0011283E" w:rsidRDefault="00406500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ΔΙΕΥΘΥΝΣΗ Β/ΘΜΙΑΣ ΕΚΠ/ΣΗΣ ΡΟΔΟΠΗΣ</w:t>
      </w:r>
    </w:p>
    <w:p w:rsidR="00406500" w:rsidRPr="0011283E" w:rsidRDefault="00406500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  2</w:t>
      </w:r>
      <w:r w:rsidRPr="0011283E"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ΕΠΑ.Λ. ΚΟΜΟΤΗΝΗΣ</w:t>
      </w:r>
      <w:r w:rsidRPr="0011283E">
        <w:rPr>
          <w:rFonts w:ascii="Cambria" w:hAnsi="Cambria" w:cs="Cambria"/>
          <w:sz w:val="22"/>
          <w:szCs w:val="22"/>
        </w:rPr>
        <w:t xml:space="preserve">                                                   </w:t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>ΠΡΟΣ:    ΤΑΞΙΔΙΩΤΙΚΑ ΓΡΑΦΕΙΑ</w:t>
      </w:r>
    </w:p>
    <w:p w:rsidR="00406500" w:rsidRPr="0011283E" w:rsidRDefault="00406500" w:rsidP="00EC497C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406500" w:rsidRPr="0011283E" w:rsidRDefault="00406500" w:rsidP="00EC497C">
      <w:pPr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ΠΛΗΡΟΦΟΡΙΕΣ: Καϊοπούλου Γραμμάτα                                  (ΔΙΑ ΤΗΣ ΔΙΕΥΘΥΝΣΗΣ  </w:t>
      </w:r>
    </w:p>
    <w:p w:rsidR="00406500" w:rsidRPr="0011283E" w:rsidRDefault="00406500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Ταχ, Δ/νση: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>Μ. Ανδρόνικου &amp; Γ. Παπανδρέου                            ΔΕΥΤΕΡΟΒΑΘΜΙΑΣ</w:t>
      </w:r>
    </w:p>
    <w:p w:rsidR="00406500" w:rsidRPr="0011283E" w:rsidRDefault="00406500" w:rsidP="00EC497C">
      <w:pPr>
        <w:tabs>
          <w:tab w:val="left" w:pos="1440"/>
        </w:tabs>
        <w:rPr>
          <w:rFonts w:ascii="Cambria" w:hAnsi="Cambria" w:cs="Cambria"/>
          <w:b/>
          <w:bCs/>
          <w:color w:val="3366FF"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Email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: </w:t>
      </w:r>
      <w:hyperlink r:id="rId7" w:history="1"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mail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@2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epal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-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komot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rod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sch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gr</w:t>
        </w:r>
      </w:hyperlink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>ΕΚΠΑΙΔΕΥΣΗΣ  ΡΟΔΟΠΗΣ)</w:t>
      </w:r>
    </w:p>
    <w:p w:rsidR="00406500" w:rsidRPr="0011283E" w:rsidRDefault="00406500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Τηλέφωνο : 2531027158-81705</w:t>
      </w:r>
    </w:p>
    <w:p w:rsidR="00406500" w:rsidRPr="0011283E" w:rsidRDefault="00406500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: 2531081629 </w:t>
      </w:r>
    </w:p>
    <w:p w:rsidR="00406500" w:rsidRPr="0011283E" w:rsidRDefault="00406500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406500" w:rsidRPr="0011283E" w:rsidRDefault="00406500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406500" w:rsidRPr="00EE12D4" w:rsidRDefault="00406500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</w:p>
    <w:p w:rsidR="00406500" w:rsidRPr="00D611BC" w:rsidRDefault="00406500" w:rsidP="00D611BC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>ΘΕΜΑ    «Προκήρυξη  εκδήλωσης ενδιαφέροντος  για την ημερήσια εκπαιδευτική εκδρομή</w:t>
      </w:r>
      <w:r>
        <w:rPr>
          <w:rFonts w:ascii="Cambria" w:hAnsi="Cambria" w:cs="Cambria"/>
          <w:b/>
          <w:bCs/>
        </w:rPr>
        <w:t xml:space="preserve">     των μαθητών στη Θεσσαλονίκη ( Τράπεζα Ελλάδος-ξενοδοχείο ΜΑΚΕΔΟΝΙΑ </w:t>
      </w:r>
      <w:r>
        <w:rPr>
          <w:rFonts w:ascii="Cambria" w:hAnsi="Cambria" w:cs="Cambria"/>
          <w:b/>
          <w:bCs/>
          <w:lang w:val="en-US"/>
        </w:rPr>
        <w:t>PALLACE</w:t>
      </w:r>
      <w:r w:rsidRPr="00AB7953">
        <w:rPr>
          <w:rFonts w:ascii="Cambria" w:hAnsi="Cambria" w:cs="Cambria"/>
          <w:b/>
          <w:bCs/>
        </w:rPr>
        <w:t xml:space="preserve">) </w:t>
      </w:r>
      <w:r>
        <w:rPr>
          <w:rFonts w:ascii="Cambria" w:hAnsi="Cambria" w:cs="Cambria"/>
          <w:b/>
          <w:bCs/>
        </w:rPr>
        <w:t xml:space="preserve">στις </w:t>
      </w:r>
      <w:r w:rsidRPr="00AB7953">
        <w:rPr>
          <w:rFonts w:ascii="Cambria" w:hAnsi="Cambria" w:cs="Cambria"/>
          <w:b/>
          <w:bCs/>
        </w:rPr>
        <w:t xml:space="preserve"> 18 </w:t>
      </w:r>
      <w:r>
        <w:rPr>
          <w:rFonts w:ascii="Cambria" w:hAnsi="Cambria" w:cs="Cambria"/>
          <w:b/>
          <w:bCs/>
        </w:rPr>
        <w:t>Δεκεμβρίου 2015</w:t>
      </w:r>
    </w:p>
    <w:p w:rsidR="00406500" w:rsidRDefault="00406500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406500" w:rsidRPr="00D611BC" w:rsidRDefault="00406500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>      Σχετ.: Υ.Α 129287/Γ2/2-12-2011  ΦΕΚ: 2769  τ.Β</w:t>
      </w:r>
    </w:p>
    <w:p w:rsidR="00406500" w:rsidRDefault="00406500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406500" w:rsidRPr="00D611BC" w:rsidRDefault="00406500" w:rsidP="00796804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</w:rPr>
        <w:t>               Σύμφωνα με το παραπάνω σχετικό  σας ενημερώνουμε ότι το  σχολείο  μας (2</w:t>
      </w:r>
      <w:r w:rsidRPr="00D611BC">
        <w:rPr>
          <w:rFonts w:ascii="Cambria" w:hAnsi="Cambria" w:cs="Cambria"/>
          <w:vertAlign w:val="superscript"/>
        </w:rPr>
        <w:t>ο</w:t>
      </w:r>
      <w:r w:rsidRPr="00D611BC">
        <w:rPr>
          <w:rFonts w:ascii="Cambria" w:hAnsi="Cambria" w:cs="Cambria"/>
        </w:rPr>
        <w:t xml:space="preserve"> ΕΠΑ.Λ Κομοτηνής) προτίθεται να πραγματο</w:t>
      </w:r>
      <w:r>
        <w:rPr>
          <w:rFonts w:ascii="Cambria" w:hAnsi="Cambria" w:cs="Cambria"/>
        </w:rPr>
        <w:t xml:space="preserve">ποιήσει  ημερήσια διδακτική επίσκεψη  στις  18 Δεκεμβρίου </w:t>
      </w:r>
      <w:r>
        <w:rPr>
          <w:rFonts w:ascii="Cambria" w:hAnsi="Cambria" w:cs="Cambria"/>
          <w:b/>
          <w:bCs/>
        </w:rPr>
        <w:t xml:space="preserve">στη Θεσσαλονίκη ( Τράπεζα Ελλάδος-ξενοδοχείο ΜΑΚΕΔΟΝΙΑ </w:t>
      </w:r>
      <w:r>
        <w:rPr>
          <w:rFonts w:ascii="Cambria" w:hAnsi="Cambria" w:cs="Cambria"/>
          <w:b/>
          <w:bCs/>
          <w:lang w:val="en-US"/>
        </w:rPr>
        <w:t>PALLACE</w:t>
      </w:r>
      <w:r w:rsidRPr="00AB7953">
        <w:rPr>
          <w:rFonts w:ascii="Cambria" w:hAnsi="Cambria" w:cs="Cambria"/>
          <w:b/>
          <w:bCs/>
        </w:rPr>
        <w:t xml:space="preserve">) 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με συμμετοχή  60 μαθητών  και 6 καθηγητών (ένας αρχηγός και πέντε </w:t>
      </w:r>
      <w:r w:rsidRPr="00D611BC">
        <w:rPr>
          <w:rFonts w:ascii="Cambria" w:hAnsi="Cambria" w:cs="Cambria"/>
        </w:rPr>
        <w:t>συνοδοί).</w:t>
      </w:r>
    </w:p>
    <w:p w:rsidR="00406500" w:rsidRPr="00D611BC" w:rsidRDefault="00406500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</w:rPr>
        <w:t xml:space="preserve">                </w:t>
      </w:r>
      <w:r w:rsidRPr="00D611BC">
        <w:rPr>
          <w:rFonts w:ascii="Cambria" w:hAnsi="Cambria" w:cs="Cambria"/>
          <w:b/>
          <w:bCs/>
        </w:rPr>
        <w:t>Καλούνται οι ενδιαφερόμενοι να υποβάλλουν στο σχολείο μας μέχρι τις   11-12-2015  ημέρα Παρασκευή  και ώρα 12.00 μ.μ  κλειστές προσφορές.</w:t>
      </w:r>
    </w:p>
    <w:p w:rsidR="00406500" w:rsidRDefault="00406500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406500" w:rsidRDefault="00406500">
      <w:bookmarkStart w:id="0" w:name="BM0_4_table01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099"/>
        <w:gridCol w:w="5919"/>
      </w:tblGrid>
      <w:tr w:rsidR="00406500">
        <w:trPr>
          <w:jc w:val="center"/>
        </w:trPr>
        <w:tc>
          <w:tcPr>
            <w:tcW w:w="0" w:type="auto"/>
          </w:tcPr>
          <w:p w:rsidR="00406500" w:rsidRPr="007016F8" w:rsidRDefault="00406500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ΠΡΟΟΡΙΣΜΟΣ</w:t>
            </w:r>
          </w:p>
        </w:tc>
        <w:tc>
          <w:tcPr>
            <w:tcW w:w="0" w:type="auto"/>
          </w:tcPr>
          <w:p w:rsidR="00406500" w:rsidRPr="00D611BC" w:rsidRDefault="00406500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Θεσσαλονίκη</w:t>
            </w:r>
          </w:p>
        </w:tc>
      </w:tr>
      <w:tr w:rsidR="00406500">
        <w:trPr>
          <w:jc w:val="center"/>
        </w:trPr>
        <w:tc>
          <w:tcPr>
            <w:tcW w:w="0" w:type="auto"/>
          </w:tcPr>
          <w:p w:rsidR="00406500" w:rsidRPr="007016F8" w:rsidRDefault="00406500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ΠΡΟΒΛΕΠΟΜΕΝΟΣ ΑΡΙΘΜΟΣ</w:t>
            </w:r>
          </w:p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ΣΥΜΜΕΤΕΧΟΝΤΩΝ</w:t>
            </w:r>
          </w:p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(ΜΑΘΗΤΩΝ – ΚΑΘΗΓΗΤΩΝ)</w:t>
            </w:r>
          </w:p>
        </w:tc>
        <w:tc>
          <w:tcPr>
            <w:tcW w:w="0" w:type="auto"/>
          </w:tcPr>
          <w:p w:rsidR="00406500" w:rsidRPr="00D611BC" w:rsidRDefault="00406500" w:rsidP="00C76242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60</w:t>
            </w:r>
            <w:r w:rsidRPr="00D611BC">
              <w:rPr>
                <w:rFonts w:ascii="Cambria" w:hAnsi="Cambria" w:cs="Cambria"/>
              </w:rPr>
              <w:t xml:space="preserve"> Μαθητές</w:t>
            </w:r>
          </w:p>
          <w:p w:rsidR="00406500" w:rsidRPr="00D611BC" w:rsidRDefault="00406500" w:rsidP="006D29D4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</w:t>
            </w:r>
            <w:r>
              <w:rPr>
                <w:rFonts w:ascii="Cambria" w:hAnsi="Cambria" w:cs="Cambria"/>
              </w:rPr>
              <w:t xml:space="preserve">                              5</w:t>
            </w:r>
            <w:r w:rsidRPr="0011283E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</w:rPr>
              <w:t xml:space="preserve">Συνοδοί  καθηγητές </w:t>
            </w:r>
          </w:p>
          <w:p w:rsidR="00406500" w:rsidRPr="00D611BC" w:rsidRDefault="00406500" w:rsidP="00C76242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                             1  Αρχηγός  καθηγητής    </w:t>
            </w:r>
          </w:p>
        </w:tc>
      </w:tr>
      <w:tr w:rsidR="00406500" w:rsidRPr="00D611BC">
        <w:trPr>
          <w:jc w:val="center"/>
        </w:trPr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Γ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ΜΕΤΑΦΟΡΙΚΟ   ΜΕΣΟ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Τουριστικό Λεωφορείο</w:t>
            </w:r>
          </w:p>
        </w:tc>
      </w:tr>
      <w:tr w:rsidR="00406500" w:rsidRPr="00D611BC">
        <w:trPr>
          <w:jc w:val="center"/>
        </w:trPr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406500" w:rsidRPr="00D611BC" w:rsidRDefault="00406500" w:rsidP="00123090">
            <w:pPr>
              <w:jc w:val="center"/>
              <w:rPr>
                <w:rFonts w:ascii="Cambria" w:hAnsi="Cambria" w:cs="Cambria"/>
              </w:rPr>
            </w:pPr>
          </w:p>
        </w:tc>
      </w:tr>
      <w:tr w:rsidR="00406500" w:rsidRPr="00D611BC">
        <w:trPr>
          <w:jc w:val="center"/>
        </w:trPr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Δ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406500" w:rsidRDefault="00406500" w:rsidP="000C3F62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</w:t>
            </w:r>
            <w:r w:rsidRPr="00D611BC">
              <w:rPr>
                <w:rFonts w:ascii="Cambria" w:hAnsi="Cambria" w:cs="Cambria"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λεωφορείο θα προτιμούσαμε να είναι </w:t>
            </w:r>
            <w:r w:rsidRPr="00D611BC">
              <w:rPr>
                <w:rFonts w:ascii="Cambria" w:hAnsi="Cambria" w:cs="Cambria"/>
                <w:b/>
                <w:bCs/>
              </w:rPr>
              <w:t>κλιματιζόμεν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και να είναι </w:t>
            </w:r>
            <w:r w:rsidRPr="00D611BC">
              <w:rPr>
                <w:rFonts w:ascii="Cambria" w:hAnsi="Cambria" w:cs="Cambria"/>
                <w:b/>
                <w:bCs/>
              </w:rPr>
              <w:t>στην διάθεση των μαθητών</w:t>
            </w:r>
            <w:r w:rsidRPr="00D611BC">
              <w:rPr>
                <w:rFonts w:ascii="Cambria" w:hAnsi="Cambria" w:cs="Cambria"/>
              </w:rPr>
              <w:t xml:space="preserve"> καθ΄όλη την διάρκεια της εκδρομής.</w:t>
            </w:r>
          </w:p>
          <w:p w:rsidR="00406500" w:rsidRPr="00D611BC" w:rsidRDefault="00406500" w:rsidP="000C3F62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Απαραίτητες  στάσεις κατά τη διάρκεια του ταξιδιού.</w:t>
            </w:r>
          </w:p>
          <w:p w:rsidR="00406500" w:rsidRPr="00D611BC" w:rsidRDefault="00406500" w:rsidP="00FA3265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Προσφορά 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FREE</w:t>
            </w:r>
            <w:r w:rsidRPr="00D611BC">
              <w:rPr>
                <w:rFonts w:ascii="Cambria" w:hAnsi="Cambria" w:cs="Cambria"/>
                <w:b/>
                <w:bCs/>
              </w:rPr>
              <w:t xml:space="preserve"> </w:t>
            </w:r>
            <w:r w:rsidRPr="00D611BC">
              <w:rPr>
                <w:rFonts w:ascii="Cambria" w:hAnsi="Cambria" w:cs="Cambria"/>
              </w:rPr>
              <w:t>, πέραν των συνοδών καθηγητών, εισιτηρίων για ασθενείς οικονομικά μαθητές μας.</w:t>
            </w:r>
          </w:p>
          <w:p w:rsidR="00406500" w:rsidRPr="00D611BC" w:rsidRDefault="00406500" w:rsidP="00470222">
            <w:pPr>
              <w:ind w:left="36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</w:p>
        </w:tc>
      </w:tr>
      <w:tr w:rsidR="00406500" w:rsidRPr="00D611BC">
        <w:trPr>
          <w:jc w:val="center"/>
        </w:trPr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Ε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ΥΠΟΧΡΕΩΤΙΚΗ ΑΣΦΑΛΙΣΗ ΕΥΘΥΝΗΣ ΔΙΟΡΓΑΝΩΤΗ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numPr>
                <w:ilvl w:val="0"/>
                <w:numId w:val="4"/>
              </w:num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Ομαδική και ονομαστική (ατομική)  ασφάλιση</w:t>
            </w:r>
          </w:p>
          <w:p w:rsidR="00406500" w:rsidRPr="00D611BC" w:rsidRDefault="00406500" w:rsidP="00173C22">
            <w:pPr>
              <w:ind w:left="72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των </w:t>
            </w:r>
            <w:r w:rsidRPr="00D611BC">
              <w:rPr>
                <w:rFonts w:ascii="Cambria" w:hAnsi="Cambria" w:cs="Cambria"/>
                <w:u w:val="single"/>
              </w:rPr>
              <w:t>μαθητών</w:t>
            </w:r>
            <w:r w:rsidRPr="00D611BC">
              <w:rPr>
                <w:rFonts w:ascii="Cambria" w:hAnsi="Cambria" w:cs="Cambria"/>
              </w:rPr>
              <w:t xml:space="preserve"> και των </w:t>
            </w:r>
            <w:r w:rsidRPr="00D611BC">
              <w:rPr>
                <w:rFonts w:ascii="Cambria" w:hAnsi="Cambria" w:cs="Cambria"/>
                <w:u w:val="single"/>
              </w:rPr>
              <w:t>συνοδών καθηγητών</w:t>
            </w:r>
            <w:r w:rsidRPr="00D611BC">
              <w:rPr>
                <w:rFonts w:ascii="Cambria" w:hAnsi="Cambria" w:cs="Cambria"/>
              </w:rPr>
              <w:t xml:space="preserve"> και ιατροφαρμακευτική περίθαλψη για κάθε έναν από τους προαναφερόμενους.</w:t>
            </w:r>
          </w:p>
          <w:p w:rsidR="00406500" w:rsidRPr="00D611BC" w:rsidRDefault="00406500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Ασφάλεια αστικής και επαγγελματικής</w:t>
            </w:r>
            <w:r w:rsidRPr="00D611BC">
              <w:rPr>
                <w:rFonts w:ascii="Cambria" w:hAnsi="Cambria" w:cs="Cambria"/>
              </w:rPr>
              <w:t xml:space="preserve"> ευθύνης</w:t>
            </w:r>
          </w:p>
          <w:p w:rsidR="00406500" w:rsidRPr="00D611BC" w:rsidRDefault="00406500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Υποχρεωτική </w:t>
            </w:r>
            <w:r w:rsidRPr="00D611BC">
              <w:rPr>
                <w:rFonts w:ascii="Cambria" w:hAnsi="Cambria" w:cs="Cambria"/>
                <w:b/>
                <w:bCs/>
              </w:rPr>
              <w:t>ασφάλιση ευθύνης διοργανωτή</w:t>
            </w:r>
          </w:p>
          <w:p w:rsidR="00406500" w:rsidRPr="00D611BC" w:rsidRDefault="00406500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i/>
                <w:iCs/>
                <w:u w:val="single"/>
              </w:rPr>
            </w:pPr>
            <w:r w:rsidRPr="00D611BC">
              <w:rPr>
                <w:rFonts w:ascii="Cambria" w:hAnsi="Cambria" w:cs="Cambria"/>
                <w:b/>
                <w:bCs/>
              </w:rPr>
              <w:t xml:space="preserve">Ασφάλεια </w:t>
            </w:r>
            <w:r w:rsidRPr="00D611BC">
              <w:rPr>
                <w:rFonts w:ascii="Cambria" w:hAnsi="Cambria" w:cs="Cambria"/>
              </w:rPr>
              <w:t xml:space="preserve">για κάθε περίπτωση </w:t>
            </w:r>
            <w:r w:rsidRPr="00D611BC">
              <w:rPr>
                <w:rFonts w:ascii="Cambria" w:hAnsi="Cambria" w:cs="Cambria"/>
                <w:b/>
                <w:bCs/>
              </w:rPr>
              <w:t>ασθένειας ή ατυχήματος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u w:val="single"/>
              </w:rPr>
              <w:t>μαθητή ή συνοδού καθηγητή</w:t>
            </w:r>
            <w:r w:rsidRPr="00D611BC">
              <w:rPr>
                <w:rFonts w:ascii="Cambria" w:hAnsi="Cambria" w:cs="Cambria"/>
              </w:rPr>
              <w:t xml:space="preserve"> με </w:t>
            </w:r>
            <w:r w:rsidRPr="00D611BC">
              <w:rPr>
                <w:rFonts w:ascii="Cambria" w:hAnsi="Cambria" w:cs="Cambria"/>
                <w:i/>
                <w:iCs/>
                <w:u w:val="single"/>
              </w:rPr>
              <w:t>μέριμνα του Γραφείου για περίπτωση άμεσης επιστροφή .</w:t>
            </w:r>
          </w:p>
          <w:p w:rsidR="00406500" w:rsidRPr="00D611BC" w:rsidRDefault="00406500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b/>
                <w:bCs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 w:rsidR="00406500" w:rsidRPr="00D611BC" w:rsidRDefault="00406500" w:rsidP="00341A42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 xml:space="preserve">αναγράφεται </w:t>
            </w:r>
            <w:r w:rsidRPr="00D611BC">
              <w:rPr>
                <w:rFonts w:ascii="Cambria" w:hAnsi="Cambria" w:cs="Cambria"/>
              </w:rPr>
              <w:t xml:space="preserve"> το </w:t>
            </w:r>
            <w:r w:rsidRPr="00D611BC">
              <w:rPr>
                <w:rFonts w:ascii="Cambria" w:hAnsi="Cambria" w:cs="Cambria"/>
                <w:u w:val="single"/>
              </w:rPr>
              <w:t>συνολικό κόστος</w:t>
            </w:r>
            <w:r w:rsidRPr="00D611BC">
              <w:rPr>
                <w:rFonts w:ascii="Cambria" w:hAnsi="Cambria" w:cs="Cambria"/>
              </w:rPr>
              <w:t xml:space="preserve"> της εκδρομής και το </w:t>
            </w:r>
            <w:r w:rsidRPr="00D611BC">
              <w:rPr>
                <w:rFonts w:ascii="Cambria" w:hAnsi="Cambria" w:cs="Cambria"/>
                <w:u w:val="single"/>
              </w:rPr>
              <w:t>κόστος για κάθε μαθητή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b/>
                <w:bCs/>
              </w:rPr>
              <w:t>με υπεύθυνη δήλωση ότι δεν θα επιβαρυνθούν οι μαθητές για υπαιτιότητα του Γραφείου.</w:t>
            </w:r>
          </w:p>
          <w:p w:rsidR="00406500" w:rsidRPr="00D611BC" w:rsidRDefault="00406500" w:rsidP="0099345C">
            <w:pPr>
              <w:ind w:left="360"/>
              <w:rPr>
                <w:rFonts w:ascii="Cambria" w:hAnsi="Cambria" w:cs="Cambria"/>
              </w:rPr>
            </w:pPr>
          </w:p>
        </w:tc>
      </w:tr>
      <w:tr w:rsidR="00406500" w:rsidRPr="00D611BC">
        <w:trPr>
          <w:jc w:val="center"/>
        </w:trPr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ΣΤ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ΚΑΤΑΛΗΚΤΙΚΗ  ΗΜΕΡΟΜΗΝΙΑΠΡΟΣΦΟΡΩΝ</w:t>
            </w:r>
          </w:p>
        </w:tc>
        <w:tc>
          <w:tcPr>
            <w:tcW w:w="0" w:type="auto"/>
          </w:tcPr>
          <w:p w:rsidR="00406500" w:rsidRPr="00D611BC" w:rsidRDefault="00406500" w:rsidP="00BE7080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      1</w:t>
            </w:r>
            <w:r>
              <w:rPr>
                <w:rFonts w:ascii="Cambria" w:hAnsi="Cambria" w:cs="Cambria"/>
              </w:rPr>
              <w:t>1</w:t>
            </w:r>
            <w:r w:rsidRPr="00D611BC">
              <w:rPr>
                <w:rFonts w:ascii="Cambria" w:hAnsi="Cambria" w:cs="Cambria"/>
                <w:lang w:val="en-US"/>
              </w:rPr>
              <w:t xml:space="preserve"> </w:t>
            </w:r>
            <w:r w:rsidRPr="00D611BC">
              <w:rPr>
                <w:rFonts w:ascii="Cambria" w:hAnsi="Cambria" w:cs="Cambria"/>
              </w:rPr>
              <w:t xml:space="preserve"> Δεκεμβρίου  2015, ώρα 12.00</w:t>
            </w:r>
          </w:p>
        </w:tc>
      </w:tr>
      <w:tr w:rsidR="00406500" w:rsidRPr="00D611BC">
        <w:trPr>
          <w:jc w:val="center"/>
        </w:trPr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Ζ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Αναφορά τίτλου γραφείου με τηλέφωνα και ΦΑΞ</w:t>
            </w:r>
          </w:p>
          <w:p w:rsidR="00406500" w:rsidRPr="00D611BC" w:rsidRDefault="00406500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406500" w:rsidRPr="00D611BC" w:rsidRDefault="00406500" w:rsidP="006D7A86">
      <w:pPr>
        <w:rPr>
          <w:rFonts w:ascii="Cambria" w:hAnsi="Cambria" w:cs="Cambria"/>
          <w:b/>
          <w:bCs/>
        </w:rPr>
      </w:pPr>
    </w:p>
    <w:p w:rsidR="00406500" w:rsidRPr="00D611BC" w:rsidRDefault="00406500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406500" w:rsidRPr="00D611BC" w:rsidRDefault="00406500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Επίσης σας αποστέλλουμε συνημμένα αναλυτικό πρόγραμμα της εκπαιδευτικής μας επίσκεψης.</w:t>
      </w:r>
    </w:p>
    <w:p w:rsidR="00406500" w:rsidRPr="00D611BC" w:rsidRDefault="00406500" w:rsidP="006D7A86">
      <w:pPr>
        <w:rPr>
          <w:rFonts w:ascii="Cambria" w:hAnsi="Cambria" w:cs="Cambria"/>
          <w:b/>
          <w:bCs/>
        </w:rPr>
      </w:pPr>
    </w:p>
    <w:p w:rsidR="00406500" w:rsidRPr="00D611BC" w:rsidRDefault="00406500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>Η ΔΙΕΘΥΝΤΡΙΑ</w:t>
      </w:r>
    </w:p>
    <w:p w:rsidR="00406500" w:rsidRPr="00D611BC" w:rsidRDefault="00406500" w:rsidP="002B5A82">
      <w:pPr>
        <w:jc w:val="right"/>
        <w:rPr>
          <w:rFonts w:ascii="Cambria" w:hAnsi="Cambria" w:cs="Cambria"/>
          <w:b/>
          <w:bCs/>
        </w:rPr>
      </w:pPr>
    </w:p>
    <w:p w:rsidR="00406500" w:rsidRPr="00D611BC" w:rsidRDefault="00406500" w:rsidP="002B5A82">
      <w:pPr>
        <w:jc w:val="right"/>
        <w:rPr>
          <w:rFonts w:ascii="Cambria" w:hAnsi="Cambria" w:cs="Cambria"/>
          <w:b/>
          <w:bCs/>
        </w:rPr>
      </w:pPr>
    </w:p>
    <w:p w:rsidR="00406500" w:rsidRPr="00D611BC" w:rsidRDefault="00406500" w:rsidP="002B5A82">
      <w:pPr>
        <w:jc w:val="right"/>
        <w:rPr>
          <w:rFonts w:ascii="Cambria" w:hAnsi="Cambria" w:cs="Cambria"/>
          <w:b/>
          <w:bCs/>
        </w:rPr>
      </w:pPr>
    </w:p>
    <w:p w:rsidR="00406500" w:rsidRPr="00D611BC" w:rsidRDefault="00406500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 xml:space="preserve">   ΚΑΪΟΠΟΥΛΟΥ ΓΡΑΜΜΑΤΑ</w:t>
      </w:r>
    </w:p>
    <w:sectPr w:rsidR="00406500" w:rsidRPr="00D611BC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07122"/>
    <w:rsid w:val="00045D8D"/>
    <w:rsid w:val="000667D1"/>
    <w:rsid w:val="0008031F"/>
    <w:rsid w:val="00090B0E"/>
    <w:rsid w:val="00095417"/>
    <w:rsid w:val="000C18EF"/>
    <w:rsid w:val="000C3F62"/>
    <w:rsid w:val="0011283E"/>
    <w:rsid w:val="0011578B"/>
    <w:rsid w:val="0012094E"/>
    <w:rsid w:val="00123090"/>
    <w:rsid w:val="00173127"/>
    <w:rsid w:val="00173C22"/>
    <w:rsid w:val="001867A8"/>
    <w:rsid w:val="001D1E2E"/>
    <w:rsid w:val="001E6EA3"/>
    <w:rsid w:val="002204BF"/>
    <w:rsid w:val="0024262C"/>
    <w:rsid w:val="002553B4"/>
    <w:rsid w:val="002602F8"/>
    <w:rsid w:val="00292196"/>
    <w:rsid w:val="002B5A82"/>
    <w:rsid w:val="002C4B2D"/>
    <w:rsid w:val="002C4BE5"/>
    <w:rsid w:val="002D65DC"/>
    <w:rsid w:val="00341A42"/>
    <w:rsid w:val="0038350B"/>
    <w:rsid w:val="00384878"/>
    <w:rsid w:val="003D423E"/>
    <w:rsid w:val="003D68F9"/>
    <w:rsid w:val="003F7CA2"/>
    <w:rsid w:val="00406500"/>
    <w:rsid w:val="004221C9"/>
    <w:rsid w:val="0046338F"/>
    <w:rsid w:val="00470222"/>
    <w:rsid w:val="004A51EC"/>
    <w:rsid w:val="004D7E0B"/>
    <w:rsid w:val="005423CE"/>
    <w:rsid w:val="00571CDD"/>
    <w:rsid w:val="005F3F19"/>
    <w:rsid w:val="00621ECC"/>
    <w:rsid w:val="00625B23"/>
    <w:rsid w:val="00640CB2"/>
    <w:rsid w:val="00644EA5"/>
    <w:rsid w:val="00657285"/>
    <w:rsid w:val="006605CA"/>
    <w:rsid w:val="006A2F8A"/>
    <w:rsid w:val="006D29D4"/>
    <w:rsid w:val="006D7A86"/>
    <w:rsid w:val="006E7D51"/>
    <w:rsid w:val="007016F8"/>
    <w:rsid w:val="007256B3"/>
    <w:rsid w:val="00796804"/>
    <w:rsid w:val="007D19DE"/>
    <w:rsid w:val="007E1C0D"/>
    <w:rsid w:val="007E7EA2"/>
    <w:rsid w:val="00810F7D"/>
    <w:rsid w:val="0081516E"/>
    <w:rsid w:val="0088769B"/>
    <w:rsid w:val="008A0D49"/>
    <w:rsid w:val="008B6855"/>
    <w:rsid w:val="008E3CBF"/>
    <w:rsid w:val="009079AC"/>
    <w:rsid w:val="00912D22"/>
    <w:rsid w:val="0099345C"/>
    <w:rsid w:val="009C485F"/>
    <w:rsid w:val="009F6A62"/>
    <w:rsid w:val="00A1568B"/>
    <w:rsid w:val="00A249CA"/>
    <w:rsid w:val="00A3327B"/>
    <w:rsid w:val="00AA7782"/>
    <w:rsid w:val="00AB0492"/>
    <w:rsid w:val="00AB7953"/>
    <w:rsid w:val="00B4084D"/>
    <w:rsid w:val="00B62276"/>
    <w:rsid w:val="00B86304"/>
    <w:rsid w:val="00B94FA7"/>
    <w:rsid w:val="00BE7080"/>
    <w:rsid w:val="00C40DC8"/>
    <w:rsid w:val="00C76242"/>
    <w:rsid w:val="00CA1608"/>
    <w:rsid w:val="00CB3E9E"/>
    <w:rsid w:val="00CB65E7"/>
    <w:rsid w:val="00CD50CD"/>
    <w:rsid w:val="00D611BC"/>
    <w:rsid w:val="00D75F39"/>
    <w:rsid w:val="00DA2DCD"/>
    <w:rsid w:val="00DE0040"/>
    <w:rsid w:val="00E177BA"/>
    <w:rsid w:val="00E87533"/>
    <w:rsid w:val="00EC0705"/>
    <w:rsid w:val="00EC497C"/>
    <w:rsid w:val="00EE03E9"/>
    <w:rsid w:val="00EE12D4"/>
    <w:rsid w:val="00F4069F"/>
    <w:rsid w:val="00F53D99"/>
    <w:rsid w:val="00F92646"/>
    <w:rsid w:val="00F964D7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BE5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534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4</cp:revision>
  <cp:lastPrinted>2015-12-03T06:59:00Z</cp:lastPrinted>
  <dcterms:created xsi:type="dcterms:W3CDTF">2015-12-03T11:38:00Z</dcterms:created>
  <dcterms:modified xsi:type="dcterms:W3CDTF">2015-12-03T11:38:00Z</dcterms:modified>
</cp:coreProperties>
</file>