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2" w:rsidRDefault="000E2F02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fillcolor="window">
            <v:imagedata r:id="rId5" o:title=""/>
          </v:shape>
        </w:pict>
      </w:r>
    </w:p>
    <w:p w:rsidR="000E2F02" w:rsidRPr="0011283E" w:rsidRDefault="000E2F02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0E2F02" w:rsidRPr="0011283E" w:rsidRDefault="000E2F02" w:rsidP="00DE0040">
      <w:pPr>
        <w:pStyle w:val="Heading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0E2F02" w:rsidRPr="009317F3" w:rsidRDefault="000E2F02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ΠΕΡ/ΚΗ  Δ/ΝΣΗ Π. &amp; Δ. ΕΚΠ/ΣΗΣ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       Κομοτηνή:   </w:t>
      </w:r>
      <w:r w:rsidRPr="00CF420D">
        <w:rPr>
          <w:rFonts w:ascii="Cambria" w:hAnsi="Cambria" w:cs="Cambria"/>
          <w:b/>
          <w:bCs/>
          <w:sz w:val="22"/>
          <w:szCs w:val="22"/>
        </w:rPr>
        <w:t>31</w:t>
      </w:r>
      <w:r w:rsidRPr="0011283E">
        <w:rPr>
          <w:rFonts w:ascii="Cambria" w:hAnsi="Cambria" w:cs="Cambria"/>
          <w:b/>
          <w:bCs/>
          <w:sz w:val="22"/>
          <w:szCs w:val="22"/>
        </w:rPr>
        <w:t>/</w:t>
      </w:r>
      <w:r w:rsidRPr="00CF420D">
        <w:rPr>
          <w:rFonts w:ascii="Cambria" w:hAnsi="Cambria" w:cs="Cambria"/>
          <w:b/>
          <w:bCs/>
          <w:sz w:val="22"/>
          <w:szCs w:val="22"/>
        </w:rPr>
        <w:t>03</w:t>
      </w:r>
      <w:r w:rsidRPr="00AF0AB9">
        <w:rPr>
          <w:rFonts w:ascii="Cambria" w:hAnsi="Cambria" w:cs="Cambria"/>
          <w:b/>
          <w:bCs/>
          <w:sz w:val="22"/>
          <w:szCs w:val="22"/>
        </w:rPr>
        <w:t>/</w:t>
      </w:r>
      <w:r>
        <w:rPr>
          <w:rFonts w:ascii="Cambria" w:hAnsi="Cambria" w:cs="Cambria"/>
          <w:b/>
          <w:bCs/>
          <w:sz w:val="22"/>
          <w:szCs w:val="22"/>
        </w:rPr>
        <w:t>2017</w:t>
      </w:r>
      <w:r w:rsidRPr="00CF420D">
        <w:rPr>
          <w:rFonts w:ascii="Cambria" w:hAnsi="Cambria" w:cs="Cambria"/>
          <w:b/>
          <w:bCs/>
          <w:sz w:val="22"/>
          <w:szCs w:val="22"/>
        </w:rPr>
        <w:tab/>
      </w:r>
    </w:p>
    <w:p w:rsidR="000E2F02" w:rsidRPr="0017329A" w:rsidRDefault="000E2F02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πρωτ.: </w:t>
      </w:r>
      <w:r>
        <w:rPr>
          <w:rFonts w:ascii="Cambria" w:hAnsi="Cambria" w:cs="Cambria"/>
          <w:b/>
          <w:bCs/>
          <w:sz w:val="22"/>
          <w:szCs w:val="22"/>
        </w:rPr>
        <w:t>133</w:t>
      </w:r>
    </w:p>
    <w:p w:rsidR="000E2F02" w:rsidRPr="0011283E" w:rsidRDefault="000E2F02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0E2F02" w:rsidRPr="0011283E" w:rsidRDefault="000E2F02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2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ΕΠΑ.Λ.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0E2F02" w:rsidRPr="0011283E" w:rsidRDefault="000E2F02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0E2F02" w:rsidRPr="0011283E" w:rsidRDefault="000E2F02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Καϊοπούλου Γραμμάτα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(ΔΙΑ ΤΗΣ ΔΙΕΥΘΥΝΣΗΣ  </w:t>
      </w: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Ταχ, Δ/νση: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Μ. Ανδρόνικου &amp; Γ. Παπανδρέου                           </w:t>
      </w:r>
      <w:r>
        <w:rPr>
          <w:rFonts w:ascii="Cambria" w:hAnsi="Cambria" w:cs="Cambria"/>
          <w:b/>
          <w:bCs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ΔΕΥΤΕΡΟΒΑΘΜΙΑΣ</w:t>
      </w: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 </w:t>
      </w:r>
      <w:hyperlink r:id="rId6" w:history="1"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mail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@2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epal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-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komot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rod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sch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gr</w:t>
        </w:r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</w:t>
      </w:r>
      <w:r>
        <w:rPr>
          <w:rFonts w:ascii="Cambria" w:hAnsi="Cambria" w:cs="Cambria"/>
          <w:b/>
          <w:bCs/>
          <w:color w:val="3366FF"/>
          <w:sz w:val="22"/>
          <w:szCs w:val="22"/>
        </w:rPr>
        <w:tab/>
      </w:r>
      <w:r>
        <w:rPr>
          <w:rFonts w:ascii="Cambria" w:hAnsi="Cambria" w:cs="Cambria"/>
          <w:b/>
          <w:bCs/>
          <w:color w:val="3366FF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Τηλέφωνο : 2531027158-81705</w:t>
      </w: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: 2531081629 </w:t>
      </w: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0E2F02" w:rsidRPr="0011283E" w:rsidRDefault="000E2F02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0E2F02" w:rsidRPr="00EE12D4" w:rsidRDefault="000E2F02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0E2F02" w:rsidRPr="00D611BC" w:rsidRDefault="000E2F02" w:rsidP="001445BC">
      <w:pPr>
        <w:spacing w:before="100" w:beforeAutospacing="1" w:after="100" w:afterAutospacing="1" w:line="360" w:lineRule="auto"/>
        <w:jc w:val="center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ΘΕΜΑ </w:t>
      </w:r>
      <w:r>
        <w:rPr>
          <w:rFonts w:ascii="Cambria" w:hAnsi="Cambria" w:cs="Cambria"/>
          <w:b/>
          <w:bCs/>
        </w:rPr>
        <w:t>:</w:t>
      </w:r>
      <w:r w:rsidRPr="00D611BC">
        <w:rPr>
          <w:rFonts w:ascii="Cambria" w:hAnsi="Cambria" w:cs="Cambria"/>
          <w:b/>
          <w:bCs/>
        </w:rPr>
        <w:t>   «Προκήρυξη  εκδήλωσης ενδιαφέροντο</w:t>
      </w:r>
      <w:r>
        <w:rPr>
          <w:rFonts w:ascii="Cambria" w:hAnsi="Cambria" w:cs="Cambria"/>
          <w:b/>
          <w:bCs/>
        </w:rPr>
        <w:t>ς  για την εκπαιδευτική επίσκεψη  του 2</w:t>
      </w:r>
      <w:r w:rsidRPr="001445BC">
        <w:rPr>
          <w:rFonts w:ascii="Cambria" w:hAnsi="Cambria" w:cs="Cambria"/>
          <w:b/>
          <w:bCs/>
          <w:vertAlign w:val="superscript"/>
        </w:rPr>
        <w:t>ου</w:t>
      </w:r>
      <w:r>
        <w:rPr>
          <w:rFonts w:ascii="Cambria" w:hAnsi="Cambria" w:cs="Cambria"/>
          <w:b/>
          <w:bCs/>
        </w:rPr>
        <w:t xml:space="preserve"> ΕΠΑΛ Κομοτηνής  στη Θάσο  στις  26 Απριλίου 2017»</w:t>
      </w:r>
    </w:p>
    <w:p w:rsidR="000E2F02" w:rsidRDefault="000E2F02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E2F02" w:rsidRPr="00D611BC" w:rsidRDefault="000E2F02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      Σχετ.: Υ.Α </w:t>
      </w:r>
      <w:r>
        <w:rPr>
          <w:rFonts w:ascii="Cambria" w:hAnsi="Cambria" w:cs="Cambria"/>
          <w:b/>
          <w:bCs/>
        </w:rPr>
        <w:t>33120</w:t>
      </w:r>
      <w:r w:rsidRPr="00D611BC">
        <w:rPr>
          <w:rFonts w:ascii="Cambria" w:hAnsi="Cambria" w:cs="Cambria"/>
          <w:b/>
          <w:bCs/>
        </w:rPr>
        <w:t>/Γ</w:t>
      </w:r>
      <w:r>
        <w:rPr>
          <w:rFonts w:ascii="Cambria" w:hAnsi="Cambria" w:cs="Cambria"/>
          <w:b/>
          <w:bCs/>
        </w:rPr>
        <w:t>Δ4</w:t>
      </w:r>
      <w:r w:rsidRPr="00D611BC">
        <w:rPr>
          <w:rFonts w:ascii="Cambria" w:hAnsi="Cambria" w:cs="Cambria"/>
          <w:b/>
          <w:bCs/>
        </w:rPr>
        <w:t>/</w:t>
      </w:r>
      <w:r>
        <w:rPr>
          <w:rFonts w:ascii="Cambria" w:hAnsi="Cambria" w:cs="Cambria"/>
          <w:b/>
          <w:bCs/>
        </w:rPr>
        <w:t>28-</w:t>
      </w:r>
      <w:r w:rsidRPr="00D611BC">
        <w:rPr>
          <w:rFonts w:ascii="Cambria" w:hAnsi="Cambria" w:cs="Cambria"/>
          <w:b/>
          <w:bCs/>
        </w:rPr>
        <w:t>2-</w:t>
      </w:r>
      <w:r>
        <w:rPr>
          <w:rFonts w:ascii="Cambria" w:hAnsi="Cambria" w:cs="Cambria"/>
          <w:b/>
          <w:bCs/>
        </w:rPr>
        <w:t>2017</w:t>
      </w:r>
      <w:r w:rsidRPr="00D611BC">
        <w:rPr>
          <w:rFonts w:ascii="Cambria" w:hAnsi="Cambria" w:cs="Cambria"/>
          <w:b/>
          <w:bCs/>
        </w:rPr>
        <w:t xml:space="preserve">  ΦΕΚ: </w:t>
      </w:r>
      <w:r>
        <w:rPr>
          <w:rFonts w:ascii="Cambria" w:hAnsi="Cambria" w:cs="Cambria"/>
          <w:b/>
          <w:bCs/>
        </w:rPr>
        <w:t>681/6-3-2017</w:t>
      </w:r>
    </w:p>
    <w:p w:rsidR="000E2F02" w:rsidRDefault="000E2F02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E2F02" w:rsidRPr="00D611BC" w:rsidRDefault="000E2F02" w:rsidP="0079680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(2</w:t>
      </w:r>
      <w:r w:rsidRPr="00D611BC">
        <w:rPr>
          <w:rFonts w:ascii="Cambria" w:hAnsi="Cambria" w:cs="Cambria"/>
          <w:vertAlign w:val="superscript"/>
        </w:rPr>
        <w:t>ο</w:t>
      </w:r>
      <w:r w:rsidRPr="00D611BC">
        <w:rPr>
          <w:rFonts w:ascii="Cambria" w:hAnsi="Cambria" w:cs="Cambria"/>
        </w:rPr>
        <w:t xml:space="preserve"> ΕΠΑ.Λ Κομοτηνής) προτίθεται να πραγματο</w:t>
      </w:r>
      <w:r>
        <w:rPr>
          <w:rFonts w:ascii="Cambria" w:hAnsi="Cambria" w:cs="Cambria"/>
        </w:rPr>
        <w:t xml:space="preserve">ποιήσει  ημερήσια εκπαιδευτική  επίσκεψη  στις  26 Απριλίου 2017, ημέρα Τετάρτη, </w:t>
      </w:r>
      <w:r>
        <w:rPr>
          <w:rFonts w:ascii="Cambria" w:hAnsi="Cambria" w:cs="Cambria"/>
          <w:b/>
          <w:bCs/>
        </w:rPr>
        <w:t xml:space="preserve">στην Θάσο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με συμμετοχή 123 μαθητών  και  13 καθηγητών (ένας αρχηγός και  12 </w:t>
      </w:r>
      <w:r w:rsidRPr="00D611BC">
        <w:rPr>
          <w:rFonts w:ascii="Cambria" w:hAnsi="Cambria" w:cs="Cambria"/>
        </w:rPr>
        <w:t>συνοδοί).</w:t>
      </w:r>
    </w:p>
    <w:p w:rsidR="000E2F02" w:rsidRPr="00D611BC" w:rsidRDefault="000E2F02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</w:t>
      </w:r>
      <w:r>
        <w:rPr>
          <w:rFonts w:ascii="Cambria" w:hAnsi="Cambria" w:cs="Cambria"/>
          <w:b/>
          <w:bCs/>
        </w:rPr>
        <w:t xml:space="preserve">ν στο σχολείο μας  μέχρι τις  6 Απριλίου,  ημέρα Πέμπτη </w:t>
      </w:r>
      <w:r w:rsidRPr="00D611BC">
        <w:rPr>
          <w:rFonts w:ascii="Cambria" w:hAnsi="Cambria" w:cs="Cambria"/>
          <w:b/>
          <w:bCs/>
        </w:rPr>
        <w:t>και ώρα 12.00 μ.μ  κλειστές προσφορές.</w:t>
      </w:r>
    </w:p>
    <w:p w:rsidR="000E2F02" w:rsidRDefault="000E2F02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E2F02" w:rsidRDefault="000E2F02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205"/>
        <w:gridCol w:w="6321"/>
      </w:tblGrid>
      <w:tr w:rsidR="000E2F02">
        <w:trPr>
          <w:jc w:val="center"/>
        </w:trPr>
        <w:tc>
          <w:tcPr>
            <w:tcW w:w="0" w:type="auto"/>
          </w:tcPr>
          <w:p w:rsidR="000E2F02" w:rsidRPr="007016F8" w:rsidRDefault="000E2F02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0E2F02" w:rsidRPr="00E62F72" w:rsidRDefault="000E2F02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ΚΕΡΑΜΩΤΗ</w:t>
            </w:r>
          </w:p>
        </w:tc>
      </w:tr>
      <w:tr w:rsidR="000E2F02">
        <w:trPr>
          <w:jc w:val="center"/>
        </w:trPr>
        <w:tc>
          <w:tcPr>
            <w:tcW w:w="0" w:type="auto"/>
          </w:tcPr>
          <w:p w:rsidR="000E2F02" w:rsidRPr="007016F8" w:rsidRDefault="000E2F02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0E2F02" w:rsidRPr="00D611BC" w:rsidRDefault="000E2F02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 </w:t>
            </w:r>
            <w:r w:rsidRPr="00D611BC">
              <w:rPr>
                <w:rFonts w:ascii="Cambria" w:hAnsi="Cambria" w:cs="Cambria"/>
              </w:rPr>
              <w:t>Μαθητές</w:t>
            </w:r>
            <w:r>
              <w:rPr>
                <w:rFonts w:ascii="Cambria" w:hAnsi="Cambria" w:cs="Cambria"/>
              </w:rPr>
              <w:t xml:space="preserve"> 123</w:t>
            </w:r>
          </w:p>
          <w:p w:rsidR="000E2F02" w:rsidRPr="00D611BC" w:rsidRDefault="000E2F02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>
              <w:rPr>
                <w:rFonts w:ascii="Cambria" w:hAnsi="Cambria" w:cs="Cambria"/>
              </w:rPr>
              <w:t xml:space="preserve">                             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  <w:r>
              <w:rPr>
                <w:rFonts w:ascii="Cambria" w:hAnsi="Cambria" w:cs="Cambria"/>
              </w:rPr>
              <w:t xml:space="preserve"> 12</w:t>
            </w:r>
          </w:p>
          <w:p w:rsidR="000E2F02" w:rsidRPr="00D611BC" w:rsidRDefault="000E2F02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  <w:r>
              <w:rPr>
                <w:rFonts w:ascii="Cambria" w:hAnsi="Cambria" w:cs="Cambria"/>
              </w:rPr>
              <w:t xml:space="preserve">                             </w:t>
            </w:r>
            <w:r w:rsidRPr="00D611BC">
              <w:rPr>
                <w:rFonts w:ascii="Cambria" w:hAnsi="Cambria" w:cs="Cambria"/>
              </w:rPr>
              <w:t xml:space="preserve">Αρχηγός  καθηγητής    </w:t>
            </w:r>
            <w:r>
              <w:rPr>
                <w:rFonts w:ascii="Cambria" w:hAnsi="Cambria" w:cs="Cambria"/>
              </w:rPr>
              <w:t>1</w:t>
            </w: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0E2F02" w:rsidRPr="00D611BC" w:rsidRDefault="000E2F02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0E2F02" w:rsidRDefault="000E2F02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καθ΄όλη την διάρκεια της εκδρομής.</w:t>
            </w:r>
          </w:p>
          <w:p w:rsidR="000E2F02" w:rsidRPr="00D611BC" w:rsidRDefault="000E2F02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0E2F02" w:rsidRPr="00D611BC" w:rsidRDefault="000E2F02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Ε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0E2F02" w:rsidRPr="00D611BC" w:rsidRDefault="000E2F02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0E2F02" w:rsidRPr="00D611BC" w:rsidRDefault="000E2F02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0E2F02" w:rsidRPr="00D611BC" w:rsidRDefault="000E2F02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0E2F02" w:rsidRPr="00D611BC" w:rsidRDefault="000E2F02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0E2F02" w:rsidRPr="00D611BC" w:rsidRDefault="000E2F02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0E2F02" w:rsidRPr="00D611BC" w:rsidRDefault="000E2F02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0E2F02" w:rsidRPr="00D611BC" w:rsidRDefault="000E2F02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0E2F02" w:rsidRPr="00D611BC" w:rsidRDefault="000E2F02" w:rsidP="00BE708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ΠΕΜΠΤΗ  6  Απριλίου 2017, </w:t>
            </w:r>
            <w:r w:rsidRPr="00D611BC">
              <w:rPr>
                <w:rFonts w:ascii="Cambria" w:hAnsi="Cambria" w:cs="Cambria"/>
              </w:rPr>
              <w:t>ώρα 12.00</w:t>
            </w:r>
          </w:p>
        </w:tc>
      </w:tr>
      <w:tr w:rsidR="000E2F02" w:rsidRPr="00D611BC">
        <w:trPr>
          <w:jc w:val="center"/>
        </w:trPr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0E2F02" w:rsidRPr="00D611BC" w:rsidRDefault="000E2F02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0E2F02" w:rsidRPr="00D611BC" w:rsidRDefault="000E2F02" w:rsidP="006D7A86">
      <w:pPr>
        <w:rPr>
          <w:rFonts w:ascii="Cambria" w:hAnsi="Cambria" w:cs="Cambria"/>
          <w:b/>
          <w:bCs/>
        </w:rPr>
      </w:pPr>
    </w:p>
    <w:p w:rsidR="000E2F02" w:rsidRPr="00D611BC" w:rsidRDefault="000E2F02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0E2F02" w:rsidRPr="00D611BC" w:rsidRDefault="000E2F02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0E2F02" w:rsidRPr="00D611BC" w:rsidRDefault="000E2F02" w:rsidP="006D7A86">
      <w:pPr>
        <w:rPr>
          <w:rFonts w:ascii="Cambria" w:hAnsi="Cambria" w:cs="Cambria"/>
          <w:b/>
          <w:bCs/>
        </w:rPr>
      </w:pPr>
    </w:p>
    <w:p w:rsidR="000E2F02" w:rsidRPr="00D611BC" w:rsidRDefault="000E2F02" w:rsidP="001445BC">
      <w:pPr>
        <w:ind w:left="3600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Α/Α</w:t>
      </w:r>
    </w:p>
    <w:p w:rsidR="000E2F02" w:rsidRPr="00D611BC" w:rsidRDefault="000E2F02" w:rsidP="002B5A82">
      <w:pPr>
        <w:jc w:val="right"/>
        <w:rPr>
          <w:rFonts w:ascii="Cambria" w:hAnsi="Cambria" w:cs="Cambria"/>
          <w:b/>
          <w:bCs/>
        </w:rPr>
      </w:pPr>
    </w:p>
    <w:p w:rsidR="000E2F02" w:rsidRPr="00D611BC" w:rsidRDefault="000E2F02" w:rsidP="002B5A82">
      <w:pPr>
        <w:jc w:val="right"/>
        <w:rPr>
          <w:rFonts w:ascii="Cambria" w:hAnsi="Cambria" w:cs="Cambria"/>
          <w:b/>
          <w:bCs/>
        </w:rPr>
      </w:pPr>
    </w:p>
    <w:p w:rsidR="000E2F02" w:rsidRPr="00D611BC" w:rsidRDefault="000E2F02" w:rsidP="002B5A82">
      <w:pPr>
        <w:jc w:val="right"/>
        <w:rPr>
          <w:rFonts w:ascii="Cambria" w:hAnsi="Cambria" w:cs="Cambria"/>
          <w:b/>
          <w:bCs/>
        </w:rPr>
      </w:pPr>
    </w:p>
    <w:p w:rsidR="000E2F02" w:rsidRPr="00D611BC" w:rsidRDefault="000E2F02" w:rsidP="001445BC">
      <w:pPr>
        <w:ind w:left="2160" w:firstLine="720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ΚΑΪΟΠΟΥΛΟΥ ΓΡΑΜΜΑΤΑ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Παπαδόπουλος  (Β)Αναστάσιος</w:t>
      </w:r>
    </w:p>
    <w:sectPr w:rsidR="000E2F02" w:rsidRPr="00D611BC" w:rsidSect="001445BC">
      <w:pgSz w:w="11906" w:h="16838" w:code="9"/>
      <w:pgMar w:top="719" w:right="626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18EF"/>
    <w:rsid w:val="000C3F62"/>
    <w:rsid w:val="000E2F02"/>
    <w:rsid w:val="0011283E"/>
    <w:rsid w:val="0011578B"/>
    <w:rsid w:val="0012094E"/>
    <w:rsid w:val="00123090"/>
    <w:rsid w:val="001445BC"/>
    <w:rsid w:val="00173127"/>
    <w:rsid w:val="0017329A"/>
    <w:rsid w:val="00173C22"/>
    <w:rsid w:val="001867A8"/>
    <w:rsid w:val="001B08E6"/>
    <w:rsid w:val="001D1E2E"/>
    <w:rsid w:val="001E6EA3"/>
    <w:rsid w:val="002204BF"/>
    <w:rsid w:val="00224B97"/>
    <w:rsid w:val="0024262C"/>
    <w:rsid w:val="002553B4"/>
    <w:rsid w:val="002602F8"/>
    <w:rsid w:val="0027251A"/>
    <w:rsid w:val="00292196"/>
    <w:rsid w:val="002B5A82"/>
    <w:rsid w:val="002C4B2D"/>
    <w:rsid w:val="002C4BE5"/>
    <w:rsid w:val="002D65DC"/>
    <w:rsid w:val="00341A42"/>
    <w:rsid w:val="0038350B"/>
    <w:rsid w:val="00384878"/>
    <w:rsid w:val="003A3D80"/>
    <w:rsid w:val="003D423E"/>
    <w:rsid w:val="003D68F9"/>
    <w:rsid w:val="003F0A30"/>
    <w:rsid w:val="003F7CA2"/>
    <w:rsid w:val="00406500"/>
    <w:rsid w:val="004221C9"/>
    <w:rsid w:val="00453ADE"/>
    <w:rsid w:val="0046338F"/>
    <w:rsid w:val="00470222"/>
    <w:rsid w:val="004A51EC"/>
    <w:rsid w:val="004D7E0B"/>
    <w:rsid w:val="005423CE"/>
    <w:rsid w:val="00571CDD"/>
    <w:rsid w:val="00584AD5"/>
    <w:rsid w:val="005C2F11"/>
    <w:rsid w:val="005F3F19"/>
    <w:rsid w:val="005F440A"/>
    <w:rsid w:val="00620779"/>
    <w:rsid w:val="00621ECC"/>
    <w:rsid w:val="00625B23"/>
    <w:rsid w:val="00640CB2"/>
    <w:rsid w:val="00644EA5"/>
    <w:rsid w:val="0064769B"/>
    <w:rsid w:val="00657285"/>
    <w:rsid w:val="006605CA"/>
    <w:rsid w:val="0067252E"/>
    <w:rsid w:val="006A2F8A"/>
    <w:rsid w:val="006A4D0B"/>
    <w:rsid w:val="006A7294"/>
    <w:rsid w:val="006C2194"/>
    <w:rsid w:val="006D29D4"/>
    <w:rsid w:val="006D7A86"/>
    <w:rsid w:val="006E7D51"/>
    <w:rsid w:val="007016F8"/>
    <w:rsid w:val="007256B3"/>
    <w:rsid w:val="00726B17"/>
    <w:rsid w:val="00796804"/>
    <w:rsid w:val="007D19DE"/>
    <w:rsid w:val="007E1C0D"/>
    <w:rsid w:val="007E7EA2"/>
    <w:rsid w:val="00810F7D"/>
    <w:rsid w:val="0081516E"/>
    <w:rsid w:val="00853DF6"/>
    <w:rsid w:val="00867A46"/>
    <w:rsid w:val="0088769B"/>
    <w:rsid w:val="008A0D49"/>
    <w:rsid w:val="008B6855"/>
    <w:rsid w:val="008E3CBF"/>
    <w:rsid w:val="009079AC"/>
    <w:rsid w:val="00912D22"/>
    <w:rsid w:val="009317F3"/>
    <w:rsid w:val="00981D94"/>
    <w:rsid w:val="0099345C"/>
    <w:rsid w:val="009A53AA"/>
    <w:rsid w:val="009C485F"/>
    <w:rsid w:val="009E21CE"/>
    <w:rsid w:val="009F6A62"/>
    <w:rsid w:val="00A1568B"/>
    <w:rsid w:val="00A249CA"/>
    <w:rsid w:val="00A3327B"/>
    <w:rsid w:val="00A5268E"/>
    <w:rsid w:val="00AA7782"/>
    <w:rsid w:val="00AB0492"/>
    <w:rsid w:val="00AB7953"/>
    <w:rsid w:val="00AC2C35"/>
    <w:rsid w:val="00AC2E26"/>
    <w:rsid w:val="00AF0AB9"/>
    <w:rsid w:val="00B2569D"/>
    <w:rsid w:val="00B4084D"/>
    <w:rsid w:val="00B61875"/>
    <w:rsid w:val="00B62276"/>
    <w:rsid w:val="00B86304"/>
    <w:rsid w:val="00B94FA7"/>
    <w:rsid w:val="00BE7080"/>
    <w:rsid w:val="00C40DC8"/>
    <w:rsid w:val="00C72029"/>
    <w:rsid w:val="00C76242"/>
    <w:rsid w:val="00C76827"/>
    <w:rsid w:val="00CA1608"/>
    <w:rsid w:val="00CB3E9E"/>
    <w:rsid w:val="00CB65E7"/>
    <w:rsid w:val="00CD50CD"/>
    <w:rsid w:val="00CF420D"/>
    <w:rsid w:val="00D611BC"/>
    <w:rsid w:val="00D75F39"/>
    <w:rsid w:val="00D832C3"/>
    <w:rsid w:val="00D95268"/>
    <w:rsid w:val="00DA2DCD"/>
    <w:rsid w:val="00DE0040"/>
    <w:rsid w:val="00DF30A5"/>
    <w:rsid w:val="00E103A5"/>
    <w:rsid w:val="00E177BA"/>
    <w:rsid w:val="00E62F72"/>
    <w:rsid w:val="00E729D2"/>
    <w:rsid w:val="00E87533"/>
    <w:rsid w:val="00EB1273"/>
    <w:rsid w:val="00EC0705"/>
    <w:rsid w:val="00EC497C"/>
    <w:rsid w:val="00EE03E9"/>
    <w:rsid w:val="00EE12D4"/>
    <w:rsid w:val="00EF58BB"/>
    <w:rsid w:val="00F16669"/>
    <w:rsid w:val="00F4069F"/>
    <w:rsid w:val="00F40949"/>
    <w:rsid w:val="00F53D99"/>
    <w:rsid w:val="00F92646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pal-komot.rod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512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2</cp:revision>
  <cp:lastPrinted>2015-12-03T06:59:00Z</cp:lastPrinted>
  <dcterms:created xsi:type="dcterms:W3CDTF">2017-03-31T10:09:00Z</dcterms:created>
  <dcterms:modified xsi:type="dcterms:W3CDTF">2017-03-31T10:10:00Z</dcterms:modified>
</cp:coreProperties>
</file>