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9" w:rsidRPr="00433179" w:rsidRDefault="007E41C9" w:rsidP="00357BE7">
      <w:pPr>
        <w:jc w:val="center"/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 xml:space="preserve">ΠΡΟΓΡΑΜΜΑ ΤΕΤΡΑΗΜΕΡΗΣ ΕΚΠΑΙΔΕΥΤΙΚΗΣ ΕΠΙΣΚΕΨΗΣ </w:t>
      </w:r>
    </w:p>
    <w:p w:rsidR="007E41C9" w:rsidRPr="00433179" w:rsidRDefault="007E41C9" w:rsidP="00357BE7">
      <w:pPr>
        <w:jc w:val="center"/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>ΣΤΗ ΒΟΥΛΗ ΤΩΝ ΕΛΛΗΝΩΝ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ΗΜΕΡΟΜΗΝΙΑ ΕΠΙΣΚΕΨΗΣ :</w:t>
      </w:r>
      <w:r w:rsidRPr="00433179">
        <w:rPr>
          <w:rFonts w:ascii="Calibri" w:hAnsi="Calibri" w:cs="Calibri"/>
          <w:lang w:val="el-GR"/>
        </w:rPr>
        <w:tab/>
      </w:r>
      <w:r w:rsidRPr="00433179">
        <w:rPr>
          <w:rFonts w:ascii="Calibri" w:hAnsi="Calibri" w:cs="Calibri"/>
          <w:lang w:val="el-GR"/>
        </w:rPr>
        <w:tab/>
        <w:t>21-24 ΝΟΕΜΒΡΙΟΥ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 xml:space="preserve">ΑΡΙΘΜΟΣ ΜΑΘΗΤΩΝ : </w:t>
      </w:r>
      <w:r w:rsidRPr="00433179">
        <w:rPr>
          <w:rFonts w:ascii="Calibri" w:hAnsi="Calibri" w:cs="Calibri"/>
          <w:lang w:val="el-GR"/>
        </w:rPr>
        <w:tab/>
      </w:r>
      <w:r w:rsidRPr="00433179">
        <w:rPr>
          <w:rFonts w:ascii="Calibri" w:hAnsi="Calibri" w:cs="Calibri"/>
          <w:lang w:val="el-GR"/>
        </w:rPr>
        <w:tab/>
      </w:r>
      <w:r w:rsidRPr="00433179">
        <w:rPr>
          <w:rFonts w:ascii="Calibri" w:hAnsi="Calibri" w:cs="Calibri"/>
          <w:lang w:val="el-GR"/>
        </w:rPr>
        <w:tab/>
        <w:t>43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ΑΡΙΘΜΟΣ ΣΥΝΟΔΩΝ ΕΚΠΑΙΔΕΥΤΙΚΩΝ:</w:t>
      </w:r>
      <w:r w:rsidRPr="00433179">
        <w:rPr>
          <w:rFonts w:ascii="Calibri" w:hAnsi="Calibri" w:cs="Calibri"/>
          <w:lang w:val="el-GR"/>
        </w:rPr>
        <w:tab/>
        <w:t>3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ΑΡΧΗΓΟΣ ΕΚΔΡΟΜΗΣ :</w:t>
      </w:r>
      <w:r w:rsidRPr="00433179">
        <w:rPr>
          <w:rFonts w:ascii="Calibri" w:hAnsi="Calibri" w:cs="Calibri"/>
          <w:lang w:val="el-GR"/>
        </w:rPr>
        <w:tab/>
      </w:r>
      <w:r w:rsidRPr="00433179">
        <w:rPr>
          <w:rFonts w:ascii="Calibri" w:hAnsi="Calibri" w:cs="Calibri"/>
          <w:lang w:val="el-GR"/>
        </w:rPr>
        <w:tab/>
      </w:r>
      <w:r w:rsidRPr="00433179">
        <w:rPr>
          <w:rFonts w:ascii="Calibri" w:hAnsi="Calibri" w:cs="Calibri"/>
          <w:lang w:val="el-GR"/>
        </w:rPr>
        <w:tab/>
        <w:t>1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</w:p>
    <w:p w:rsidR="007E41C9" w:rsidRPr="00433179" w:rsidRDefault="007E41C9" w:rsidP="00357BE7">
      <w:pPr>
        <w:jc w:val="center"/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>ΠΡΟΓΡΑΜΜΑ</w:t>
      </w:r>
    </w:p>
    <w:p w:rsidR="007E41C9" w:rsidRPr="00433179" w:rsidRDefault="007E41C9" w:rsidP="00357BE7">
      <w:pPr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>ΣΑΒΒΑΤΟ 21 ΝΟΕΜΒΡΙΟΥ, Ημέρα 1η</w:t>
      </w:r>
    </w:p>
    <w:p w:rsidR="007E41C9" w:rsidRPr="00433179" w:rsidRDefault="007E41C9" w:rsidP="008A7852">
      <w:pPr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 xml:space="preserve">7.00 π.μ. </w:t>
      </w:r>
      <w:r w:rsidRPr="00433179">
        <w:rPr>
          <w:rFonts w:ascii="Calibri" w:hAnsi="Calibri" w:cs="Calibri"/>
          <w:lang w:val="el-GR"/>
        </w:rPr>
        <w:tab/>
        <w:t>Αναχώρηση απο το χώρο του σχολείου για Αθήνα. Με ενδιάμεσες στάσεις για ξεκούραση και φαγητό.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17.30μ.μ.</w:t>
      </w:r>
      <w:r w:rsidRPr="00433179">
        <w:rPr>
          <w:rFonts w:ascii="Calibri" w:hAnsi="Calibri" w:cs="Calibri"/>
          <w:lang w:val="el-GR"/>
        </w:rPr>
        <w:tab/>
        <w:t>Αφιξη στην Αθήνα. Τακτοποίηση στο Ξενοδοχείο -Ξεκούραση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8.00</w:t>
      </w:r>
      <w:r>
        <w:rPr>
          <w:rFonts w:ascii="Calibri" w:hAnsi="Calibri" w:cs="Calibri"/>
          <w:lang w:val="el-GR"/>
        </w:rPr>
        <w:t xml:space="preserve"> μ.μ </w:t>
      </w:r>
      <w:r>
        <w:rPr>
          <w:rFonts w:ascii="Calibri" w:hAnsi="Calibri" w:cs="Calibri"/>
          <w:lang w:val="el-GR"/>
        </w:rPr>
        <w:tab/>
        <w:t>Δείπνο –Περιήγηση –γνωριμί</w:t>
      </w:r>
      <w:r w:rsidRPr="00433179">
        <w:rPr>
          <w:rFonts w:ascii="Calibri" w:hAnsi="Calibri" w:cs="Calibri"/>
          <w:lang w:val="el-GR"/>
        </w:rPr>
        <w:t>α με την πόλη της Αθήνας.</w:t>
      </w:r>
    </w:p>
    <w:p w:rsidR="007E41C9" w:rsidRPr="00433179" w:rsidRDefault="007E41C9" w:rsidP="00357BE7">
      <w:pPr>
        <w:rPr>
          <w:rFonts w:ascii="Calibri" w:hAnsi="Calibri" w:cs="Calibri"/>
          <w:lang w:val="el-GR"/>
        </w:rPr>
      </w:pPr>
    </w:p>
    <w:p w:rsidR="007E41C9" w:rsidRPr="00433179" w:rsidRDefault="007E41C9" w:rsidP="00357BE7">
      <w:pPr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 xml:space="preserve">ΚΥΡΙΑΚΗ 22 ΝΟΕΜΒΡΙΟΥ, Ημέρα 2η </w:t>
      </w:r>
    </w:p>
    <w:p w:rsidR="007E41C9" w:rsidRPr="00433179" w:rsidRDefault="007E41C9" w:rsidP="001C307F">
      <w:pPr>
        <w:spacing w:line="276" w:lineRule="auto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 xml:space="preserve"> 9.30 π.μ </w:t>
      </w:r>
      <w:r w:rsidRPr="00433179">
        <w:rPr>
          <w:rFonts w:ascii="Calibri" w:hAnsi="Calibri" w:cs="Calibri"/>
          <w:lang w:val="el-GR"/>
        </w:rPr>
        <w:tab/>
        <w:t xml:space="preserve">Πρωινό 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11.00 π.μ.</w:t>
      </w:r>
      <w:r w:rsidRPr="00433179">
        <w:rPr>
          <w:rFonts w:ascii="Calibri" w:hAnsi="Calibri" w:cs="Calibri"/>
          <w:lang w:val="el-GR"/>
        </w:rPr>
        <w:tab/>
        <w:t>Επίσκεψη στη Βουλή- Ξενάγηση στους χώρους του Ελληνικού Κοινοβουλίου.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13.30 μ.μ.</w:t>
      </w:r>
      <w:r w:rsidRPr="00433179">
        <w:rPr>
          <w:rFonts w:ascii="Calibri" w:hAnsi="Calibri" w:cs="Calibri"/>
          <w:lang w:val="el-GR"/>
        </w:rPr>
        <w:tab/>
        <w:t xml:space="preserve">Γεύμα 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15.00μ.μ.</w:t>
      </w:r>
      <w:r w:rsidRPr="00433179">
        <w:rPr>
          <w:rFonts w:ascii="Calibri" w:hAnsi="Calibri" w:cs="Calibri"/>
          <w:lang w:val="el-GR"/>
        </w:rPr>
        <w:tab/>
        <w:t>Επίσκεψη στο Αττικό Πάρκο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18.30 μ.μ.</w:t>
      </w:r>
      <w:r w:rsidRPr="00433179">
        <w:rPr>
          <w:rFonts w:ascii="Calibri" w:hAnsi="Calibri" w:cs="Calibri"/>
          <w:lang w:val="el-GR"/>
        </w:rPr>
        <w:tab/>
        <w:t>Επιστροφή στο ξενοδοχείο. Ξεκούραση –Δείπνο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20.00 μ.μ.</w:t>
      </w:r>
      <w:r w:rsidRPr="00433179">
        <w:rPr>
          <w:rFonts w:ascii="Calibri" w:hAnsi="Calibri" w:cs="Calibri"/>
          <w:lang w:val="el-GR"/>
        </w:rPr>
        <w:tab/>
        <w:t>Παρακολούθηση Θεατρικής Παράστασης –Ψυχαγωγία</w:t>
      </w:r>
    </w:p>
    <w:p w:rsidR="007E41C9" w:rsidRPr="00433179" w:rsidRDefault="007E41C9" w:rsidP="008A7852">
      <w:pPr>
        <w:ind w:left="1440" w:hanging="1440"/>
        <w:rPr>
          <w:rFonts w:ascii="Calibri" w:hAnsi="Calibri" w:cs="Calibri"/>
          <w:lang w:val="el-GR"/>
        </w:rPr>
      </w:pPr>
    </w:p>
    <w:p w:rsidR="007E41C9" w:rsidRPr="00433179" w:rsidRDefault="007E41C9" w:rsidP="008A7852">
      <w:pPr>
        <w:ind w:left="1440" w:hanging="1440"/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 xml:space="preserve">ΔΕΥΤΕΡΑ 23 ΝΟΕΜΒΡΙΟΥ, Ημέρα 3η 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8.30 π.μ.</w:t>
      </w:r>
      <w:r w:rsidRPr="00433179">
        <w:rPr>
          <w:rFonts w:ascii="Calibri" w:hAnsi="Calibri" w:cs="Calibri"/>
          <w:lang w:val="el-GR"/>
        </w:rPr>
        <w:tab/>
        <w:t>Πρωινό</w:t>
      </w:r>
    </w:p>
    <w:p w:rsidR="007E41C9" w:rsidRPr="00433179" w:rsidRDefault="007E41C9" w:rsidP="0028323C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10.00 π.μ.</w:t>
      </w:r>
      <w:r w:rsidRPr="00433179">
        <w:rPr>
          <w:rFonts w:ascii="Calibri" w:hAnsi="Calibri" w:cs="Calibri"/>
          <w:lang w:val="el-GR"/>
        </w:rPr>
        <w:tab/>
        <w:t>Επίσκεψη στην Εθνική Τράπεζα (Μέγαρο Διομήδη) και συμμετοχή στο πρόγραμμα: “Η ιστορία του ελληνικού χαρτονομίσματος. Μια διαδρομή 1822-2002”.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11.0</w:t>
      </w:r>
      <w:r w:rsidRPr="00433179">
        <w:rPr>
          <w:rFonts w:ascii="Calibri" w:hAnsi="Calibri" w:cs="Calibri"/>
          <w:lang w:val="el-GR"/>
        </w:rPr>
        <w:t>0</w:t>
      </w:r>
      <w:r w:rsidRPr="00433179">
        <w:rPr>
          <w:rFonts w:ascii="Calibri" w:hAnsi="Calibri" w:cs="Calibri"/>
          <w:lang w:val="el-GR"/>
        </w:rPr>
        <w:tab/>
        <w:t>Επίσκεψη στο Μουσείο της Ακρόπολης –συμμετοχή στο πρόγραμμα 3διάστατες προβολές – “Η Ακρόπολη στην αρχαιότητα”.</w:t>
      </w:r>
    </w:p>
    <w:p w:rsidR="007E41C9" w:rsidRPr="00433179" w:rsidRDefault="007E41C9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12.30</w:t>
      </w:r>
      <w:r w:rsidRPr="00433179">
        <w:rPr>
          <w:rFonts w:ascii="Calibri" w:hAnsi="Calibri" w:cs="Calibri"/>
          <w:lang w:val="el-GR"/>
        </w:rPr>
        <w:t xml:space="preserve"> π.μ.</w:t>
      </w:r>
      <w:r w:rsidRPr="00433179">
        <w:rPr>
          <w:rFonts w:ascii="Calibri" w:hAnsi="Calibri" w:cs="Calibri"/>
          <w:lang w:val="el-GR"/>
        </w:rPr>
        <w:tab/>
        <w:t>Επίσκεψη στην Ακρόπολη των Αθηνών</w:t>
      </w:r>
    </w:p>
    <w:p w:rsidR="007E41C9" w:rsidRPr="00433179" w:rsidRDefault="007E41C9" w:rsidP="0065582D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13.30 μ.μ.</w:t>
      </w:r>
      <w:r w:rsidRPr="00433179">
        <w:rPr>
          <w:rFonts w:ascii="Calibri" w:hAnsi="Calibri" w:cs="Calibri"/>
          <w:lang w:val="el-GR"/>
        </w:rPr>
        <w:tab/>
        <w:t>Επίσκεψη στο Μουσείο Σχολικής Ζωής και Εκπαίδευσης του Εθνικού Κέντρου Έρευνας &amp; Διάσωσης Σχολικού Υλικού (ΕΚΕΔΙΣΥ), συμμετοχή στο Πρόγραμμα : “Το παλιό σχολείο” -περιήγηση στην περιοχή της Πλάκας.</w:t>
      </w:r>
    </w:p>
    <w:p w:rsidR="007E41C9" w:rsidRPr="00433179" w:rsidRDefault="007E41C9" w:rsidP="0028323C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14.30 μ.μ.</w:t>
      </w:r>
      <w:r w:rsidRPr="00433179">
        <w:rPr>
          <w:rFonts w:ascii="Calibri" w:hAnsi="Calibri" w:cs="Calibri"/>
          <w:lang w:val="el-GR"/>
        </w:rPr>
        <w:tab/>
        <w:t>Επίσκεψη σε εμπορικό κέντρο της Αθήνας για γεύμα και περιήγηση.</w:t>
      </w:r>
    </w:p>
    <w:p w:rsidR="007E41C9" w:rsidRPr="00433179" w:rsidRDefault="007E41C9" w:rsidP="0065582D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 xml:space="preserve">18.00 μ.μ </w:t>
      </w:r>
      <w:r w:rsidRPr="00433179">
        <w:rPr>
          <w:rFonts w:ascii="Calibri" w:hAnsi="Calibri" w:cs="Calibri"/>
          <w:lang w:val="el-GR"/>
        </w:rPr>
        <w:tab/>
        <w:t xml:space="preserve">Επίσκεψη στο </w:t>
      </w:r>
      <w:r>
        <w:rPr>
          <w:rFonts w:ascii="Calibri" w:hAnsi="Calibri" w:cs="Calibri"/>
        </w:rPr>
        <w:t>ALLOU</w:t>
      </w:r>
      <w:r w:rsidRPr="004331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FAN</w:t>
      </w:r>
      <w:r w:rsidRPr="004331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PARK</w:t>
      </w:r>
      <w:r w:rsidRPr="00433179">
        <w:rPr>
          <w:rFonts w:ascii="Calibri" w:hAnsi="Calibri" w:cs="Calibri"/>
          <w:lang w:val="el-GR"/>
        </w:rPr>
        <w:t>.</w:t>
      </w:r>
    </w:p>
    <w:p w:rsidR="007E41C9" w:rsidRDefault="007E41C9" w:rsidP="00C316C7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 xml:space="preserve">20.30 </w:t>
      </w:r>
      <w:r>
        <w:rPr>
          <w:rFonts w:ascii="Calibri" w:hAnsi="Calibri" w:cs="Calibri"/>
          <w:lang w:val="el-GR"/>
        </w:rPr>
        <w:t>μ.μ.</w:t>
      </w:r>
      <w:r>
        <w:rPr>
          <w:rFonts w:ascii="Calibri" w:hAnsi="Calibri" w:cs="Calibri"/>
          <w:lang w:val="el-GR"/>
        </w:rPr>
        <w:tab/>
        <w:t>Επιστροφή στο ξενοδοχείο-δείπνο.</w:t>
      </w:r>
    </w:p>
    <w:p w:rsidR="007E41C9" w:rsidRPr="00C316C7" w:rsidRDefault="007E41C9" w:rsidP="00C316C7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</w:p>
    <w:p w:rsidR="007E41C9" w:rsidRPr="00433179" w:rsidRDefault="007E41C9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 xml:space="preserve">ΤΡΙΤΗ 24 ΝΟΕΜΒΡΙΟΥ, Ημέρα 4η </w:t>
      </w:r>
    </w:p>
    <w:p w:rsidR="007E41C9" w:rsidRPr="00433179" w:rsidRDefault="007E41C9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>7.30 π.μ.</w:t>
      </w:r>
      <w:r w:rsidRPr="00433179">
        <w:rPr>
          <w:rFonts w:ascii="Calibri" w:hAnsi="Calibri" w:cs="Calibri"/>
          <w:lang w:val="el-GR"/>
        </w:rPr>
        <w:tab/>
        <w:t>Πρωινό- Αναχώρηση για Κομοτηνή με ενδιάμεσες στάσεις για ξεκούραση και φαγητό.</w:t>
      </w:r>
    </w:p>
    <w:p w:rsidR="007E41C9" w:rsidRPr="00433179" w:rsidRDefault="007E41C9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433179">
        <w:rPr>
          <w:rFonts w:ascii="Calibri" w:hAnsi="Calibri" w:cs="Calibri"/>
          <w:lang w:val="el-GR"/>
        </w:rPr>
        <w:t xml:space="preserve">18.30 μ.μ. </w:t>
      </w:r>
      <w:r w:rsidRPr="00433179">
        <w:rPr>
          <w:rFonts w:ascii="Calibri" w:hAnsi="Calibri" w:cs="Calibri"/>
          <w:lang w:val="el-GR"/>
        </w:rPr>
        <w:tab/>
        <w:t>Αφιξη στην Κομοτηνή</w:t>
      </w:r>
    </w:p>
    <w:p w:rsidR="007E41C9" w:rsidRPr="00433179" w:rsidRDefault="007E41C9" w:rsidP="00C316C7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center"/>
        <w:rPr>
          <w:rFonts w:ascii="Calibri" w:hAnsi="Calibri" w:cs="Calibri"/>
          <w:b/>
          <w:bCs/>
          <w:lang w:val="el-GR"/>
        </w:rPr>
      </w:pPr>
      <w:r w:rsidRPr="00433179">
        <w:rPr>
          <w:rFonts w:ascii="Calibri" w:hAnsi="Calibri" w:cs="Calibri"/>
          <w:b/>
          <w:bCs/>
          <w:lang w:val="el-GR"/>
        </w:rPr>
        <w:t>ΤΕΛΟΣ ΕΚΔΡΟΜΗΣ</w:t>
      </w:r>
    </w:p>
    <w:p w:rsidR="007E41C9" w:rsidRPr="00433179" w:rsidRDefault="007E41C9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</w:p>
    <w:p w:rsidR="007E41C9" w:rsidRPr="00433179" w:rsidRDefault="007E41C9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bookmarkStart w:id="0" w:name="_GoBack"/>
      <w:bookmarkEnd w:id="0"/>
    </w:p>
    <w:p w:rsidR="007E41C9" w:rsidRPr="00433179" w:rsidRDefault="007E41C9" w:rsidP="00C316C7">
      <w:pPr>
        <w:tabs>
          <w:tab w:val="left" w:pos="2933"/>
        </w:tabs>
        <w:rPr>
          <w:rFonts w:ascii="Calibri" w:hAnsi="Calibri" w:cs="Calibri"/>
          <w:lang w:val="el-GR"/>
        </w:rPr>
      </w:pPr>
    </w:p>
    <w:sectPr w:rsidR="007E41C9" w:rsidRPr="00433179" w:rsidSect="00C316C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E7"/>
    <w:rsid w:val="001C307F"/>
    <w:rsid w:val="0028323C"/>
    <w:rsid w:val="00357BE7"/>
    <w:rsid w:val="00433179"/>
    <w:rsid w:val="00441EE4"/>
    <w:rsid w:val="00457986"/>
    <w:rsid w:val="0065582D"/>
    <w:rsid w:val="007E41C9"/>
    <w:rsid w:val="007F6038"/>
    <w:rsid w:val="00830185"/>
    <w:rsid w:val="008A7852"/>
    <w:rsid w:val="00C3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E4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ΤΕΤΡΑΗΜΕΡΗΣ ΕΚΠΑΙΔΕΥΤΙΚΗΣ ΕΠΙΣΚΕΨΗΣ </dc:title>
  <dc:subject/>
  <dc:creator>Stevie</dc:creator>
  <cp:keywords/>
  <dc:description/>
  <cp:lastModifiedBy>user</cp:lastModifiedBy>
  <cp:revision>2</cp:revision>
  <dcterms:created xsi:type="dcterms:W3CDTF">2015-11-04T09:32:00Z</dcterms:created>
  <dcterms:modified xsi:type="dcterms:W3CDTF">2015-11-04T09:32:00Z</dcterms:modified>
</cp:coreProperties>
</file>