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4" w:rsidRPr="00D76457" w:rsidRDefault="00622D04" w:rsidP="00357BE7">
      <w:pPr>
        <w:jc w:val="center"/>
        <w:rPr>
          <w:rFonts w:ascii="Calibri" w:hAnsi="Calibri" w:cs="Calibri"/>
          <w:b/>
          <w:bCs/>
          <w:lang w:val="el-GR"/>
        </w:rPr>
      </w:pPr>
      <w:r w:rsidRPr="00D76457">
        <w:rPr>
          <w:rFonts w:ascii="Times New Roman" w:hAnsi="Times New Roman" w:cs="Times New Roman"/>
          <w:b/>
          <w:bCs/>
          <w:lang w:val="el-GR"/>
        </w:rPr>
        <w:t xml:space="preserve">ΠΡΟΓΡΑΜΜΑ ΤΕΤΡΑΗΜΕΡΗΣ ΕΚΠΑΙΔΕΥΤΙΚΗΣ ΕΠΙΣΚΕΨΗΣ </w:t>
      </w:r>
    </w:p>
    <w:p w:rsidR="00622D04" w:rsidRPr="00D76457" w:rsidRDefault="00622D04" w:rsidP="008119CA">
      <w:pPr>
        <w:jc w:val="center"/>
        <w:rPr>
          <w:rFonts w:ascii="Calibri" w:hAnsi="Calibri" w:cs="Calibri"/>
          <w:b/>
          <w:bCs/>
          <w:lang w:val="el-GR"/>
        </w:rPr>
      </w:pPr>
      <w:r w:rsidRPr="00D76457">
        <w:rPr>
          <w:rFonts w:ascii="Times New Roman" w:hAnsi="Times New Roman" w:cs="Times New Roman"/>
          <w:b/>
          <w:bCs/>
          <w:lang w:val="el-GR"/>
        </w:rPr>
        <w:t>ΣΤΗ ΒΟΥΛΗ ΤΩΝ ΕΛΛΗΝΩΝ</w:t>
      </w:r>
    </w:p>
    <w:p w:rsidR="00622D04" w:rsidRPr="008119CA" w:rsidRDefault="00622D04" w:rsidP="008119CA">
      <w:pPr>
        <w:jc w:val="center"/>
        <w:rPr>
          <w:rFonts w:ascii="Calibri" w:hAnsi="Calibri" w:cs="Calibri"/>
          <w:lang w:val="el-GR"/>
        </w:rPr>
      </w:pPr>
      <w:r>
        <w:rPr>
          <w:rFonts w:ascii="Times New Roman" w:hAnsi="Times New Roman" w:cs="Times New Roman"/>
          <w:lang w:val="el-GR"/>
        </w:rPr>
        <w:t>ΗΜΕΡΟΜΗΝΙΑ 3-6 ΔΕΚΕΜΒΡΙΟΥ 2016</w:t>
      </w:r>
    </w:p>
    <w:p w:rsidR="00622D04" w:rsidRPr="00D76457" w:rsidRDefault="00622D04" w:rsidP="00357BE7">
      <w:pPr>
        <w:jc w:val="center"/>
        <w:rPr>
          <w:rFonts w:ascii="Calibri" w:hAnsi="Calibri" w:cs="Calibri"/>
          <w:b/>
          <w:bCs/>
          <w:lang w:val="el-GR"/>
        </w:rPr>
      </w:pPr>
      <w:r w:rsidRPr="00D76457">
        <w:rPr>
          <w:rFonts w:ascii="Times New Roman" w:hAnsi="Times New Roman" w:cs="Times New Roman"/>
          <w:b/>
          <w:bCs/>
          <w:lang w:val="el-GR"/>
        </w:rPr>
        <w:t>ΠΡΟΓΡΑΜΜΑ</w:t>
      </w:r>
    </w:p>
    <w:p w:rsidR="00622D04" w:rsidRPr="00D76457" w:rsidRDefault="00622D04" w:rsidP="00357BE7">
      <w:pPr>
        <w:rPr>
          <w:rFonts w:ascii="Calibri" w:hAnsi="Calibri" w:cs="Calibri"/>
          <w:b/>
          <w:bCs/>
          <w:lang w:val="el-GR"/>
        </w:rPr>
      </w:pPr>
      <w:r w:rsidRPr="00D76457">
        <w:rPr>
          <w:rFonts w:ascii="Times New Roman" w:hAnsi="Times New Roman" w:cs="Times New Roman"/>
          <w:b/>
          <w:bCs/>
          <w:lang w:val="el-GR"/>
        </w:rPr>
        <w:t>ΣΑΒΒΑΤΟ  3 ΔΕΚΕΜΒΡΙΟΥ, Ημέρα 1η</w:t>
      </w:r>
    </w:p>
    <w:p w:rsidR="00622D04" w:rsidRPr="00D76457" w:rsidRDefault="00622D04" w:rsidP="008A7852">
      <w:pPr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Times New Roman" w:hAnsi="Times New Roman" w:cs="Times New Roman"/>
          <w:lang w:val="el-GR"/>
        </w:rPr>
        <w:t>7.00 π.μ.</w:t>
      </w:r>
      <w:r w:rsidRPr="00D76457">
        <w:rPr>
          <w:rFonts w:ascii="Calibri" w:hAnsi="Calibri" w:cs="Calibri"/>
          <w:lang w:val="el-GR"/>
        </w:rPr>
        <w:t xml:space="preserve"> </w:t>
      </w:r>
      <w:r w:rsidRPr="00D76457">
        <w:rPr>
          <w:rFonts w:ascii="Calibri" w:hAnsi="Calibri" w:cs="Calibri"/>
          <w:lang w:val="el-GR"/>
        </w:rPr>
        <w:tab/>
      </w:r>
      <w:r w:rsidRPr="00D76457">
        <w:rPr>
          <w:rFonts w:ascii="Times New Roman" w:hAnsi="Times New Roman" w:cs="Times New Roman"/>
          <w:lang w:val="el-GR"/>
        </w:rPr>
        <w:t>Αναχώρηση απο το χώρο του σχολείου για Αθήνα με ενδιάμεσες στάσεις για ξεκούραση και φαγητό</w:t>
      </w:r>
      <w:r w:rsidRPr="00D76457">
        <w:rPr>
          <w:rFonts w:ascii="Calibri" w:hAnsi="Calibri" w:cs="Calibri"/>
          <w:lang w:val="el-GR"/>
        </w:rPr>
        <w:t>.</w:t>
      </w:r>
    </w:p>
    <w:p w:rsidR="00622D04" w:rsidRPr="00D76457" w:rsidRDefault="00622D04" w:rsidP="00357BE7">
      <w:pPr>
        <w:rPr>
          <w:rFonts w:ascii="Calibri" w:hAnsi="Calibri" w:cs="Calibri"/>
          <w:lang w:val="el-GR"/>
        </w:rPr>
      </w:pPr>
      <w:r w:rsidRPr="00D76457">
        <w:rPr>
          <w:rFonts w:ascii="Times New Roman" w:hAnsi="Times New Roman" w:cs="Times New Roman"/>
          <w:lang w:val="el-GR"/>
        </w:rPr>
        <w:t>17.30μ.μ.</w:t>
      </w:r>
      <w:r w:rsidRPr="00D76457">
        <w:rPr>
          <w:rFonts w:ascii="Times New Roman" w:hAnsi="Times New Roman" w:cs="Times New Roman"/>
          <w:lang w:val="el-GR"/>
        </w:rPr>
        <w:tab/>
        <w:t>Αφιξη στην Αθήνα</w:t>
      </w:r>
      <w:r w:rsidRPr="00D76457">
        <w:rPr>
          <w:rFonts w:ascii="Calibri" w:hAnsi="Calibri" w:cs="Calibri"/>
          <w:lang w:val="el-GR"/>
        </w:rPr>
        <w:t>.</w:t>
      </w:r>
      <w:r w:rsidRPr="00D76457">
        <w:rPr>
          <w:rFonts w:ascii="Times New Roman" w:hAnsi="Times New Roman" w:cs="Times New Roman"/>
          <w:lang w:val="el-GR"/>
        </w:rPr>
        <w:t xml:space="preserve"> Τακτοποίηση στο Ξενοδοχείο -Ξεκούραση</w:t>
      </w:r>
    </w:p>
    <w:p w:rsidR="00622D04" w:rsidRPr="00D76457" w:rsidRDefault="00622D04" w:rsidP="00357BE7">
      <w:pPr>
        <w:rPr>
          <w:rFonts w:ascii="Calibri" w:hAnsi="Calibri" w:cs="Calibri"/>
          <w:lang w:val="el-GR"/>
        </w:rPr>
      </w:pPr>
      <w:r w:rsidRPr="00D76457">
        <w:rPr>
          <w:rFonts w:ascii="Times New Roman" w:hAnsi="Times New Roman" w:cs="Times New Roman"/>
          <w:lang w:val="el-GR"/>
        </w:rPr>
        <w:t xml:space="preserve">19.30μ.μ </w:t>
      </w:r>
      <w:r w:rsidRPr="00D76457">
        <w:rPr>
          <w:rFonts w:ascii="Times New Roman" w:hAnsi="Times New Roman" w:cs="Times New Roman"/>
          <w:lang w:val="el-GR"/>
        </w:rPr>
        <w:tab/>
        <w:t>Δείπνο –Περιήγηση –γνωριμία με την πόλη της Αθήνας.</w:t>
      </w:r>
    </w:p>
    <w:p w:rsidR="00622D04" w:rsidRPr="00D76457" w:rsidRDefault="00622D04" w:rsidP="00357BE7">
      <w:pPr>
        <w:rPr>
          <w:rFonts w:ascii="Calibri" w:hAnsi="Calibri" w:cs="Calibri"/>
          <w:lang w:val="el-GR"/>
        </w:rPr>
      </w:pPr>
    </w:p>
    <w:p w:rsidR="00622D04" w:rsidRDefault="00622D04" w:rsidP="00357BE7">
      <w:pPr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</w:rPr>
        <w:t>ΚΥΡΙΑΚΗ 4 ΔΕΚΕΜΒΡΙΟΥ</w:t>
      </w:r>
      <w:r w:rsidRPr="008A7852">
        <w:rPr>
          <w:rFonts w:ascii="Times New Roman" w:hAnsi="Times New Roman" w:cs="Times New Roman"/>
          <w:b/>
          <w:bCs/>
        </w:rPr>
        <w:t xml:space="preserve">, Ημέρα 2η </w:t>
      </w:r>
    </w:p>
    <w:p w:rsidR="00622D04" w:rsidRPr="00D76457" w:rsidRDefault="00622D04" w:rsidP="001C307F">
      <w:pPr>
        <w:spacing w:line="276" w:lineRule="auto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 xml:space="preserve"> 9.0</w:t>
      </w:r>
      <w:r w:rsidRPr="00D76457">
        <w:rPr>
          <w:rFonts w:ascii="Times New Roman" w:hAnsi="Times New Roman" w:cs="Times New Roman"/>
          <w:lang w:val="el-GR"/>
        </w:rPr>
        <w:t xml:space="preserve">0 π.μ </w:t>
      </w:r>
      <w:r w:rsidRPr="00D76457">
        <w:rPr>
          <w:rFonts w:ascii="Times New Roman" w:hAnsi="Times New Roman" w:cs="Times New Roman"/>
          <w:lang w:val="el-GR"/>
        </w:rPr>
        <w:tab/>
        <w:t xml:space="preserve">Πρωινό </w:t>
      </w:r>
    </w:p>
    <w:p w:rsidR="00622D04" w:rsidRPr="00D76457" w:rsidRDefault="00622D04" w:rsidP="001C307F">
      <w:pPr>
        <w:spacing w:line="276" w:lineRule="auto"/>
        <w:rPr>
          <w:rFonts w:ascii="Calibri" w:hAnsi="Calibri" w:cs="Calibri"/>
          <w:lang w:val="el-GR"/>
        </w:rPr>
      </w:pPr>
      <w:r w:rsidRPr="00D76457">
        <w:rPr>
          <w:rFonts w:ascii="Times New Roman" w:hAnsi="Times New Roman" w:cs="Times New Roman"/>
          <w:lang w:val="el-GR"/>
        </w:rPr>
        <w:t>10.00 π.μ.</w:t>
      </w:r>
      <w:r w:rsidRPr="00D76457">
        <w:rPr>
          <w:rFonts w:ascii="Times New Roman" w:hAnsi="Times New Roman" w:cs="Times New Roman"/>
          <w:lang w:val="el-GR"/>
        </w:rPr>
        <w:tab/>
        <w:t>Περιήγηση με το τουριστικό τρενάκι.</w:t>
      </w:r>
      <w:r w:rsidRPr="00D76457">
        <w:rPr>
          <w:rFonts w:ascii="Calibri" w:hAnsi="Calibri" w:cs="Calibri"/>
          <w:lang w:val="el-GR"/>
        </w:rPr>
        <w:t xml:space="preserve"> </w:t>
      </w:r>
      <w:r w:rsidRPr="00D76457">
        <w:rPr>
          <w:rFonts w:ascii="Times New Roman" w:hAnsi="Times New Roman" w:cs="Times New Roman"/>
          <w:lang w:val="el-GR"/>
        </w:rPr>
        <w:t>Στάση στην Ακρόπολη.</w:t>
      </w:r>
    </w:p>
    <w:p w:rsidR="00622D04" w:rsidRPr="00D76457" w:rsidRDefault="00622D04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10.3</w:t>
      </w:r>
      <w:r w:rsidRPr="00D76457">
        <w:rPr>
          <w:rFonts w:ascii="Times New Roman" w:hAnsi="Times New Roman" w:cs="Times New Roman"/>
          <w:lang w:val="el-GR"/>
        </w:rPr>
        <w:t>0 π.μ.</w:t>
      </w:r>
      <w:r w:rsidRPr="00D76457">
        <w:rPr>
          <w:rFonts w:ascii="Times New Roman" w:hAnsi="Times New Roman" w:cs="Times New Roman"/>
          <w:lang w:val="el-GR"/>
        </w:rPr>
        <w:tab/>
        <w:t>Επίσκεψη στο μουσείο της Ακρόπολης.</w:t>
      </w:r>
    </w:p>
    <w:p w:rsidR="00622D04" w:rsidRPr="00D76457" w:rsidRDefault="00622D04" w:rsidP="00C202C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12.00</w:t>
      </w:r>
      <w:r w:rsidRPr="00D76457">
        <w:rPr>
          <w:rFonts w:ascii="Times New Roman" w:hAnsi="Times New Roman" w:cs="Times New Roman"/>
          <w:lang w:val="el-GR"/>
        </w:rPr>
        <w:t xml:space="preserve"> μ.μ. </w:t>
      </w:r>
      <w:r w:rsidRPr="00D76457">
        <w:rPr>
          <w:rFonts w:ascii="Calibri" w:hAnsi="Calibri" w:cs="Calibri"/>
          <w:lang w:val="el-GR"/>
        </w:rPr>
        <w:tab/>
        <w:t xml:space="preserve"> </w:t>
      </w:r>
      <w:r w:rsidRPr="00D76457">
        <w:rPr>
          <w:rFonts w:ascii="Times New Roman" w:hAnsi="Times New Roman" w:cs="Times New Roman"/>
          <w:lang w:val="el-GR"/>
        </w:rPr>
        <w:t>Επίσκεψη στην Ακρόπολη των Αθηνών.</w:t>
      </w:r>
    </w:p>
    <w:p w:rsidR="00622D04" w:rsidRPr="00AF0FA5" w:rsidRDefault="00622D04" w:rsidP="00352E68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13.3</w:t>
      </w:r>
      <w:r w:rsidRPr="00D76457">
        <w:rPr>
          <w:rFonts w:ascii="Times New Roman" w:hAnsi="Times New Roman" w:cs="Times New Roman"/>
          <w:lang w:val="el-GR"/>
        </w:rPr>
        <w:t>0 μ.μ.</w:t>
      </w:r>
      <w:r w:rsidRPr="00D76457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Γεύμα –επιστροφή, βόλτα στο κέντρο της Αθήνας.</w:t>
      </w:r>
    </w:p>
    <w:p w:rsidR="00622D04" w:rsidRPr="00D76457" w:rsidRDefault="00622D04" w:rsidP="00DB7847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15.3</w:t>
      </w:r>
      <w:r w:rsidRPr="00D76457">
        <w:rPr>
          <w:rFonts w:ascii="Times New Roman" w:hAnsi="Times New Roman" w:cs="Times New Roman"/>
          <w:lang w:val="el-GR"/>
        </w:rPr>
        <w:t>0μ.μ.</w:t>
      </w:r>
      <w:r w:rsidRPr="00D76457">
        <w:rPr>
          <w:rFonts w:ascii="Times New Roman" w:hAnsi="Times New Roman" w:cs="Times New Roman"/>
          <w:lang w:val="el-GR"/>
        </w:rPr>
        <w:tab/>
        <w:t xml:space="preserve">Παρακολούθηση παράστασης στο Πλανητάριο στο Ιδρυμα Ευγενίδου </w:t>
      </w:r>
    </w:p>
    <w:p w:rsidR="00622D04" w:rsidRPr="00D76457" w:rsidRDefault="00622D04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17.00</w:t>
      </w:r>
      <w:r w:rsidRPr="00D76457">
        <w:rPr>
          <w:rFonts w:ascii="Times New Roman" w:hAnsi="Times New Roman" w:cs="Times New Roman"/>
          <w:lang w:val="el-GR"/>
        </w:rPr>
        <w:t xml:space="preserve"> μ.μ.</w:t>
      </w:r>
      <w:r w:rsidRPr="00D76457">
        <w:rPr>
          <w:rFonts w:ascii="Times New Roman" w:hAnsi="Times New Roman" w:cs="Times New Roman"/>
          <w:lang w:val="el-GR"/>
        </w:rPr>
        <w:tab/>
        <w:t>Επιστροφή στο ξενοδοχείο. Ξεκούραση –Δείπνο</w:t>
      </w:r>
      <w:r w:rsidRPr="00D76457">
        <w:rPr>
          <w:rFonts w:ascii="Calibri" w:hAnsi="Calibri" w:cs="Calibri"/>
          <w:lang w:val="el-GR"/>
        </w:rPr>
        <w:t>.</w:t>
      </w:r>
    </w:p>
    <w:p w:rsidR="00622D04" w:rsidRPr="00D76457" w:rsidRDefault="00622D04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21</w:t>
      </w:r>
      <w:r w:rsidRPr="00D76457">
        <w:rPr>
          <w:rFonts w:ascii="Times New Roman" w:hAnsi="Times New Roman" w:cs="Times New Roman"/>
          <w:lang w:val="el-GR"/>
        </w:rPr>
        <w:t>.00 μ.μ.</w:t>
      </w:r>
      <w:r w:rsidRPr="00D76457">
        <w:rPr>
          <w:rFonts w:ascii="Times New Roman" w:hAnsi="Times New Roman" w:cs="Times New Roman"/>
          <w:lang w:val="el-GR"/>
        </w:rPr>
        <w:tab/>
        <w:t xml:space="preserve">Παρακολούθηση Θεατρικής Παράστασης </w:t>
      </w:r>
    </w:p>
    <w:p w:rsidR="00622D04" w:rsidRPr="00D76457" w:rsidRDefault="00622D04" w:rsidP="008A7852">
      <w:pPr>
        <w:ind w:left="1440" w:hanging="1440"/>
        <w:rPr>
          <w:rFonts w:ascii="Calibri" w:hAnsi="Calibri" w:cs="Calibri"/>
          <w:lang w:val="el-GR"/>
        </w:rPr>
      </w:pPr>
    </w:p>
    <w:p w:rsidR="00622D04" w:rsidRPr="00D76457" w:rsidRDefault="00622D04" w:rsidP="008A7852">
      <w:pPr>
        <w:ind w:left="1440" w:hanging="1440"/>
        <w:rPr>
          <w:rFonts w:ascii="Calibri" w:hAnsi="Calibri" w:cs="Calibri"/>
          <w:b/>
          <w:bCs/>
          <w:lang w:val="el-GR"/>
        </w:rPr>
      </w:pPr>
      <w:r w:rsidRPr="00D76457">
        <w:rPr>
          <w:rFonts w:ascii="Times New Roman" w:hAnsi="Times New Roman" w:cs="Times New Roman"/>
          <w:b/>
          <w:bCs/>
          <w:lang w:val="el-GR"/>
        </w:rPr>
        <w:t xml:space="preserve">ΔΕΥΤΕΡΑ </w:t>
      </w:r>
      <w:r>
        <w:rPr>
          <w:rFonts w:ascii="Times New Roman" w:hAnsi="Times New Roman" w:cs="Times New Roman"/>
          <w:b/>
          <w:bCs/>
        </w:rPr>
        <w:t>5</w:t>
      </w:r>
      <w:r w:rsidRPr="00D76457">
        <w:rPr>
          <w:rFonts w:ascii="Calibri" w:hAnsi="Calibri" w:cs="Calibri"/>
          <w:b/>
          <w:bCs/>
          <w:lang w:val="el-GR"/>
        </w:rPr>
        <w:t xml:space="preserve"> </w:t>
      </w:r>
      <w:r w:rsidRPr="00D76457">
        <w:rPr>
          <w:rFonts w:ascii="Times New Roman" w:hAnsi="Times New Roman" w:cs="Times New Roman"/>
          <w:b/>
          <w:bCs/>
          <w:lang w:val="el-GR"/>
        </w:rPr>
        <w:t xml:space="preserve">ΔΕΚΕΜΒΡΙΟΥ, Ημέρα 3η </w:t>
      </w:r>
    </w:p>
    <w:p w:rsidR="00622D04" w:rsidRPr="00D76457" w:rsidRDefault="00622D04" w:rsidP="001C307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8.3</w:t>
      </w:r>
      <w:r w:rsidRPr="00D76457">
        <w:rPr>
          <w:rFonts w:ascii="Times New Roman" w:hAnsi="Times New Roman" w:cs="Times New Roman"/>
          <w:lang w:val="el-GR"/>
        </w:rPr>
        <w:t>0 π.μ.</w:t>
      </w:r>
      <w:r w:rsidRPr="00D76457">
        <w:rPr>
          <w:rFonts w:ascii="Times New Roman" w:hAnsi="Times New Roman" w:cs="Times New Roman"/>
          <w:lang w:val="el-GR"/>
        </w:rPr>
        <w:tab/>
        <w:t>Πρωινό</w:t>
      </w:r>
    </w:p>
    <w:p w:rsidR="00622D04" w:rsidRPr="00D76457" w:rsidRDefault="00622D04" w:rsidP="00CD22AB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9</w:t>
      </w:r>
      <w:r w:rsidRPr="00D76457">
        <w:rPr>
          <w:rFonts w:ascii="Times New Roman" w:hAnsi="Times New Roman" w:cs="Times New Roman"/>
          <w:lang w:val="el-GR"/>
        </w:rPr>
        <w:t>.00 π.μ.</w:t>
      </w:r>
      <w:r w:rsidRPr="00D76457">
        <w:rPr>
          <w:rFonts w:ascii="Times New Roman" w:hAnsi="Times New Roman" w:cs="Times New Roman"/>
          <w:lang w:val="el-GR"/>
        </w:rPr>
        <w:tab/>
        <w:t>Επίσκεψη στην Εθνική Τράπεζα (Μέγαρο Διομήδη) και συμμετοχή στο πρόγραμμα: “Η ιστορία του ελληνικού χαρτονομίσματος. Μια διαδρομή 1822-2002”.</w:t>
      </w:r>
    </w:p>
    <w:p w:rsidR="00622D04" w:rsidRPr="00D76457" w:rsidRDefault="00622D04" w:rsidP="00C202CF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 xml:space="preserve">11.30 </w:t>
      </w:r>
      <w:r w:rsidRPr="00D76457">
        <w:rPr>
          <w:rFonts w:ascii="Times New Roman" w:hAnsi="Times New Roman" w:cs="Times New Roman"/>
          <w:lang w:val="el-GR"/>
        </w:rPr>
        <w:t>π.μ.</w:t>
      </w:r>
      <w:r w:rsidRPr="00D76457">
        <w:rPr>
          <w:rFonts w:ascii="Times New Roman" w:hAnsi="Times New Roman" w:cs="Times New Roman"/>
          <w:lang w:val="el-GR"/>
        </w:rPr>
        <w:tab/>
        <w:t xml:space="preserve">Επίσκεψη στο Μουσείο Σχολικής Ζωής και Εκπαίδευσης του Εθνικού Κέντρου Έρευνας &amp; Διάσωσης Σχολικού Υλικού </w:t>
      </w:r>
      <w:r w:rsidRPr="00D76457">
        <w:rPr>
          <w:rFonts w:ascii="Calibri" w:hAnsi="Calibri" w:cs="Calibri"/>
          <w:lang w:val="el-GR"/>
        </w:rPr>
        <w:t>(</w:t>
      </w:r>
      <w:r w:rsidRPr="00D76457">
        <w:rPr>
          <w:rFonts w:ascii="Times New Roman" w:hAnsi="Times New Roman" w:cs="Times New Roman"/>
          <w:lang w:val="el-GR"/>
        </w:rPr>
        <w:t>ΕΚΕΔΙΣΥ</w:t>
      </w:r>
      <w:r w:rsidRPr="00D76457">
        <w:rPr>
          <w:rFonts w:ascii="Calibri" w:hAnsi="Calibri" w:cs="Calibri"/>
          <w:lang w:val="el-GR"/>
        </w:rPr>
        <w:t xml:space="preserve">), </w:t>
      </w:r>
      <w:r w:rsidRPr="00D76457">
        <w:rPr>
          <w:rFonts w:ascii="Times New Roman" w:hAnsi="Times New Roman" w:cs="Times New Roman"/>
          <w:lang w:val="el-GR"/>
        </w:rPr>
        <w:t>συμμετοχή στο Πρόγραμμα : “Το παλιό σχολείο” -περιήγηση στην περιοχή της Πλάκας.</w:t>
      </w:r>
    </w:p>
    <w:p w:rsidR="00622D04" w:rsidRPr="00D76457" w:rsidRDefault="00622D04" w:rsidP="00352E68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13.3</w:t>
      </w:r>
      <w:r w:rsidRPr="00D76457">
        <w:rPr>
          <w:rFonts w:ascii="Times New Roman" w:hAnsi="Times New Roman" w:cs="Times New Roman"/>
          <w:lang w:val="el-GR"/>
        </w:rPr>
        <w:t>0 μ.μ.</w:t>
      </w:r>
      <w:r w:rsidRPr="00D76457">
        <w:rPr>
          <w:rFonts w:ascii="Times New Roman" w:hAnsi="Times New Roman" w:cs="Times New Roman"/>
          <w:lang w:val="el-GR"/>
        </w:rPr>
        <w:tab/>
        <w:t>Γεύμα.</w:t>
      </w:r>
    </w:p>
    <w:p w:rsidR="00622D04" w:rsidRPr="00D76457" w:rsidRDefault="00622D04" w:rsidP="00CD22AB">
      <w:pPr>
        <w:spacing w:line="276" w:lineRule="auto"/>
        <w:ind w:left="1440" w:hanging="1440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15.0</w:t>
      </w:r>
      <w:r w:rsidRPr="00D76457">
        <w:rPr>
          <w:rFonts w:ascii="Times New Roman" w:hAnsi="Times New Roman" w:cs="Times New Roman"/>
          <w:lang w:val="el-GR"/>
        </w:rPr>
        <w:t xml:space="preserve">0μ.μ. </w:t>
      </w:r>
      <w:r w:rsidRPr="00D76457">
        <w:rPr>
          <w:rFonts w:ascii="Calibri" w:hAnsi="Calibri" w:cs="Calibri"/>
          <w:lang w:val="el-GR"/>
        </w:rPr>
        <w:tab/>
      </w:r>
      <w:r w:rsidRPr="00D76457">
        <w:rPr>
          <w:rFonts w:ascii="Times New Roman" w:hAnsi="Times New Roman" w:cs="Times New Roman"/>
          <w:lang w:val="el-GR"/>
        </w:rPr>
        <w:t>Επίσκεψη στη Βουλή- Ξενάγηση στους χώρους του Ελληνικού Κοινοβουλίου.</w:t>
      </w:r>
      <w:bookmarkStart w:id="0" w:name="_GoBack"/>
      <w:bookmarkEnd w:id="0"/>
    </w:p>
    <w:p w:rsidR="00622D04" w:rsidRPr="00D76457" w:rsidRDefault="00622D04" w:rsidP="00CD22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16.00</w:t>
      </w:r>
      <w:r w:rsidRPr="00D76457">
        <w:rPr>
          <w:rFonts w:ascii="Calibri" w:hAnsi="Calibri" w:cs="Calibri"/>
          <w:lang w:val="el-GR"/>
        </w:rPr>
        <w:tab/>
      </w:r>
      <w:r w:rsidRPr="00D76457">
        <w:rPr>
          <w:rFonts w:ascii="Calibri" w:hAnsi="Calibri" w:cs="Calibri"/>
          <w:lang w:val="el-GR"/>
        </w:rPr>
        <w:tab/>
      </w:r>
      <w:r w:rsidRPr="00D76457">
        <w:rPr>
          <w:rFonts w:ascii="Times New Roman" w:hAnsi="Times New Roman" w:cs="Times New Roman"/>
          <w:lang w:val="el-GR"/>
        </w:rPr>
        <w:t>Επίσκεψη σε εμπορικό κέντρο της Αθήνας</w:t>
      </w:r>
      <w:r w:rsidRPr="00D76457">
        <w:rPr>
          <w:rFonts w:ascii="Calibri" w:hAnsi="Calibri" w:cs="Calibri"/>
          <w:lang w:val="el-GR"/>
        </w:rPr>
        <w:t>.</w:t>
      </w:r>
    </w:p>
    <w:p w:rsidR="00622D04" w:rsidRPr="00D76457" w:rsidRDefault="00622D04" w:rsidP="0065582D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D76457">
        <w:rPr>
          <w:rFonts w:ascii="Calibri" w:hAnsi="Calibri" w:cs="Calibri"/>
          <w:lang w:val="el-GR"/>
        </w:rPr>
        <w:t>19.3</w:t>
      </w:r>
      <w:r w:rsidRPr="00D76457">
        <w:rPr>
          <w:rFonts w:ascii="Times New Roman" w:hAnsi="Times New Roman" w:cs="Times New Roman"/>
          <w:lang w:val="el-GR"/>
        </w:rPr>
        <w:t xml:space="preserve">0 μ.μ </w:t>
      </w:r>
      <w:r w:rsidRPr="00D76457">
        <w:rPr>
          <w:rFonts w:ascii="Times New Roman" w:hAnsi="Times New Roman" w:cs="Times New Roman"/>
          <w:lang w:val="el-GR"/>
        </w:rPr>
        <w:tab/>
        <w:t>Δείπνο –Ψυχαγωγία</w:t>
      </w:r>
    </w:p>
    <w:p w:rsidR="00622D04" w:rsidRPr="00C316C7" w:rsidRDefault="00622D04" w:rsidP="00C316C7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</w:p>
    <w:p w:rsidR="00622D04" w:rsidRPr="00D76457" w:rsidRDefault="00622D04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b/>
          <w:bCs/>
          <w:lang w:val="el-GR"/>
        </w:rPr>
      </w:pPr>
      <w:r w:rsidRPr="00D76457">
        <w:rPr>
          <w:rFonts w:ascii="Times New Roman" w:hAnsi="Times New Roman" w:cs="Times New Roman"/>
          <w:b/>
          <w:bCs/>
          <w:lang w:val="el-GR"/>
        </w:rPr>
        <w:t xml:space="preserve">ΤΡΙΤΗ </w:t>
      </w:r>
      <w:r>
        <w:rPr>
          <w:rFonts w:ascii="Calibri" w:hAnsi="Calibri" w:cs="Calibri"/>
          <w:b/>
          <w:bCs/>
        </w:rPr>
        <w:t>6</w:t>
      </w:r>
      <w:r w:rsidRPr="00D76457">
        <w:rPr>
          <w:rFonts w:ascii="Calibri" w:hAnsi="Calibri" w:cs="Calibri"/>
          <w:b/>
          <w:bCs/>
          <w:lang w:val="el-GR"/>
        </w:rPr>
        <w:t xml:space="preserve"> </w:t>
      </w:r>
      <w:r w:rsidRPr="00D76457">
        <w:rPr>
          <w:rFonts w:ascii="Times New Roman" w:hAnsi="Times New Roman" w:cs="Times New Roman"/>
          <w:b/>
          <w:bCs/>
          <w:lang w:val="el-GR"/>
        </w:rPr>
        <w:t xml:space="preserve">ΔΕΚΕΜΒΡΙΟΥ, Ημέρα 4η </w:t>
      </w:r>
    </w:p>
    <w:p w:rsidR="00622D04" w:rsidRPr="00D76457" w:rsidRDefault="00622D04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D76457">
        <w:rPr>
          <w:rFonts w:ascii="Times New Roman" w:hAnsi="Times New Roman" w:cs="Times New Roman"/>
          <w:lang w:val="el-GR"/>
        </w:rPr>
        <w:t>7.30 π.μ.</w:t>
      </w:r>
      <w:r w:rsidRPr="00D76457">
        <w:rPr>
          <w:rFonts w:ascii="Times New Roman" w:hAnsi="Times New Roman" w:cs="Times New Roman"/>
          <w:lang w:val="el-GR"/>
        </w:rPr>
        <w:tab/>
        <w:t>Πρωινό- Αναχώρηση για Κομοτηνή με ενδιάμεσες στάσεις για ξεκούραση και φαγητό.</w:t>
      </w:r>
    </w:p>
    <w:p w:rsidR="00622D04" w:rsidRPr="00D76457" w:rsidRDefault="00622D04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  <w:r w:rsidRPr="00D76457">
        <w:rPr>
          <w:rFonts w:ascii="Times New Roman" w:hAnsi="Times New Roman" w:cs="Times New Roman"/>
          <w:lang w:val="el-GR"/>
        </w:rPr>
        <w:t xml:space="preserve">18.30 μ.μ. </w:t>
      </w:r>
      <w:r w:rsidRPr="00D76457">
        <w:rPr>
          <w:rFonts w:ascii="Times New Roman" w:hAnsi="Times New Roman" w:cs="Times New Roman"/>
          <w:lang w:val="el-GR"/>
        </w:rPr>
        <w:tab/>
        <w:t>Αφιξη στην Κομοτηνή</w:t>
      </w:r>
      <w:r w:rsidRPr="00D76457">
        <w:rPr>
          <w:rFonts w:ascii="Calibri" w:hAnsi="Calibri" w:cs="Calibri"/>
          <w:lang w:val="el-GR"/>
        </w:rPr>
        <w:t>.</w:t>
      </w:r>
    </w:p>
    <w:p w:rsidR="00622D04" w:rsidRPr="00D76457" w:rsidRDefault="00622D04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</w:p>
    <w:p w:rsidR="00622D04" w:rsidRPr="00D76457" w:rsidRDefault="00622D04" w:rsidP="001C307F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lang w:val="el-GR"/>
        </w:rPr>
      </w:pPr>
    </w:p>
    <w:p w:rsidR="00622D04" w:rsidRPr="00C316C7" w:rsidRDefault="00622D04" w:rsidP="00C316C7">
      <w:pPr>
        <w:widowControl w:val="0"/>
        <w:autoSpaceDE w:val="0"/>
        <w:autoSpaceDN w:val="0"/>
        <w:adjustRightInd w:val="0"/>
        <w:spacing w:line="276" w:lineRule="auto"/>
        <w:ind w:left="1440" w:hanging="1440"/>
        <w:jc w:val="center"/>
        <w:rPr>
          <w:rFonts w:ascii="Calibri" w:hAnsi="Calibri" w:cs="Calibri"/>
          <w:b/>
          <w:bCs/>
        </w:rPr>
      </w:pPr>
      <w:r w:rsidRPr="00C316C7">
        <w:rPr>
          <w:rFonts w:ascii="Times New Roman" w:hAnsi="Times New Roman" w:cs="Times New Roman"/>
          <w:b/>
          <w:bCs/>
        </w:rPr>
        <w:t>ΤΕΛΟΣ ΕΚΔΡΟΜΗΣ</w:t>
      </w:r>
    </w:p>
    <w:p w:rsidR="00622D04" w:rsidRPr="00FD6070" w:rsidRDefault="00622D04" w:rsidP="00FD6070">
      <w:pPr>
        <w:rPr>
          <w:rFonts w:ascii="Calibri" w:hAnsi="Calibri" w:cs="Calibri"/>
        </w:rPr>
      </w:pPr>
    </w:p>
    <w:sectPr w:rsidR="00622D04" w:rsidRPr="00FD6070" w:rsidSect="00C316C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E7"/>
    <w:rsid w:val="000B2905"/>
    <w:rsid w:val="001C307F"/>
    <w:rsid w:val="001F4DB6"/>
    <w:rsid w:val="0028323C"/>
    <w:rsid w:val="00352E68"/>
    <w:rsid w:val="00357BE7"/>
    <w:rsid w:val="00362563"/>
    <w:rsid w:val="003B184E"/>
    <w:rsid w:val="006030DB"/>
    <w:rsid w:val="00622D04"/>
    <w:rsid w:val="0065582D"/>
    <w:rsid w:val="007F6038"/>
    <w:rsid w:val="008119CA"/>
    <w:rsid w:val="00830185"/>
    <w:rsid w:val="00864693"/>
    <w:rsid w:val="008A7852"/>
    <w:rsid w:val="008B3A06"/>
    <w:rsid w:val="00A415DC"/>
    <w:rsid w:val="00AF0FA5"/>
    <w:rsid w:val="00C202CF"/>
    <w:rsid w:val="00C316C7"/>
    <w:rsid w:val="00CD22AB"/>
    <w:rsid w:val="00CF3018"/>
    <w:rsid w:val="00D42C19"/>
    <w:rsid w:val="00D76457"/>
    <w:rsid w:val="00DB7847"/>
    <w:rsid w:val="00FD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ΤΕΤΡΑΗΜΕΡΗΣ ΕΚΠΑΙΔΕΥΤΙΚΗΣ ΕΠΙΣΚΕΨΗΣ </dc:title>
  <dc:subject/>
  <dc:creator>Stevie</dc:creator>
  <cp:keywords/>
  <dc:description/>
  <cp:lastModifiedBy>user</cp:lastModifiedBy>
  <cp:revision>2</cp:revision>
  <dcterms:created xsi:type="dcterms:W3CDTF">2016-11-11T05:58:00Z</dcterms:created>
  <dcterms:modified xsi:type="dcterms:W3CDTF">2016-11-11T05:58:00Z</dcterms:modified>
</cp:coreProperties>
</file>