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2" w:type="dxa"/>
        <w:tblInd w:w="-459" w:type="dxa"/>
        <w:tblLayout w:type="fixed"/>
        <w:tblLook w:val="00BF"/>
      </w:tblPr>
      <w:tblGrid>
        <w:gridCol w:w="5529"/>
        <w:gridCol w:w="1985"/>
        <w:gridCol w:w="3259"/>
        <w:gridCol w:w="3259"/>
      </w:tblGrid>
      <w:tr w:rsidR="00021C92" w:rsidRPr="00667F6E" w:rsidTr="00021C92">
        <w:trPr>
          <w:trHeight w:val="2835"/>
        </w:trPr>
        <w:tc>
          <w:tcPr>
            <w:tcW w:w="5529" w:type="dxa"/>
          </w:tcPr>
          <w:p w:rsidR="00021C92" w:rsidRPr="002F2BF0" w:rsidRDefault="00021C92" w:rsidP="007309DF">
            <w:pPr>
              <w:tabs>
                <w:tab w:val="left" w:pos="1380"/>
              </w:tabs>
              <w:rPr>
                <w:rFonts w:ascii="Calibri" w:hAnsi="Calibri" w:cs="Calibri"/>
                <w:sz w:val="22"/>
                <w:szCs w:val="22"/>
              </w:rPr>
            </w:pPr>
            <w:r w:rsidRPr="002F2BF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67F6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67F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F2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325C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3560" cy="535305"/>
                  <wp:effectExtent l="1905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 xml:space="preserve">ΥΠΟΥΡΓΕΙΟ  </w:t>
            </w:r>
            <w:r>
              <w:rPr>
                <w:rFonts w:ascii="Calibri" w:hAnsi="Calibri" w:cs="Calibri"/>
                <w:sz w:val="22"/>
                <w:szCs w:val="22"/>
              </w:rPr>
              <w:t>ΠΟΛΙΤΙΣΜΟΥ,</w:t>
            </w:r>
            <w:r w:rsidRPr="00667F6E">
              <w:rPr>
                <w:rFonts w:ascii="Calibri" w:hAnsi="Calibri" w:cs="Calibri"/>
                <w:sz w:val="22"/>
                <w:szCs w:val="22"/>
              </w:rPr>
              <w:t>ΠΑΙΔΕΙΑΣ ΚΑΙ  ΘΡΗΣΚΕΥΜΑΤΩΝ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ΠΕΡΙΦΕΡΕΙΑΚΗ Δ/ΝΣΗ Π/ΘΜΙΑΣ &amp; Δ/ΘΜΙΑΣ ΕΚΠ/ΣΗΣ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ΑΝΑΤΟΛΙΚΗΣ ΜΑΚΕΔΟΝΙΑΣ - ΘΡΑΚΗΣ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ΔΙΕΥΘΥΝΣΗ Δ/ΘΜΙΑΣ ΕΚΠ/ΣΗΣ ΡΟΔΟΠΗΣ</w:t>
            </w:r>
          </w:p>
          <w:p w:rsidR="00021C92" w:rsidRPr="00667F6E" w:rsidRDefault="00FD325C" w:rsidP="007309DF">
            <w:pPr>
              <w:tabs>
                <w:tab w:val="left" w:pos="1380"/>
              </w:tabs>
              <w:spacing w:before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021C92" w:rsidRPr="00667F6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 w:rsidR="00021C92" w:rsidRPr="00667F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ΓΕΝΙΚΟ ΛΥΚΕΙΟ ΚΟΜΟΤΗΝΗΣ</w:t>
            </w:r>
          </w:p>
          <w:p w:rsidR="00021C92" w:rsidRPr="00667F6E" w:rsidRDefault="00021C92" w:rsidP="007309DF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2F2BF0" w:rsidRDefault="00021C92" w:rsidP="0046283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Κομοτηνή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317400">
              <w:rPr>
                <w:rFonts w:ascii="Calibri" w:hAnsi="Calibri" w:cs="Calibri"/>
                <w:sz w:val="22"/>
                <w:szCs w:val="22"/>
              </w:rPr>
              <w:t>24</w:t>
            </w:r>
            <w:r w:rsidR="002F2BF0">
              <w:rPr>
                <w:rFonts w:ascii="Calibri" w:hAnsi="Calibri" w:cs="Calibri"/>
                <w:sz w:val="22"/>
                <w:szCs w:val="22"/>
                <w:lang w:val="en-US"/>
              </w:rPr>
              <w:t>/10/2017</w:t>
            </w:r>
          </w:p>
          <w:p w:rsidR="00021C92" w:rsidRPr="00B6350E" w:rsidRDefault="00021C92" w:rsidP="00FD325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667F6E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667F6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317400">
              <w:rPr>
                <w:rFonts w:ascii="Calibri" w:hAnsi="Calibri" w:cs="Calibri"/>
                <w:sz w:val="22"/>
                <w:szCs w:val="22"/>
              </w:rPr>
              <w:t>509</w:t>
            </w:r>
          </w:p>
        </w:tc>
        <w:tc>
          <w:tcPr>
            <w:tcW w:w="3259" w:type="dxa"/>
          </w:tcPr>
          <w:p w:rsidR="00021C92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92" w:rsidRPr="00667F6E" w:rsidTr="00021C92">
        <w:trPr>
          <w:trHeight w:val="1267"/>
        </w:trPr>
        <w:tc>
          <w:tcPr>
            <w:tcW w:w="5529" w:type="dxa"/>
          </w:tcPr>
          <w:p w:rsidR="00021C92" w:rsidRPr="00FD325C" w:rsidRDefault="00021C92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7F6E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667F6E">
              <w:rPr>
                <w:rFonts w:ascii="Calibri" w:hAnsi="Calibri" w:cs="Calibri"/>
                <w:sz w:val="22"/>
                <w:szCs w:val="22"/>
              </w:rPr>
              <w:t xml:space="preserve">. Διεύθυνση: </w:t>
            </w:r>
            <w:r w:rsidR="00FD325C">
              <w:rPr>
                <w:rFonts w:ascii="Calibri" w:hAnsi="Calibri" w:cs="Calibri"/>
                <w:sz w:val="22"/>
                <w:szCs w:val="22"/>
              </w:rPr>
              <w:t>Παπανδρέου-Ανδρονίκου</w:t>
            </w:r>
          </w:p>
          <w:p w:rsidR="00021C92" w:rsidRPr="00667F6E" w:rsidRDefault="00021C92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7F6E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667F6E">
              <w:rPr>
                <w:rFonts w:ascii="Calibri" w:hAnsi="Calibri" w:cs="Calibri"/>
                <w:sz w:val="22"/>
                <w:szCs w:val="22"/>
              </w:rPr>
              <w:t>. Κώδικας</w:t>
            </w:r>
            <w:r w:rsidRPr="00667F6E">
              <w:rPr>
                <w:rFonts w:ascii="Calibri" w:hAnsi="Calibri" w:cs="Calibri"/>
                <w:sz w:val="22"/>
                <w:szCs w:val="22"/>
              </w:rPr>
              <w:tab/>
              <w:t xml:space="preserve">: 69100 ΚΟΜΟΤΗΝΗ                     </w:t>
            </w:r>
          </w:p>
          <w:p w:rsidR="00021C92" w:rsidRPr="00667F6E" w:rsidRDefault="00021C92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667F6E"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  <w:r w:rsidR="00FD325C">
              <w:rPr>
                <w:rFonts w:ascii="Calibri" w:hAnsi="Calibri" w:cs="Calibri"/>
                <w:sz w:val="22"/>
                <w:szCs w:val="22"/>
              </w:rPr>
              <w:t>Δαργινίδου Λ.</w:t>
            </w:r>
          </w:p>
          <w:p w:rsidR="00021C92" w:rsidRPr="00667F6E" w:rsidRDefault="00D26CB7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: 25310 22527</w:t>
            </w:r>
            <w:r w:rsidR="00021C92" w:rsidRPr="00667F6E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</w:p>
          <w:p w:rsidR="00021C92" w:rsidRPr="002F2BF0" w:rsidRDefault="00021C92" w:rsidP="004505BD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667F6E">
              <w:rPr>
                <w:rFonts w:ascii="Calibri" w:hAnsi="Calibri" w:cs="Calibri"/>
                <w:sz w:val="22"/>
                <w:szCs w:val="22"/>
              </w:rPr>
              <w:t>α</w:t>
            </w:r>
            <w:r w:rsidRPr="00667F6E"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="00FD325C" w:rsidRPr="002F2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325C" w:rsidRPr="002F2BF0">
              <w:rPr>
                <w:rFonts w:ascii="Calibri" w:hAnsi="Calibri" w:cs="Calibri"/>
                <w:sz w:val="22"/>
                <w:szCs w:val="22"/>
              </w:rPr>
              <w:tab/>
              <w:t>: 25310 22010</w:t>
            </w:r>
          </w:p>
          <w:p w:rsidR="00021C92" w:rsidRPr="00667F6E" w:rsidRDefault="00FD325C" w:rsidP="004505BD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E-mail: mail@</w:t>
            </w:r>
            <w:r w:rsidRPr="00FD325C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21C92" w:rsidRPr="00667F6E">
              <w:rPr>
                <w:rFonts w:ascii="Calibri" w:hAnsi="Calibri" w:cs="Calibri"/>
                <w:sz w:val="22"/>
                <w:szCs w:val="22"/>
                <w:lang w:val="en-US"/>
              </w:rPr>
              <w:t>lyk-komot.rod.sch.gr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21C92" w:rsidRPr="00667F6E" w:rsidRDefault="00021C92" w:rsidP="001529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Προς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b/>
                <w:sz w:val="22"/>
                <w:szCs w:val="22"/>
              </w:rPr>
              <w:t>ΤΑΞΙΔΙΩΤΙΚΑ ΓΡΑΦΕΙΑ</w:t>
            </w:r>
          </w:p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(ΔΙΑ ΤΗΣ ΔΙΕΥΘΥΝΣΗΣ ΔΕΥΤΕΡΟΒΑΘΜΙΑΣ</w:t>
            </w:r>
          </w:p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ΕΚΠΑΙΔΕΥΣΗΣ  ΡΟΔΟΠΗΣ)</w:t>
            </w:r>
          </w:p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21C92" w:rsidRPr="00667F6E" w:rsidRDefault="00021C92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62830" w:rsidRPr="00462830" w:rsidRDefault="00462830" w:rsidP="00462830"/>
    <w:tbl>
      <w:tblPr>
        <w:tblW w:w="10609" w:type="dxa"/>
        <w:tblLayout w:type="fixed"/>
        <w:tblLook w:val="0000"/>
      </w:tblPr>
      <w:tblGrid>
        <w:gridCol w:w="952"/>
        <w:gridCol w:w="9657"/>
      </w:tblGrid>
      <w:tr w:rsidR="00C075ED" w:rsidRPr="00C530A4" w:rsidTr="00C075ED">
        <w:trPr>
          <w:cantSplit/>
        </w:trPr>
        <w:tc>
          <w:tcPr>
            <w:tcW w:w="952" w:type="dxa"/>
          </w:tcPr>
          <w:p w:rsidR="00C075ED" w:rsidRPr="00C530A4" w:rsidRDefault="00C075ED" w:rsidP="00C075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075ED" w:rsidRPr="00C530A4" w:rsidRDefault="00C075ED" w:rsidP="00C075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30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Θέμα:</w:t>
            </w:r>
          </w:p>
        </w:tc>
        <w:tc>
          <w:tcPr>
            <w:tcW w:w="9657" w:type="dxa"/>
          </w:tcPr>
          <w:p w:rsidR="00C075ED" w:rsidRPr="00C530A4" w:rsidRDefault="00C075ED" w:rsidP="00C075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075ED" w:rsidRPr="00C530A4" w:rsidRDefault="00C075ED" w:rsidP="00FD325C">
            <w:pPr>
              <w:ind w:left="-385" w:firstLine="385"/>
              <w:rPr>
                <w:rFonts w:ascii="Calibri" w:hAnsi="Calibri" w:cs="Calibri"/>
                <w:b/>
                <w:sz w:val="20"/>
                <w:szCs w:val="20"/>
              </w:rPr>
            </w:pPr>
            <w:r w:rsidRPr="00C530A4">
              <w:rPr>
                <w:rFonts w:ascii="Calibri" w:hAnsi="Calibri" w:cs="Calibri"/>
                <w:b/>
                <w:sz w:val="20"/>
                <w:szCs w:val="20"/>
              </w:rPr>
              <w:t xml:space="preserve">«Προκήρυξη εκδήλωσης ενδιαφέροντος για </w:t>
            </w:r>
            <w:r w:rsidR="001C2D11">
              <w:rPr>
                <w:rFonts w:ascii="Calibri" w:hAnsi="Calibri" w:cs="Calibri"/>
                <w:b/>
                <w:sz w:val="20"/>
                <w:szCs w:val="20"/>
              </w:rPr>
              <w:t xml:space="preserve">ΠΟΛΥΗΜΕΡΗ </w:t>
            </w:r>
            <w:r w:rsidR="00AA2CFD" w:rsidRPr="00C530A4">
              <w:rPr>
                <w:rFonts w:ascii="Calibri" w:hAnsi="Calibri" w:cs="Calibri"/>
                <w:b/>
                <w:sz w:val="20"/>
                <w:szCs w:val="20"/>
              </w:rPr>
              <w:t>Εκπαιδευτική  Εκδρομή</w:t>
            </w:r>
            <w:r w:rsidRPr="00C530A4">
              <w:rPr>
                <w:rFonts w:ascii="Calibri" w:hAnsi="Calibri" w:cs="Calibri"/>
                <w:b/>
                <w:sz w:val="20"/>
                <w:szCs w:val="20"/>
              </w:rPr>
              <w:t>»</w:t>
            </w:r>
          </w:p>
        </w:tc>
      </w:tr>
    </w:tbl>
    <w:p w:rsidR="00C075ED" w:rsidRPr="00C530A4" w:rsidRDefault="00C075ED" w:rsidP="00C075ED">
      <w:pPr>
        <w:spacing w:line="360" w:lineRule="auto"/>
        <w:rPr>
          <w:rFonts w:ascii="Calibri" w:hAnsi="Calibri" w:cs="Calibri"/>
          <w:sz w:val="20"/>
          <w:szCs w:val="20"/>
        </w:rPr>
      </w:pPr>
      <w:r w:rsidRPr="00C530A4">
        <w:rPr>
          <w:rFonts w:ascii="Calibri" w:hAnsi="Calibri"/>
        </w:rPr>
        <w:t xml:space="preserve">  </w:t>
      </w:r>
      <w:r w:rsidR="00145E1D">
        <w:rPr>
          <w:rFonts w:ascii="Calibri" w:hAnsi="Calibri"/>
        </w:rPr>
        <w:t xml:space="preserve"> </w:t>
      </w:r>
      <w:r w:rsidRPr="00C530A4">
        <w:rPr>
          <w:rFonts w:ascii="Calibri" w:hAnsi="Calibri"/>
        </w:rPr>
        <w:t xml:space="preserve"> </w:t>
      </w:r>
      <w:proofErr w:type="spellStart"/>
      <w:r w:rsidRPr="00C530A4">
        <w:rPr>
          <w:rFonts w:ascii="Calibri" w:hAnsi="Calibri" w:cs="Calibri"/>
          <w:sz w:val="20"/>
          <w:szCs w:val="20"/>
        </w:rPr>
        <w:t>Σχετ</w:t>
      </w:r>
      <w:proofErr w:type="spellEnd"/>
      <w:r w:rsidRPr="00C530A4">
        <w:rPr>
          <w:rFonts w:ascii="Calibri" w:hAnsi="Calibri" w:cs="Calibri"/>
          <w:sz w:val="20"/>
          <w:szCs w:val="20"/>
        </w:rPr>
        <w:t xml:space="preserve">. : </w:t>
      </w:r>
      <w:r w:rsidR="001C2D11">
        <w:rPr>
          <w:rFonts w:ascii="Calibri" w:hAnsi="Calibri" w:cs="Calibri"/>
          <w:sz w:val="20"/>
          <w:szCs w:val="20"/>
        </w:rPr>
        <w:t>ΥΑ 33120/ΓΔ4/28-2-2017(ΦΕΚ 681 τ.β/6-3-2017)</w:t>
      </w:r>
    </w:p>
    <w:p w:rsidR="00A772E8" w:rsidRPr="00C530A4" w:rsidRDefault="00C075ED" w:rsidP="00B6350E">
      <w:pPr>
        <w:jc w:val="both"/>
        <w:rPr>
          <w:rFonts w:ascii="Calibri" w:hAnsi="Calibri"/>
          <w:b/>
        </w:rPr>
      </w:pPr>
      <w:r w:rsidRPr="00C530A4">
        <w:rPr>
          <w:rFonts w:ascii="Calibri" w:hAnsi="Calibri"/>
        </w:rPr>
        <w:t xml:space="preserve">Το σχολείο μας προτίθεται να πραγματοποιήσει </w:t>
      </w:r>
      <w:r w:rsidR="001C2D11">
        <w:rPr>
          <w:rFonts w:ascii="Calibri" w:hAnsi="Calibri"/>
        </w:rPr>
        <w:t xml:space="preserve">πολυήμερη </w:t>
      </w:r>
      <w:r w:rsidRPr="00C530A4">
        <w:rPr>
          <w:rFonts w:ascii="Calibri" w:hAnsi="Calibri"/>
        </w:rPr>
        <w:t xml:space="preserve">εκπαιδευτική </w:t>
      </w:r>
      <w:r w:rsidR="00A772E8" w:rsidRPr="00C530A4">
        <w:rPr>
          <w:rFonts w:ascii="Calibri" w:hAnsi="Calibri"/>
        </w:rPr>
        <w:t xml:space="preserve">Εκδρομή στις </w:t>
      </w:r>
      <w:r w:rsidRPr="00C530A4">
        <w:rPr>
          <w:rFonts w:ascii="Calibri" w:hAnsi="Calibri"/>
        </w:rPr>
        <w:t xml:space="preserve"> </w:t>
      </w:r>
      <w:r w:rsidR="000E32B9">
        <w:rPr>
          <w:rFonts w:ascii="Calibri" w:hAnsi="Calibri"/>
          <w:b/>
        </w:rPr>
        <w:t>9-15</w:t>
      </w:r>
      <w:r w:rsidR="00FD325C">
        <w:rPr>
          <w:rFonts w:ascii="Calibri" w:hAnsi="Calibri"/>
          <w:b/>
        </w:rPr>
        <w:t xml:space="preserve"> Δεκεμβρίου 2017</w:t>
      </w:r>
      <w:r w:rsidRPr="00C530A4">
        <w:rPr>
          <w:rFonts w:ascii="Calibri" w:hAnsi="Calibri"/>
        </w:rPr>
        <w:t xml:space="preserve">  στ</w:t>
      </w:r>
      <w:r w:rsidR="00317400">
        <w:rPr>
          <w:rFonts w:ascii="Calibri" w:hAnsi="Calibri"/>
        </w:rPr>
        <w:t>ο</w:t>
      </w:r>
      <w:r w:rsidR="00744844">
        <w:rPr>
          <w:rFonts w:ascii="Calibri" w:hAnsi="Calibri"/>
        </w:rPr>
        <w:t xml:space="preserve"> </w:t>
      </w:r>
      <w:r w:rsidR="00317400" w:rsidRPr="00317400">
        <w:rPr>
          <w:rFonts w:ascii="Calibri" w:hAnsi="Calibri"/>
          <w:b/>
        </w:rPr>
        <w:t>Βουκουρέστι</w:t>
      </w:r>
      <w:r w:rsidR="00A772E8" w:rsidRPr="00317400">
        <w:rPr>
          <w:rFonts w:ascii="Calibri" w:hAnsi="Calibri"/>
          <w:b/>
        </w:rPr>
        <w:t xml:space="preserve"> </w:t>
      </w:r>
      <w:r w:rsidR="00A772E8" w:rsidRPr="00C530A4">
        <w:rPr>
          <w:rFonts w:ascii="Calibri" w:hAnsi="Calibri"/>
          <w:b/>
        </w:rPr>
        <w:t xml:space="preserve">με συμμετοχή </w:t>
      </w:r>
      <w:r w:rsidR="00317400">
        <w:rPr>
          <w:rFonts w:ascii="Calibri" w:hAnsi="Calibri"/>
          <w:b/>
        </w:rPr>
        <w:t>90</w:t>
      </w:r>
      <w:r w:rsidR="00A772E8" w:rsidRPr="00C530A4">
        <w:rPr>
          <w:rFonts w:ascii="Calibri" w:hAnsi="Calibri"/>
          <w:b/>
        </w:rPr>
        <w:t xml:space="preserve"> μαθητών και </w:t>
      </w:r>
      <w:r w:rsidR="00317400">
        <w:rPr>
          <w:rFonts w:ascii="Calibri" w:hAnsi="Calibri"/>
          <w:b/>
        </w:rPr>
        <w:t>6</w:t>
      </w:r>
      <w:r w:rsidR="001C2D11">
        <w:rPr>
          <w:rFonts w:ascii="Calibri" w:hAnsi="Calibri"/>
          <w:b/>
        </w:rPr>
        <w:t xml:space="preserve"> </w:t>
      </w:r>
      <w:r w:rsidR="00A772E8" w:rsidRPr="00C530A4">
        <w:rPr>
          <w:rFonts w:ascii="Calibri" w:hAnsi="Calibri"/>
          <w:b/>
        </w:rPr>
        <w:t>συνοδών.</w:t>
      </w:r>
    </w:p>
    <w:p w:rsidR="0090007B" w:rsidRPr="001B0C24" w:rsidRDefault="00C075ED" w:rsidP="00B6350E">
      <w:pPr>
        <w:jc w:val="both"/>
        <w:rPr>
          <w:rFonts w:ascii="Calibri" w:hAnsi="Calibri"/>
          <w:b/>
        </w:rPr>
      </w:pPr>
      <w:r w:rsidRPr="00C530A4">
        <w:rPr>
          <w:rFonts w:ascii="Calibri" w:hAnsi="Calibri"/>
        </w:rPr>
        <w:t xml:space="preserve">   Καλούνται οι ενδιαφερόμενοι να υποβάλ</w:t>
      </w:r>
      <w:r w:rsidR="00AA2CFD" w:rsidRPr="00C530A4">
        <w:rPr>
          <w:rFonts w:ascii="Calibri" w:hAnsi="Calibri"/>
        </w:rPr>
        <w:t xml:space="preserve">λουν στο σχολείο μας μέχρι την </w:t>
      </w:r>
      <w:r w:rsidR="00762F2E">
        <w:rPr>
          <w:rFonts w:ascii="Calibri" w:hAnsi="Calibri"/>
          <w:b/>
          <w:u w:val="single"/>
        </w:rPr>
        <w:t>Τετάρτη</w:t>
      </w:r>
      <w:r w:rsidR="003843EE">
        <w:rPr>
          <w:rFonts w:ascii="Calibri" w:hAnsi="Calibri"/>
          <w:b/>
          <w:u w:val="single"/>
        </w:rPr>
        <w:t xml:space="preserve">  </w:t>
      </w:r>
      <w:r w:rsidR="00762F2E">
        <w:rPr>
          <w:rFonts w:ascii="Calibri" w:hAnsi="Calibri"/>
          <w:b/>
          <w:u w:val="single"/>
        </w:rPr>
        <w:t>1</w:t>
      </w:r>
      <w:r w:rsidR="00FD325C">
        <w:rPr>
          <w:rFonts w:ascii="Calibri" w:hAnsi="Calibri"/>
          <w:b/>
          <w:u w:val="single"/>
        </w:rPr>
        <w:t>/1</w:t>
      </w:r>
      <w:r w:rsidR="00762F2E">
        <w:rPr>
          <w:rFonts w:ascii="Calibri" w:hAnsi="Calibri"/>
          <w:b/>
          <w:u w:val="single"/>
        </w:rPr>
        <w:t>1</w:t>
      </w:r>
      <w:r w:rsidR="00FD325C">
        <w:rPr>
          <w:rFonts w:ascii="Calibri" w:hAnsi="Calibri"/>
          <w:b/>
          <w:u w:val="single"/>
        </w:rPr>
        <w:t>/2017</w:t>
      </w:r>
      <w:r w:rsidR="00744844">
        <w:rPr>
          <w:rFonts w:ascii="Calibri" w:hAnsi="Calibri"/>
          <w:b/>
          <w:u w:val="single"/>
        </w:rPr>
        <w:t xml:space="preserve"> </w:t>
      </w:r>
      <w:r w:rsidR="00FD325C">
        <w:rPr>
          <w:rFonts w:ascii="Calibri" w:hAnsi="Calibri"/>
          <w:b/>
          <w:u w:val="single"/>
        </w:rPr>
        <w:t xml:space="preserve"> </w:t>
      </w:r>
      <w:r w:rsidR="00AA2CFD" w:rsidRPr="00C530A4">
        <w:rPr>
          <w:rFonts w:ascii="Calibri" w:hAnsi="Calibri"/>
          <w:b/>
          <w:u w:val="single"/>
        </w:rPr>
        <w:t>ΚΑΙ</w:t>
      </w:r>
      <w:r w:rsidR="00AA2CFD" w:rsidRPr="00C530A4">
        <w:rPr>
          <w:rFonts w:ascii="Calibri" w:hAnsi="Calibri"/>
        </w:rPr>
        <w:t xml:space="preserve"> </w:t>
      </w:r>
      <w:r w:rsidR="00FD325C">
        <w:rPr>
          <w:rFonts w:ascii="Calibri" w:hAnsi="Calibri"/>
          <w:b/>
          <w:u w:val="single"/>
        </w:rPr>
        <w:t>ΩΡΑ 14</w:t>
      </w:r>
      <w:r w:rsidR="00AA2CFD" w:rsidRPr="00C530A4">
        <w:rPr>
          <w:rFonts w:ascii="Calibri" w:hAnsi="Calibri"/>
          <w:b/>
          <w:u w:val="single"/>
        </w:rPr>
        <w:t>:00</w:t>
      </w:r>
      <w:r w:rsidR="00AA2CFD" w:rsidRPr="00C530A4">
        <w:rPr>
          <w:rFonts w:ascii="Calibri" w:hAnsi="Calibri"/>
        </w:rPr>
        <w:t xml:space="preserve"> </w:t>
      </w:r>
      <w:r w:rsidRPr="00C530A4">
        <w:rPr>
          <w:rFonts w:ascii="Calibri" w:hAnsi="Calibri"/>
        </w:rPr>
        <w:t xml:space="preserve">  </w:t>
      </w:r>
      <w:r w:rsidR="001B0C24">
        <w:rPr>
          <w:rFonts w:ascii="Calibri" w:hAnsi="Calibri"/>
          <w:b/>
        </w:rPr>
        <w:t>κλειστή προσφορά</w:t>
      </w:r>
      <w:r w:rsidR="00B6350E">
        <w:rPr>
          <w:rFonts w:ascii="Calibri" w:hAnsi="Calibri"/>
          <w:b/>
        </w:rPr>
        <w:t>,</w:t>
      </w:r>
      <w:r w:rsidR="001B0C24">
        <w:rPr>
          <w:rFonts w:ascii="Calibri" w:hAnsi="Calibri"/>
          <w:b/>
        </w:rPr>
        <w:t xml:space="preserve"> </w:t>
      </w:r>
      <w:r w:rsidR="001B0C24">
        <w:t xml:space="preserve"> </w:t>
      </w:r>
      <w:r w:rsidR="001B0C24" w:rsidRPr="001B0C24">
        <w:rPr>
          <w:rFonts w:ascii="Calibri" w:hAnsi="Calibri"/>
          <w:b/>
        </w:rPr>
        <w:t>με τους γενικούς όρους συμμετοχής στην εκδρομή</w:t>
      </w:r>
      <w:r w:rsidR="001B0C24">
        <w:rPr>
          <w:rFonts w:ascii="Calibri" w:hAnsi="Calibri"/>
          <w:b/>
        </w:rPr>
        <w:t>,</w:t>
      </w:r>
      <w:r w:rsidR="001B0C24" w:rsidRPr="001B0C24">
        <w:rPr>
          <w:b/>
        </w:rPr>
        <w:t xml:space="preserve"> το συνολικό κόστος της εκδρομής και κόστος ανά μαθητή</w:t>
      </w:r>
      <w:r w:rsidR="00744844">
        <w:rPr>
          <w:b/>
        </w:rPr>
        <w:t>,</w:t>
      </w:r>
      <w:r w:rsidR="001B0C24">
        <w:rPr>
          <w:b/>
        </w:rPr>
        <w:t xml:space="preserve"> καθώς και το πρόγραμμα (μετακινήσεις-ξεναγήσεις) της εκδρομής</w:t>
      </w:r>
      <w:r w:rsidR="001B0C24" w:rsidRPr="001B0C24">
        <w:rPr>
          <w:b/>
        </w:rPr>
        <w:t>.</w:t>
      </w:r>
      <w:r w:rsidR="005B2840">
        <w:rPr>
          <w:b/>
        </w:rPr>
        <w:t xml:space="preserve"> ΕΠΙΠΛΕΟΝ: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4110"/>
      </w:tblGrid>
      <w:tr w:rsidR="00C075ED" w:rsidRPr="00C075ED" w:rsidTr="00AA2CFD">
        <w:trPr>
          <w:trHeight w:val="782"/>
        </w:trPr>
        <w:tc>
          <w:tcPr>
            <w:tcW w:w="567" w:type="dxa"/>
            <w:shd w:val="clear" w:color="auto" w:fill="auto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ΠΡΟΟΡΙΣΜΟΣ</w:t>
            </w:r>
            <w:r w:rsidR="001C2D11">
              <w:rPr>
                <w:rFonts w:ascii="Calibri" w:hAnsi="Calibri" w:cs="Calibri"/>
                <w:sz w:val="22"/>
                <w:szCs w:val="22"/>
              </w:rPr>
              <w:t>-ΗΜΕΡΟΜΗΝΙΕΣ</w:t>
            </w:r>
          </w:p>
        </w:tc>
        <w:tc>
          <w:tcPr>
            <w:tcW w:w="4110" w:type="dxa"/>
            <w:shd w:val="clear" w:color="auto" w:fill="auto"/>
          </w:tcPr>
          <w:p w:rsidR="000E32B9" w:rsidRDefault="0034085A" w:rsidP="000E32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ΒΟΥΚΟΥΡΕΣΤΙ</w:t>
            </w:r>
          </w:p>
          <w:p w:rsidR="00D85EB2" w:rsidRPr="00D85EB2" w:rsidRDefault="000E32B9" w:rsidP="000E32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Σάββατο </w:t>
            </w:r>
            <w:r w:rsidRPr="000E32B9">
              <w:rPr>
                <w:rFonts w:ascii="Calibri" w:hAnsi="Calibri" w:cs="Calibri"/>
                <w:b/>
                <w:sz w:val="22"/>
                <w:szCs w:val="22"/>
              </w:rPr>
              <w:t xml:space="preserve">9/12/2017 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Παρασκευή</w:t>
            </w:r>
            <w:r w:rsidRPr="000E32B9">
              <w:rPr>
                <w:rFonts w:ascii="Calibri" w:hAnsi="Calibri" w:cs="Calibri"/>
                <w:b/>
                <w:sz w:val="22"/>
                <w:szCs w:val="22"/>
              </w:rPr>
              <w:t xml:space="preserve"> 15/12/2017</w:t>
            </w:r>
          </w:p>
        </w:tc>
      </w:tr>
      <w:tr w:rsidR="00C075ED" w:rsidRPr="00C075ED" w:rsidTr="00AA2CF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5529" w:type="dxa"/>
            <w:shd w:val="clear" w:color="auto" w:fill="auto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ΠΡΟΒΛΕΠΟΜΕΝΟΣ ΑΡΙΘΜΟΣ ΣΥΜΜΕΤΕΧΟΝΤΩΝ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10" w:type="dxa"/>
            <w:shd w:val="clear" w:color="auto" w:fill="auto"/>
          </w:tcPr>
          <w:p w:rsidR="00656916" w:rsidRPr="002F2BF0" w:rsidRDefault="00A772E8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7F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772E8" w:rsidRPr="00FD325C" w:rsidRDefault="00317400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90</w:t>
            </w:r>
            <w:r w:rsidR="000B0E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5477">
              <w:rPr>
                <w:rFonts w:ascii="Calibri" w:hAnsi="Calibri" w:cs="Calibri"/>
                <w:b/>
                <w:sz w:val="22"/>
                <w:szCs w:val="22"/>
              </w:rPr>
              <w:t>μαθητές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05547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D325C">
              <w:rPr>
                <w:rFonts w:ascii="Calibri" w:hAnsi="Calibri" w:cs="Calibri"/>
                <w:b/>
                <w:sz w:val="22"/>
                <w:szCs w:val="22"/>
              </w:rPr>
              <w:t xml:space="preserve"> συνοδοί</w:t>
            </w:r>
          </w:p>
          <w:p w:rsidR="00A772E8" w:rsidRPr="00667F6E" w:rsidRDefault="00A772E8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75ED" w:rsidRPr="00C075ED" w:rsidTr="00AA2CFD">
        <w:trPr>
          <w:trHeight w:val="806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ΜΕΤΑΦΟΡΙΚΟ ΜΕΣΟ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(τυχόν πρόσθετες προδιαγραφές)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F7402" w:rsidRPr="002F2BF0" w:rsidRDefault="00EF7402" w:rsidP="00667F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67F6E" w:rsidRPr="005B2840" w:rsidRDefault="00317400" w:rsidP="005B28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Οδικώς </w:t>
            </w:r>
          </w:p>
          <w:p w:rsidR="00667F6E" w:rsidRDefault="00667F6E" w:rsidP="00667F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75ED" w:rsidRPr="00667F6E" w:rsidRDefault="00C075ED" w:rsidP="00667F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75ED" w:rsidRPr="00C075ED" w:rsidTr="00AA2CFD">
        <w:trPr>
          <w:trHeight w:val="626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Δ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ΚΑΤΗΓΟΡΙΑ ΚΑΤΑΛΥΜΑΤΟΣ</w:t>
            </w:r>
          </w:p>
        </w:tc>
        <w:tc>
          <w:tcPr>
            <w:tcW w:w="4110" w:type="dxa"/>
            <w:vAlign w:val="center"/>
          </w:tcPr>
          <w:p w:rsidR="00C075ED" w:rsidRPr="00C075ED" w:rsidRDefault="003B5C79" w:rsidP="003B5C79">
            <w:pPr>
              <w:rPr>
                <w:rFonts w:ascii="Calibri" w:hAnsi="Calibri" w:cs="Calibri"/>
                <w:sz w:val="22"/>
                <w:szCs w:val="22"/>
              </w:rPr>
            </w:pPr>
            <w:r w:rsidRPr="003B5C79">
              <w:rPr>
                <w:rFonts w:ascii="Calibri" w:hAnsi="Calibri" w:cs="Calibri"/>
                <w:b/>
                <w:sz w:val="22"/>
                <w:szCs w:val="22"/>
              </w:rPr>
              <w:t xml:space="preserve">4*,5*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.Στην διαμονή να περιλαμβάνεται</w:t>
            </w:r>
            <w:r w:rsidRPr="003B5C79">
              <w:rPr>
                <w:rFonts w:ascii="Calibri" w:hAnsi="Calibri" w:cs="Calibri"/>
                <w:b/>
                <w:sz w:val="22"/>
                <w:szCs w:val="22"/>
              </w:rPr>
              <w:t xml:space="preserve"> ημιδιατροφή.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2840">
              <w:rPr>
                <w:rFonts w:ascii="Calibri" w:hAnsi="Calibri" w:cs="Calibri"/>
                <w:b/>
                <w:sz w:val="22"/>
                <w:szCs w:val="22"/>
              </w:rPr>
              <w:t>Να υπάρχει π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λήρη</w:t>
            </w:r>
            <w:r w:rsidR="005B2840">
              <w:rPr>
                <w:rFonts w:ascii="Calibri" w:hAnsi="Calibri" w:cs="Calibri"/>
                <w:b/>
                <w:sz w:val="22"/>
                <w:szCs w:val="22"/>
              </w:rPr>
              <w:t>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αναφορά πληροφοριών για τα προτεινόμενα από το πρακτορείο ξενοδοχεία , και αντίστοιχο κόστος διανυκτέρευσης για το καθένα</w:t>
            </w:r>
            <w:r w:rsidR="005B284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C075ED" w:rsidRPr="00C075ED" w:rsidTr="00AA2CF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5529" w:type="dxa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ΛΟΙΠΕΣ ΥΠΗΡΕΣΙΕΣ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10" w:type="dxa"/>
          </w:tcPr>
          <w:p w:rsidR="00C075ED" w:rsidRPr="003B5C79" w:rsidRDefault="003B5C79" w:rsidP="00317400">
            <w:pPr>
              <w:rPr>
                <w:rFonts w:ascii="Calibri" w:hAnsi="Calibri" w:cs="Calibri"/>
                <w:sz w:val="22"/>
                <w:szCs w:val="22"/>
              </w:rPr>
            </w:pPr>
            <w:r w:rsidRPr="003B5C79">
              <w:rPr>
                <w:rFonts w:ascii="Calibri" w:hAnsi="Calibri" w:cs="Calibri"/>
                <w:b/>
                <w:sz w:val="22"/>
                <w:szCs w:val="22"/>
              </w:rPr>
              <w:t xml:space="preserve">Λεωφορεία για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εσωτερικές μετακινήσεις, έμπειρο συνοδό, ξεναγό και ξεναγήσεις, </w:t>
            </w:r>
            <w:r w:rsidRPr="003B5C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είσοδοι στα μουσεία ,</w:t>
            </w:r>
            <w:r w:rsidRPr="003B5C79">
              <w:rPr>
                <w:rFonts w:ascii="Calibri" w:hAnsi="Calibri" w:cs="Calibri"/>
                <w:b/>
                <w:sz w:val="22"/>
                <w:szCs w:val="22"/>
              </w:rPr>
              <w:t>ιατρό κατάλληλης ειδικότητας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 Φ.Π.Α. </w:t>
            </w:r>
            <w:r w:rsidRPr="003B5C79">
              <w:rPr>
                <w:rFonts w:ascii="Calibri" w:hAnsi="Calibri" w:cs="Calibri"/>
                <w:b/>
                <w:sz w:val="22"/>
                <w:szCs w:val="22"/>
              </w:rPr>
              <w:t>Ομαδική – ονομαστική ασφάλιση των μαθητών και των συνοδών, ιατροφαρμακευτική – νοσοκομειακή περίθαλψη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και επείγουσα αερομεταφορά για κάθε συμμετέχοντα. Αναφορά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free</w:t>
            </w:r>
            <w:r w:rsidRPr="003B5C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συμμετοχής μαθητών. Άλλη προσφορά ή διευκόλυνση του πρακτορείου</w:t>
            </w:r>
          </w:p>
        </w:tc>
      </w:tr>
      <w:tr w:rsidR="00C075ED" w:rsidRPr="00C075ED" w:rsidTr="00AA2CFD">
        <w:trPr>
          <w:trHeight w:val="448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ΣΤ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ΥΠΟΧΡΕΩΤΙΚΗ ΑΣΦΑΛΙΣΗ ΕΥΘΥΝΗΣ ΔΙΟΡΓΑΝΩΤΗ</w:t>
            </w:r>
            <w:r w:rsidR="001B0C2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B0C24">
              <w:t xml:space="preserve">Ασφάλεια αστικής </w:t>
            </w:r>
            <w:r w:rsidR="001B0C24">
              <w:softHyphen/>
              <w:t xml:space="preserve"> επαγγελματικής ευθύνης).</w:t>
            </w:r>
          </w:p>
        </w:tc>
        <w:tc>
          <w:tcPr>
            <w:tcW w:w="4110" w:type="dxa"/>
            <w:vAlign w:val="center"/>
          </w:tcPr>
          <w:p w:rsidR="00C075ED" w:rsidRPr="00C075ED" w:rsidRDefault="00A772E8" w:rsidP="00C07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</w:tr>
      <w:tr w:rsidR="00C075ED" w:rsidRPr="00C075ED" w:rsidTr="00AA2CFD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Ζ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ind w:right="292"/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10" w:type="dxa"/>
            <w:vAlign w:val="center"/>
          </w:tcPr>
          <w:p w:rsidR="00C075ED" w:rsidRPr="00AA2CFD" w:rsidRDefault="00762F2E" w:rsidP="00762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Τετάρτη </w:t>
            </w:r>
            <w:r w:rsidR="0031740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-11</w:t>
            </w:r>
            <w:r w:rsidR="00FD325C">
              <w:rPr>
                <w:rFonts w:ascii="Calibri" w:hAnsi="Calibri" w:cs="Calibri"/>
                <w:b/>
                <w:sz w:val="22"/>
                <w:szCs w:val="22"/>
              </w:rPr>
              <w:t>-2017</w:t>
            </w:r>
          </w:p>
        </w:tc>
      </w:tr>
    </w:tbl>
    <w:p w:rsidR="00C075ED" w:rsidRDefault="00C075ED" w:rsidP="00AA2CFD">
      <w:pPr>
        <w:tabs>
          <w:tab w:val="center" w:pos="7020"/>
        </w:tabs>
        <w:ind w:right="-316"/>
        <w:rPr>
          <w:b/>
        </w:rPr>
      </w:pPr>
    </w:p>
    <w:p w:rsidR="001B0C24" w:rsidRDefault="001B0C24" w:rsidP="00AA2CFD">
      <w:pPr>
        <w:tabs>
          <w:tab w:val="center" w:pos="7020"/>
        </w:tabs>
        <w:ind w:right="-316"/>
        <w:rPr>
          <w:b/>
        </w:rPr>
      </w:pPr>
      <w:r>
        <w:rPr>
          <w:b/>
        </w:rPr>
        <w:lastRenderedPageBreak/>
        <w:t>ΣΗΜΕΙΩΣΕΙΣ</w:t>
      </w:r>
    </w:p>
    <w:p w:rsidR="001B0C24" w:rsidRDefault="001B0C24" w:rsidP="00AA2CFD">
      <w:pPr>
        <w:tabs>
          <w:tab w:val="center" w:pos="7020"/>
        </w:tabs>
        <w:ind w:right="-316"/>
      </w:pPr>
      <w:r w:rsidRPr="00C10662">
        <w:rPr>
          <w:u w:val="single"/>
        </w:rPr>
        <w:t>Στην προσφορά να περιλαμβάνεται</w:t>
      </w:r>
      <w:r>
        <w:t xml:space="preserve"> :</w:t>
      </w:r>
    </w:p>
    <w:p w:rsidR="001B0C24" w:rsidRPr="001B0C24" w:rsidRDefault="001B0C24" w:rsidP="001B0C24">
      <w:pPr>
        <w:pStyle w:val="a5"/>
        <w:numPr>
          <w:ilvl w:val="0"/>
          <w:numId w:val="1"/>
        </w:numPr>
        <w:tabs>
          <w:tab w:val="center" w:pos="7020"/>
        </w:tabs>
        <w:ind w:right="-316"/>
        <w:rPr>
          <w:b/>
        </w:rPr>
      </w:pPr>
      <w:r>
        <w:t>η δυνατότητα αλλαγής, κατόπιν συμφωνίας, των προβλεπόμενων ημερομηνιών της εκδρομής.</w:t>
      </w:r>
    </w:p>
    <w:p w:rsidR="001B0C24" w:rsidRPr="001B0C24" w:rsidRDefault="00C10662" w:rsidP="001B0C24">
      <w:pPr>
        <w:pStyle w:val="a5"/>
        <w:numPr>
          <w:ilvl w:val="0"/>
          <w:numId w:val="1"/>
        </w:numPr>
        <w:tabs>
          <w:tab w:val="center" w:pos="7020"/>
        </w:tabs>
        <w:ind w:right="-316"/>
        <w:rPr>
          <w:b/>
        </w:rPr>
      </w:pPr>
      <w:r>
        <w:t>η</w:t>
      </w:r>
      <w:r w:rsidR="001B0C24">
        <w:t xml:space="preserve"> δέσμευση  επιστροφής  όλων των χρημάτων</w:t>
      </w:r>
      <w:r w:rsidR="005B2840">
        <w:t>,</w:t>
      </w:r>
      <w:r w:rsidR="001B0C24">
        <w:t xml:space="preserve"> κατά την περίπτωση μη πραγματοποίησης του ταξιδιού λόγω ανωτέρας βίας (φυσικές καταστροφές, εκλογές κλπ.).</w:t>
      </w:r>
    </w:p>
    <w:p w:rsidR="001B0C24" w:rsidRPr="00C10662" w:rsidRDefault="00C10662" w:rsidP="001B0C24">
      <w:pPr>
        <w:pStyle w:val="a5"/>
        <w:numPr>
          <w:ilvl w:val="0"/>
          <w:numId w:val="1"/>
        </w:numPr>
        <w:tabs>
          <w:tab w:val="center" w:pos="7020"/>
        </w:tabs>
        <w:ind w:right="-316"/>
        <w:rPr>
          <w:b/>
        </w:rPr>
      </w:pPr>
      <w:r>
        <w:t>τ</w:t>
      </w:r>
      <w:r w:rsidR="001B0C24">
        <w:t xml:space="preserve">ην επιστροφή ποσοστού επί του συνολικού ποσού των χρημάτων σε μαθητή, που για λόγους ανωτέρας βίας ματαιωθεί η συμμετοχή του. Το ποσοστό να καθορίζεται </w:t>
      </w:r>
      <w:r w:rsidR="00A35150">
        <w:t xml:space="preserve">σε </w:t>
      </w:r>
      <w:r w:rsidR="00DA6FEC">
        <w:t xml:space="preserve">ανάλογα </w:t>
      </w:r>
      <w:r w:rsidR="00114022">
        <w:t xml:space="preserve">με τις μέρες </w:t>
      </w:r>
      <w:r w:rsidR="005B3F3E">
        <w:t xml:space="preserve">ακύρωσης της συμμετοχής </w:t>
      </w:r>
      <w:r w:rsidR="00114022">
        <w:t>από την ημέρα αναχώρησης</w:t>
      </w:r>
      <w:r w:rsidR="001B0C24">
        <w:t>.</w:t>
      </w:r>
    </w:p>
    <w:p w:rsidR="00C10662" w:rsidRPr="00C10662" w:rsidRDefault="00C10662" w:rsidP="00C10662">
      <w:pPr>
        <w:pStyle w:val="a5"/>
        <w:tabs>
          <w:tab w:val="center" w:pos="7020"/>
        </w:tabs>
        <w:ind w:left="0" w:right="-316"/>
        <w:rPr>
          <w:b/>
          <w:u w:val="single"/>
        </w:rPr>
      </w:pPr>
      <w:r w:rsidRPr="00C10662">
        <w:rPr>
          <w:u w:val="single"/>
        </w:rPr>
        <w:t xml:space="preserve">Δέκα (10) μέρες μετά την κατοχύρωση του διαγωνισμού, το πρακτορείο είναι υποχρεωμένο να προσκομίσει: </w:t>
      </w:r>
    </w:p>
    <w:p w:rsidR="00C10662" w:rsidRPr="001B0C24" w:rsidRDefault="00C10662" w:rsidP="00C10662">
      <w:pPr>
        <w:pStyle w:val="a5"/>
        <w:tabs>
          <w:tab w:val="center" w:pos="7020"/>
        </w:tabs>
        <w:ind w:right="-316"/>
        <w:rPr>
          <w:b/>
        </w:rPr>
      </w:pPr>
      <w:r>
        <w:t xml:space="preserve">α) ΓΡΑΠΤΗ επιβεβαίωση του ξενοδοχείου ότι διαθέτει τον απαιτούμενο αριθμό δωματίων (μονόκλινα, δίκλινα, τρίκλινα) τη συγκεκριμένη ημερομηνία για τη διαμονή αποκλειστικά </w:t>
      </w:r>
      <w:r w:rsidR="00B6350E">
        <w:t>και ονομαστικά των μαθητών του σ</w:t>
      </w:r>
      <w:r>
        <w:t xml:space="preserve">χολείου </w:t>
      </w:r>
      <w:r w:rsidR="00206BA0">
        <w:t>μας β)</w:t>
      </w:r>
      <w:r>
        <w:t xml:space="preserve">Αποδεικτικό προκράτησης </w:t>
      </w:r>
      <w:r>
        <w:softHyphen/>
        <w:t xml:space="preserve"> διαθεσιμότητας του</w:t>
      </w:r>
      <w:r w:rsidR="00206BA0">
        <w:t xml:space="preserve"> συγκεκριμένου ξενοδοχείου.    γ</w:t>
      </w:r>
      <w:r>
        <w:t>) Κάλυψη του αντιτίμου εισόδου σε χώρους που το απαιτούν. Μετά το τέλος της εκδρομής θα δοθεί απόδειξη σε κάθε μαθητή ανάλογη με τη δαπάνη που του αντιστοιχεί.</w:t>
      </w:r>
    </w:p>
    <w:p w:rsidR="00C075ED" w:rsidRPr="00C10662" w:rsidRDefault="00C075ED" w:rsidP="00C075ED">
      <w:pPr>
        <w:rPr>
          <w:u w:val="single"/>
        </w:rPr>
      </w:pPr>
      <w:r w:rsidRPr="00C10662">
        <w:rPr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516F53" w:rsidRPr="00C10662" w:rsidRDefault="00516F53" w:rsidP="00516F53">
      <w:pPr>
        <w:rPr>
          <w:rFonts w:ascii="Arial" w:hAnsi="Arial" w:cs="Arial"/>
        </w:rPr>
      </w:pPr>
    </w:p>
    <w:p w:rsidR="00516F53" w:rsidRDefault="00FD325C" w:rsidP="000C78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Η ΔΙΕΥΘΥΝΤΡΙΑ</w:t>
      </w:r>
    </w:p>
    <w:p w:rsidR="00FD325C" w:rsidRDefault="00FD325C" w:rsidP="000C78CF">
      <w:pPr>
        <w:jc w:val="right"/>
        <w:rPr>
          <w:rFonts w:ascii="Arial" w:hAnsi="Arial" w:cs="Arial"/>
        </w:rPr>
      </w:pPr>
    </w:p>
    <w:p w:rsidR="00FD325C" w:rsidRDefault="00FD325C" w:rsidP="000C78CF">
      <w:pPr>
        <w:jc w:val="right"/>
        <w:rPr>
          <w:rFonts w:ascii="Arial" w:hAnsi="Arial" w:cs="Arial"/>
        </w:rPr>
      </w:pPr>
    </w:p>
    <w:p w:rsidR="00FD325C" w:rsidRPr="00516F53" w:rsidRDefault="00FD325C" w:rsidP="000C78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ΔΑΡΓΙΝΙΔΟΥ Λ.</w:t>
      </w:r>
    </w:p>
    <w:sectPr w:rsidR="00FD325C" w:rsidRPr="00516F53" w:rsidSect="00C075ED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28E5"/>
    <w:multiLevelType w:val="hybridMultilevel"/>
    <w:tmpl w:val="40A69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8F34A6"/>
    <w:rsid w:val="00021C92"/>
    <w:rsid w:val="00042A23"/>
    <w:rsid w:val="00055477"/>
    <w:rsid w:val="000B0E1C"/>
    <w:rsid w:val="000C78CF"/>
    <w:rsid w:val="000E32B9"/>
    <w:rsid w:val="001137BE"/>
    <w:rsid w:val="00114022"/>
    <w:rsid w:val="0014440A"/>
    <w:rsid w:val="00145E1D"/>
    <w:rsid w:val="001529EF"/>
    <w:rsid w:val="001B0C24"/>
    <w:rsid w:val="001C2D11"/>
    <w:rsid w:val="00206BA0"/>
    <w:rsid w:val="002F2BF0"/>
    <w:rsid w:val="00317400"/>
    <w:rsid w:val="00332C05"/>
    <w:rsid w:val="0034085A"/>
    <w:rsid w:val="00356B70"/>
    <w:rsid w:val="003843EE"/>
    <w:rsid w:val="003B5C79"/>
    <w:rsid w:val="003F3177"/>
    <w:rsid w:val="00405271"/>
    <w:rsid w:val="00420E2A"/>
    <w:rsid w:val="004505BD"/>
    <w:rsid w:val="00462830"/>
    <w:rsid w:val="00512A2B"/>
    <w:rsid w:val="00516F53"/>
    <w:rsid w:val="0055644B"/>
    <w:rsid w:val="005A64B6"/>
    <w:rsid w:val="005B2840"/>
    <w:rsid w:val="005B3F3E"/>
    <w:rsid w:val="00641247"/>
    <w:rsid w:val="00650FE1"/>
    <w:rsid w:val="00656916"/>
    <w:rsid w:val="00667F6E"/>
    <w:rsid w:val="006909C6"/>
    <w:rsid w:val="0072350E"/>
    <w:rsid w:val="007309DF"/>
    <w:rsid w:val="00744844"/>
    <w:rsid w:val="00744875"/>
    <w:rsid w:val="00762F2E"/>
    <w:rsid w:val="007720F8"/>
    <w:rsid w:val="0078421D"/>
    <w:rsid w:val="0079217B"/>
    <w:rsid w:val="008E52C8"/>
    <w:rsid w:val="008F34A6"/>
    <w:rsid w:val="0090007B"/>
    <w:rsid w:val="00A07BB5"/>
    <w:rsid w:val="00A35150"/>
    <w:rsid w:val="00A772E8"/>
    <w:rsid w:val="00A809D7"/>
    <w:rsid w:val="00AA2CFD"/>
    <w:rsid w:val="00AE15F3"/>
    <w:rsid w:val="00B419FA"/>
    <w:rsid w:val="00B6350E"/>
    <w:rsid w:val="00BB6C99"/>
    <w:rsid w:val="00C075ED"/>
    <w:rsid w:val="00C10662"/>
    <w:rsid w:val="00C14224"/>
    <w:rsid w:val="00C530A4"/>
    <w:rsid w:val="00C55AE6"/>
    <w:rsid w:val="00D26CB7"/>
    <w:rsid w:val="00D27BC0"/>
    <w:rsid w:val="00D27FAC"/>
    <w:rsid w:val="00D80A6A"/>
    <w:rsid w:val="00D85EB2"/>
    <w:rsid w:val="00D96FE4"/>
    <w:rsid w:val="00DA6FEC"/>
    <w:rsid w:val="00DB67F8"/>
    <w:rsid w:val="00DF6421"/>
    <w:rsid w:val="00EC75E2"/>
    <w:rsid w:val="00EE284C"/>
    <w:rsid w:val="00EF52AF"/>
    <w:rsid w:val="00EF7402"/>
    <w:rsid w:val="00F20A1D"/>
    <w:rsid w:val="00F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30"/>
    <w:rPr>
      <w:sz w:val="24"/>
      <w:szCs w:val="24"/>
    </w:rPr>
  </w:style>
  <w:style w:type="paragraph" w:styleId="2">
    <w:name w:val="heading 2"/>
    <w:basedOn w:val="a"/>
    <w:next w:val="a"/>
    <w:qFormat/>
    <w:rsid w:val="00462830"/>
    <w:pPr>
      <w:keepNext/>
      <w:tabs>
        <w:tab w:val="left" w:pos="138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32C05"/>
    <w:pPr>
      <w:framePr w:w="4021" w:hSpace="180" w:wrap="around" w:vAnchor="text" w:hAnchor="page" w:x="1291" w:y="67"/>
      <w:jc w:val="center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Char"/>
    <w:rsid w:val="000B0E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B0E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22;&#937;&#931;&#932;&#913;&#931;\&#932;&#945;%20&#941;&#947;&#947;&#961;&#945;&#966;&#940;%20&#956;&#959;&#965;\&#916;&#953;&#945;&#946;&#953;&#946;&#945;&#963;&#964;&#953;&#954;&#940;\&#915;&#949;&#957;&#953;&#954;&#972;%20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Γενικό Διαβιβαστικό</Template>
  <TotalTime>13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1ο Γυμνάσιο Κομοτηνής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pc</cp:lastModifiedBy>
  <cp:revision>4</cp:revision>
  <cp:lastPrinted>2017-10-25T09:45:00Z</cp:lastPrinted>
  <dcterms:created xsi:type="dcterms:W3CDTF">2017-10-25T10:05:00Z</dcterms:created>
  <dcterms:modified xsi:type="dcterms:W3CDTF">2017-10-25T10:10:00Z</dcterms:modified>
</cp:coreProperties>
</file>