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32" w:type="dxa"/>
        <w:tblInd w:w="-459" w:type="dxa"/>
        <w:tblLayout w:type="fixed"/>
        <w:tblLook w:val="00BF"/>
      </w:tblPr>
      <w:tblGrid>
        <w:gridCol w:w="5529"/>
        <w:gridCol w:w="1985"/>
        <w:gridCol w:w="3259"/>
        <w:gridCol w:w="3259"/>
      </w:tblGrid>
      <w:tr w:rsidR="00021C92" w:rsidRPr="00667F6E" w:rsidTr="00021C92">
        <w:trPr>
          <w:trHeight w:val="2835"/>
        </w:trPr>
        <w:tc>
          <w:tcPr>
            <w:tcW w:w="5529" w:type="dxa"/>
          </w:tcPr>
          <w:p w:rsidR="00021C92" w:rsidRPr="002F2BF0" w:rsidRDefault="00021C92" w:rsidP="007309DF">
            <w:pPr>
              <w:tabs>
                <w:tab w:val="left" w:pos="1380"/>
              </w:tabs>
              <w:rPr>
                <w:rFonts w:ascii="Calibri" w:hAnsi="Calibri" w:cs="Calibri"/>
                <w:sz w:val="22"/>
                <w:szCs w:val="22"/>
              </w:rPr>
            </w:pPr>
            <w:r w:rsidRPr="002F2BF0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667F6E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667F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F2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325C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43560" cy="535305"/>
                  <wp:effectExtent l="1905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35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92" w:rsidRPr="00667F6E" w:rsidRDefault="00021C92" w:rsidP="007309DF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021C92" w:rsidRPr="00667F6E" w:rsidRDefault="00021C92" w:rsidP="007309DF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 xml:space="preserve">ΥΠΟΥΡΓΕΙΟ  </w:t>
            </w:r>
            <w:r>
              <w:rPr>
                <w:rFonts w:ascii="Calibri" w:hAnsi="Calibri" w:cs="Calibri"/>
                <w:sz w:val="22"/>
                <w:szCs w:val="22"/>
              </w:rPr>
              <w:t>ΠΟΛΙΤΙΣΜΟΥ,</w:t>
            </w:r>
            <w:r w:rsidRPr="00667F6E">
              <w:rPr>
                <w:rFonts w:ascii="Calibri" w:hAnsi="Calibri" w:cs="Calibri"/>
                <w:sz w:val="22"/>
                <w:szCs w:val="22"/>
              </w:rPr>
              <w:t>ΠΑΙΔΕΙΑΣ ΚΑΙ  ΘΡΗΣΚΕΥΜΑΤΩΝ</w:t>
            </w:r>
          </w:p>
          <w:p w:rsidR="00021C92" w:rsidRPr="00667F6E" w:rsidRDefault="00021C92" w:rsidP="007309DF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ΠΕΡΙΦΕΡΕΙΑΚΗ Δ/ΝΣΗ Π/ΘΜΙΑΣ &amp; Δ/ΘΜΙΑΣ ΕΚΠ/ΣΗΣ</w:t>
            </w:r>
          </w:p>
          <w:p w:rsidR="00021C92" w:rsidRPr="00667F6E" w:rsidRDefault="00021C92" w:rsidP="007309DF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ΑΝΑΤΟΛΙΚΗΣ ΜΑΚΕΔΟΝΙΑΣ - ΘΡΑΚΗΣ</w:t>
            </w:r>
          </w:p>
          <w:p w:rsidR="00021C92" w:rsidRPr="00667F6E" w:rsidRDefault="00021C92" w:rsidP="007309D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ΔΙΕΥΘΥΝΣΗ Δ/ΘΜΙΑΣ ΕΚΠ/ΣΗΣ ΡΟΔΟΠΗΣ</w:t>
            </w:r>
          </w:p>
          <w:p w:rsidR="00021C92" w:rsidRPr="00667F6E" w:rsidRDefault="00FD325C" w:rsidP="007309DF">
            <w:pPr>
              <w:tabs>
                <w:tab w:val="left" w:pos="1380"/>
              </w:tabs>
              <w:spacing w:before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021C92" w:rsidRPr="00667F6E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Ο</w:t>
            </w:r>
            <w:r w:rsidR="00021C92" w:rsidRPr="00667F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ΓΕΝΙΚΟ ΛΥΚΕΙΟ ΚΟΜΟΤΗΝΗΣ</w:t>
            </w:r>
          </w:p>
          <w:p w:rsidR="00021C92" w:rsidRPr="00667F6E" w:rsidRDefault="00021C92" w:rsidP="007309DF">
            <w:pPr>
              <w:tabs>
                <w:tab w:val="left" w:pos="138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21C92" w:rsidRPr="00667F6E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shd w:val="clear" w:color="auto" w:fill="auto"/>
          </w:tcPr>
          <w:p w:rsidR="00021C92" w:rsidRPr="00667F6E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1C92" w:rsidRPr="00667F6E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1C92" w:rsidRPr="00667F6E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1C92" w:rsidRPr="002F2BF0" w:rsidRDefault="00021C92" w:rsidP="0046283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Κομοτηνή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2F2BF0">
              <w:rPr>
                <w:rFonts w:ascii="Calibri" w:hAnsi="Calibri" w:cs="Calibri"/>
                <w:sz w:val="22"/>
                <w:szCs w:val="22"/>
                <w:lang w:val="en-US"/>
              </w:rPr>
              <w:t>3/10/2017</w:t>
            </w:r>
          </w:p>
          <w:p w:rsidR="00021C92" w:rsidRPr="002F2BF0" w:rsidRDefault="00021C92" w:rsidP="00FD325C">
            <w:pPr>
              <w:spacing w:before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 xml:space="preserve">Αρ. </w:t>
            </w:r>
            <w:proofErr w:type="spellStart"/>
            <w:r w:rsidRPr="00667F6E"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 w:rsidRPr="00667F6E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2F2BF0">
              <w:rPr>
                <w:rFonts w:ascii="Calibri" w:hAnsi="Calibri" w:cs="Calibri"/>
                <w:sz w:val="22"/>
                <w:szCs w:val="22"/>
                <w:lang w:val="en-US"/>
              </w:rPr>
              <w:t>485</w:t>
            </w:r>
          </w:p>
        </w:tc>
        <w:tc>
          <w:tcPr>
            <w:tcW w:w="3259" w:type="dxa"/>
          </w:tcPr>
          <w:p w:rsidR="00021C92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1C92" w:rsidRPr="00667F6E" w:rsidTr="00021C92">
        <w:trPr>
          <w:trHeight w:val="1267"/>
        </w:trPr>
        <w:tc>
          <w:tcPr>
            <w:tcW w:w="5529" w:type="dxa"/>
          </w:tcPr>
          <w:p w:rsidR="00021C92" w:rsidRPr="00FD325C" w:rsidRDefault="00021C92" w:rsidP="001529EF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7F6E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667F6E">
              <w:rPr>
                <w:rFonts w:ascii="Calibri" w:hAnsi="Calibri" w:cs="Calibri"/>
                <w:sz w:val="22"/>
                <w:szCs w:val="22"/>
              </w:rPr>
              <w:t xml:space="preserve">. Διεύθυνση: </w:t>
            </w:r>
            <w:r w:rsidR="00FD325C">
              <w:rPr>
                <w:rFonts w:ascii="Calibri" w:hAnsi="Calibri" w:cs="Calibri"/>
                <w:sz w:val="22"/>
                <w:szCs w:val="22"/>
              </w:rPr>
              <w:t>Παπανδρέου-Ανδρονίκου</w:t>
            </w:r>
          </w:p>
          <w:p w:rsidR="00021C92" w:rsidRPr="00667F6E" w:rsidRDefault="00021C92" w:rsidP="001529EF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7F6E">
              <w:rPr>
                <w:rFonts w:ascii="Calibri" w:hAnsi="Calibri" w:cs="Calibri"/>
                <w:sz w:val="22"/>
                <w:szCs w:val="22"/>
              </w:rPr>
              <w:t>Ταχ</w:t>
            </w:r>
            <w:proofErr w:type="spellEnd"/>
            <w:r w:rsidRPr="00667F6E">
              <w:rPr>
                <w:rFonts w:ascii="Calibri" w:hAnsi="Calibri" w:cs="Calibri"/>
                <w:sz w:val="22"/>
                <w:szCs w:val="22"/>
              </w:rPr>
              <w:t>. Κώδικας</w:t>
            </w:r>
            <w:r w:rsidRPr="00667F6E">
              <w:rPr>
                <w:rFonts w:ascii="Calibri" w:hAnsi="Calibri" w:cs="Calibri"/>
                <w:sz w:val="22"/>
                <w:szCs w:val="22"/>
              </w:rPr>
              <w:tab/>
              <w:t xml:space="preserve">: 69100 ΚΟΜΟΤΗΝΗ                     </w:t>
            </w:r>
          </w:p>
          <w:p w:rsidR="00021C92" w:rsidRPr="00667F6E" w:rsidRDefault="00021C92" w:rsidP="001529EF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 xml:space="preserve">Πληροφορίες </w:t>
            </w:r>
            <w:r w:rsidRPr="00667F6E">
              <w:rPr>
                <w:rFonts w:ascii="Calibri" w:hAnsi="Calibri" w:cs="Calibri"/>
                <w:sz w:val="22"/>
                <w:szCs w:val="22"/>
              </w:rPr>
              <w:tab/>
              <w:t xml:space="preserve">: </w:t>
            </w:r>
            <w:proofErr w:type="spellStart"/>
            <w:r w:rsidR="00FD325C">
              <w:rPr>
                <w:rFonts w:ascii="Calibri" w:hAnsi="Calibri" w:cs="Calibri"/>
                <w:sz w:val="22"/>
                <w:szCs w:val="22"/>
              </w:rPr>
              <w:t>Δαργινίδου</w:t>
            </w:r>
            <w:proofErr w:type="spellEnd"/>
            <w:r w:rsidR="00FD325C">
              <w:rPr>
                <w:rFonts w:ascii="Calibri" w:hAnsi="Calibri" w:cs="Calibri"/>
                <w:sz w:val="22"/>
                <w:szCs w:val="22"/>
              </w:rPr>
              <w:t xml:space="preserve"> Λ.</w:t>
            </w:r>
          </w:p>
          <w:p w:rsidR="00021C92" w:rsidRPr="00667F6E" w:rsidRDefault="00D26CB7" w:rsidP="001529EF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Τηλέφωνο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: 25310 22527</w:t>
            </w:r>
            <w:r w:rsidR="00021C92" w:rsidRPr="00667F6E">
              <w:rPr>
                <w:rFonts w:ascii="Calibri" w:hAnsi="Calibri" w:cs="Calibri"/>
                <w:sz w:val="22"/>
                <w:szCs w:val="22"/>
              </w:rPr>
              <w:t xml:space="preserve">                                     </w:t>
            </w:r>
          </w:p>
          <w:p w:rsidR="00021C92" w:rsidRPr="002F2BF0" w:rsidRDefault="00021C92" w:rsidP="004505BD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  <w:lang w:val="en-US"/>
              </w:rPr>
              <w:t>F</w:t>
            </w:r>
            <w:r w:rsidRPr="00667F6E">
              <w:rPr>
                <w:rFonts w:ascii="Calibri" w:hAnsi="Calibri" w:cs="Calibri"/>
                <w:sz w:val="22"/>
                <w:szCs w:val="22"/>
              </w:rPr>
              <w:t>α</w:t>
            </w:r>
            <w:r w:rsidRPr="00667F6E">
              <w:rPr>
                <w:rFonts w:ascii="Calibri" w:hAnsi="Calibri" w:cs="Calibri"/>
                <w:sz w:val="22"/>
                <w:szCs w:val="22"/>
                <w:lang w:val="en-US"/>
              </w:rPr>
              <w:t>x</w:t>
            </w:r>
            <w:r w:rsidR="00FD325C" w:rsidRPr="002F2B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D325C" w:rsidRPr="002F2BF0">
              <w:rPr>
                <w:rFonts w:ascii="Calibri" w:hAnsi="Calibri" w:cs="Calibri"/>
                <w:sz w:val="22"/>
                <w:szCs w:val="22"/>
              </w:rPr>
              <w:tab/>
              <w:t>: 25310 22010</w:t>
            </w:r>
          </w:p>
          <w:p w:rsidR="00021C92" w:rsidRPr="00667F6E" w:rsidRDefault="00FD325C" w:rsidP="004505BD">
            <w:pPr>
              <w:tabs>
                <w:tab w:val="left" w:pos="1276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E-mail: mail@</w:t>
            </w:r>
            <w:r w:rsidRPr="00FD325C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21C92" w:rsidRPr="00667F6E">
              <w:rPr>
                <w:rFonts w:ascii="Calibri" w:hAnsi="Calibri" w:cs="Calibri"/>
                <w:sz w:val="22"/>
                <w:szCs w:val="22"/>
                <w:lang w:val="en-US"/>
              </w:rPr>
              <w:t>lyk-komot.rod.sch.gr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021C92" w:rsidRPr="00667F6E" w:rsidRDefault="00021C92" w:rsidP="001529E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Προς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auto"/>
          </w:tcPr>
          <w:p w:rsidR="00021C92" w:rsidRPr="00667F6E" w:rsidRDefault="00021C92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b/>
                <w:sz w:val="22"/>
                <w:szCs w:val="22"/>
              </w:rPr>
              <w:t>ΤΑΞΙΔΙΩΤΙΚΑ ΓΡΑΦΕΙΑ</w:t>
            </w:r>
          </w:p>
          <w:p w:rsidR="00021C92" w:rsidRPr="00667F6E" w:rsidRDefault="00021C92" w:rsidP="00C075E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1C92" w:rsidRPr="00667F6E" w:rsidRDefault="00021C92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(ΔΙΑ ΤΗΣ ΔΙΕΥΘΥΝΣΗΣ ΔΕΥΤΕΡΟΒΑΘΜΙΑΣ</w:t>
            </w:r>
          </w:p>
          <w:p w:rsidR="00021C92" w:rsidRPr="00667F6E" w:rsidRDefault="00021C92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667F6E">
              <w:rPr>
                <w:rFonts w:ascii="Calibri" w:hAnsi="Calibri" w:cs="Calibri"/>
                <w:sz w:val="22"/>
                <w:szCs w:val="22"/>
              </w:rPr>
              <w:t>ΕΚΠΑΙΔΕΥΣΗΣ  ΡΟΔΟΠΗΣ)</w:t>
            </w:r>
          </w:p>
          <w:p w:rsidR="00021C92" w:rsidRPr="00667F6E" w:rsidRDefault="00021C92" w:rsidP="0046283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</w:tcPr>
          <w:p w:rsidR="00021C92" w:rsidRPr="00667F6E" w:rsidRDefault="00021C92" w:rsidP="00C075E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62830" w:rsidRPr="00462830" w:rsidRDefault="00462830" w:rsidP="00462830"/>
    <w:tbl>
      <w:tblPr>
        <w:tblW w:w="10609" w:type="dxa"/>
        <w:tblLayout w:type="fixed"/>
        <w:tblLook w:val="0000"/>
      </w:tblPr>
      <w:tblGrid>
        <w:gridCol w:w="952"/>
        <w:gridCol w:w="9657"/>
      </w:tblGrid>
      <w:tr w:rsidR="00C075ED" w:rsidRPr="00C530A4" w:rsidTr="00C075ED">
        <w:trPr>
          <w:cantSplit/>
        </w:trPr>
        <w:tc>
          <w:tcPr>
            <w:tcW w:w="952" w:type="dxa"/>
          </w:tcPr>
          <w:p w:rsidR="00C075ED" w:rsidRPr="00C530A4" w:rsidRDefault="00C075ED" w:rsidP="00C075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075ED" w:rsidRPr="00C530A4" w:rsidRDefault="00C075ED" w:rsidP="00C075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530A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Θέμα:</w:t>
            </w:r>
          </w:p>
        </w:tc>
        <w:tc>
          <w:tcPr>
            <w:tcW w:w="9657" w:type="dxa"/>
          </w:tcPr>
          <w:p w:rsidR="00C075ED" w:rsidRPr="00C530A4" w:rsidRDefault="00C075ED" w:rsidP="00C075E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075ED" w:rsidRPr="00C530A4" w:rsidRDefault="00C075ED" w:rsidP="00FD325C">
            <w:pPr>
              <w:ind w:left="-385" w:firstLine="385"/>
              <w:rPr>
                <w:rFonts w:ascii="Calibri" w:hAnsi="Calibri" w:cs="Calibri"/>
                <w:b/>
                <w:sz w:val="20"/>
                <w:szCs w:val="20"/>
              </w:rPr>
            </w:pPr>
            <w:r w:rsidRPr="00C530A4">
              <w:rPr>
                <w:rFonts w:ascii="Calibri" w:hAnsi="Calibri" w:cs="Calibri"/>
                <w:b/>
                <w:sz w:val="20"/>
                <w:szCs w:val="20"/>
              </w:rPr>
              <w:t xml:space="preserve">«Προκήρυξη εκδήλωσης ενδιαφέροντος για </w:t>
            </w:r>
            <w:r w:rsidR="00AA2CFD" w:rsidRPr="00C530A4">
              <w:rPr>
                <w:rFonts w:ascii="Calibri" w:hAnsi="Calibri" w:cs="Calibri"/>
                <w:b/>
                <w:sz w:val="20"/>
                <w:szCs w:val="20"/>
              </w:rPr>
              <w:t>Εκπαιδευτική  Εκδρομή</w:t>
            </w:r>
            <w:r w:rsidRPr="00C530A4">
              <w:rPr>
                <w:rFonts w:ascii="Calibri" w:hAnsi="Calibri" w:cs="Calibri"/>
                <w:b/>
                <w:sz w:val="20"/>
                <w:szCs w:val="20"/>
              </w:rPr>
              <w:t>»</w:t>
            </w:r>
          </w:p>
        </w:tc>
      </w:tr>
    </w:tbl>
    <w:p w:rsidR="00C075ED" w:rsidRPr="00C530A4" w:rsidRDefault="00C075ED" w:rsidP="00C075ED">
      <w:pPr>
        <w:spacing w:line="360" w:lineRule="auto"/>
        <w:rPr>
          <w:rFonts w:ascii="Calibri" w:hAnsi="Calibri" w:cs="Calibri"/>
          <w:sz w:val="20"/>
          <w:szCs w:val="20"/>
        </w:rPr>
      </w:pPr>
      <w:r w:rsidRPr="00C530A4">
        <w:rPr>
          <w:rFonts w:ascii="Calibri" w:hAnsi="Calibri"/>
        </w:rPr>
        <w:t xml:space="preserve">  </w:t>
      </w:r>
      <w:r w:rsidR="00145E1D">
        <w:rPr>
          <w:rFonts w:ascii="Calibri" w:hAnsi="Calibri"/>
        </w:rPr>
        <w:t xml:space="preserve"> </w:t>
      </w:r>
      <w:r w:rsidRPr="00C530A4">
        <w:rPr>
          <w:rFonts w:ascii="Calibri" w:hAnsi="Calibri"/>
        </w:rPr>
        <w:t xml:space="preserve"> </w:t>
      </w:r>
      <w:proofErr w:type="spellStart"/>
      <w:r w:rsidRPr="00C530A4">
        <w:rPr>
          <w:rFonts w:ascii="Calibri" w:hAnsi="Calibri" w:cs="Calibri"/>
          <w:sz w:val="20"/>
          <w:szCs w:val="20"/>
        </w:rPr>
        <w:t>Σχετ</w:t>
      </w:r>
      <w:proofErr w:type="spellEnd"/>
      <w:r w:rsidRPr="00C530A4">
        <w:rPr>
          <w:rFonts w:ascii="Calibri" w:hAnsi="Calibri" w:cs="Calibri"/>
          <w:sz w:val="20"/>
          <w:szCs w:val="20"/>
        </w:rPr>
        <w:t>. : 129287/Γ2/2011 Υ.Α (ΦΕΚ 2769/τ. Β΄/02-12-2012</w:t>
      </w:r>
      <w:r w:rsidR="00DF6421">
        <w:rPr>
          <w:rFonts w:ascii="Calibri" w:hAnsi="Calibri" w:cs="Calibri"/>
          <w:sz w:val="20"/>
          <w:szCs w:val="20"/>
        </w:rPr>
        <w:t>)( τροπ.220647/Δ2/φεκ4227/τΒ/28-12-2016)</w:t>
      </w:r>
    </w:p>
    <w:p w:rsidR="00A772E8" w:rsidRPr="00C530A4" w:rsidRDefault="00C075ED" w:rsidP="00C075ED">
      <w:pPr>
        <w:spacing w:line="360" w:lineRule="auto"/>
        <w:jc w:val="both"/>
        <w:rPr>
          <w:rFonts w:ascii="Calibri" w:hAnsi="Calibri"/>
          <w:b/>
        </w:rPr>
      </w:pPr>
      <w:r w:rsidRPr="00C530A4">
        <w:rPr>
          <w:rFonts w:ascii="Calibri" w:hAnsi="Calibri"/>
        </w:rPr>
        <w:t xml:space="preserve">Το σχολείο μας προτίθεται να πραγματοποιήσει </w:t>
      </w:r>
      <w:r w:rsidR="00FD325C">
        <w:rPr>
          <w:rFonts w:ascii="Calibri" w:hAnsi="Calibri"/>
        </w:rPr>
        <w:t>διήμερη</w:t>
      </w:r>
      <w:r w:rsidR="00A772E8" w:rsidRPr="00C530A4">
        <w:rPr>
          <w:rFonts w:ascii="Calibri" w:hAnsi="Calibri"/>
        </w:rPr>
        <w:t xml:space="preserve"> </w:t>
      </w:r>
      <w:r w:rsidRPr="00C530A4">
        <w:rPr>
          <w:rFonts w:ascii="Calibri" w:hAnsi="Calibri"/>
        </w:rPr>
        <w:t xml:space="preserve">εκπαιδευτική </w:t>
      </w:r>
      <w:r w:rsidR="00A772E8" w:rsidRPr="00C530A4">
        <w:rPr>
          <w:rFonts w:ascii="Calibri" w:hAnsi="Calibri"/>
        </w:rPr>
        <w:t xml:space="preserve">Εκδρομή στις </w:t>
      </w:r>
      <w:r w:rsidRPr="00C530A4">
        <w:rPr>
          <w:rFonts w:ascii="Calibri" w:hAnsi="Calibri"/>
        </w:rPr>
        <w:t xml:space="preserve"> </w:t>
      </w:r>
      <w:r w:rsidR="00FD325C">
        <w:rPr>
          <w:rFonts w:ascii="Calibri" w:hAnsi="Calibri"/>
          <w:b/>
        </w:rPr>
        <w:t>15-17 Δεκεμβρίου 2017</w:t>
      </w:r>
      <w:r w:rsidRPr="00C530A4">
        <w:rPr>
          <w:rFonts w:ascii="Calibri" w:hAnsi="Calibri"/>
        </w:rPr>
        <w:t xml:space="preserve">  στην</w:t>
      </w:r>
      <w:r w:rsidR="00A772E8" w:rsidRPr="00C530A4">
        <w:rPr>
          <w:rFonts w:ascii="Calibri" w:hAnsi="Calibri"/>
        </w:rPr>
        <w:t>:</w:t>
      </w:r>
      <w:r w:rsidR="00D85EB2">
        <w:rPr>
          <w:rFonts w:ascii="Calibri" w:hAnsi="Calibri"/>
          <w:b/>
        </w:rPr>
        <w:t xml:space="preserve"> </w:t>
      </w:r>
      <w:r w:rsidR="00A772E8" w:rsidRPr="00C530A4">
        <w:rPr>
          <w:rFonts w:ascii="Calibri" w:hAnsi="Calibri"/>
          <w:b/>
        </w:rPr>
        <w:t xml:space="preserve"> </w:t>
      </w:r>
      <w:r w:rsidR="00FD325C">
        <w:rPr>
          <w:rFonts w:ascii="Calibri" w:hAnsi="Calibri"/>
          <w:b/>
        </w:rPr>
        <w:t>Θεσσαλονίκη</w:t>
      </w:r>
      <w:r w:rsidR="00A772E8" w:rsidRPr="00C530A4">
        <w:rPr>
          <w:rFonts w:ascii="Calibri" w:hAnsi="Calibri"/>
          <w:b/>
        </w:rPr>
        <w:t xml:space="preserve"> με συμμετοχή </w:t>
      </w:r>
      <w:r w:rsidR="00FD325C">
        <w:rPr>
          <w:rFonts w:ascii="Calibri" w:hAnsi="Calibri"/>
          <w:b/>
        </w:rPr>
        <w:t>10</w:t>
      </w:r>
      <w:r w:rsidR="008E52C8">
        <w:rPr>
          <w:rFonts w:ascii="Calibri" w:hAnsi="Calibri"/>
          <w:b/>
        </w:rPr>
        <w:t xml:space="preserve"> </w:t>
      </w:r>
      <w:r w:rsidR="00A772E8" w:rsidRPr="00C530A4">
        <w:rPr>
          <w:rFonts w:ascii="Calibri" w:hAnsi="Calibri"/>
          <w:b/>
        </w:rPr>
        <w:t xml:space="preserve"> μαθητών και </w:t>
      </w:r>
      <w:r w:rsidR="00DB67F8">
        <w:rPr>
          <w:rFonts w:ascii="Calibri" w:hAnsi="Calibri"/>
          <w:b/>
        </w:rPr>
        <w:t>2</w:t>
      </w:r>
      <w:r w:rsidR="008E52C8">
        <w:rPr>
          <w:rFonts w:ascii="Calibri" w:hAnsi="Calibri"/>
          <w:b/>
        </w:rPr>
        <w:t xml:space="preserve"> </w:t>
      </w:r>
      <w:r w:rsidR="00A772E8" w:rsidRPr="00C530A4">
        <w:rPr>
          <w:rFonts w:ascii="Calibri" w:hAnsi="Calibri"/>
          <w:b/>
        </w:rPr>
        <w:t>συνοδών.</w:t>
      </w:r>
    </w:p>
    <w:p w:rsidR="0090007B" w:rsidRPr="00C530A4" w:rsidRDefault="00C075ED" w:rsidP="00667F6E">
      <w:pPr>
        <w:spacing w:line="360" w:lineRule="auto"/>
        <w:jc w:val="both"/>
        <w:rPr>
          <w:rFonts w:ascii="Calibri" w:hAnsi="Calibri"/>
          <w:b/>
        </w:rPr>
      </w:pPr>
      <w:r w:rsidRPr="00C530A4">
        <w:rPr>
          <w:rFonts w:ascii="Calibri" w:hAnsi="Calibri"/>
        </w:rPr>
        <w:t xml:space="preserve">   Καλούνται οι ενδιαφερόμενοι να υποβάλ</w:t>
      </w:r>
      <w:r w:rsidR="00AA2CFD" w:rsidRPr="00C530A4">
        <w:rPr>
          <w:rFonts w:ascii="Calibri" w:hAnsi="Calibri"/>
        </w:rPr>
        <w:t xml:space="preserve">λουν στο σχολείο μας μέχρι την </w:t>
      </w:r>
      <w:r w:rsidR="00FD325C">
        <w:rPr>
          <w:rFonts w:ascii="Calibri" w:hAnsi="Calibri"/>
          <w:b/>
          <w:u w:val="single"/>
        </w:rPr>
        <w:t>Δευτέρα</w:t>
      </w:r>
      <w:r w:rsidRPr="00C530A4">
        <w:rPr>
          <w:rFonts w:ascii="Calibri" w:hAnsi="Calibri"/>
          <w:b/>
          <w:u w:val="single"/>
        </w:rPr>
        <w:t xml:space="preserve"> </w:t>
      </w:r>
      <w:r w:rsidR="00FD325C">
        <w:rPr>
          <w:rFonts w:ascii="Calibri" w:hAnsi="Calibri"/>
          <w:b/>
          <w:u w:val="single"/>
        </w:rPr>
        <w:t xml:space="preserve">9/10/2017 </w:t>
      </w:r>
      <w:r w:rsidR="00AA2CFD" w:rsidRPr="00C530A4">
        <w:rPr>
          <w:rFonts w:ascii="Calibri" w:hAnsi="Calibri"/>
          <w:b/>
          <w:u w:val="single"/>
        </w:rPr>
        <w:t>ΚΑΙ</w:t>
      </w:r>
      <w:r w:rsidR="00AA2CFD" w:rsidRPr="00C530A4">
        <w:rPr>
          <w:rFonts w:ascii="Calibri" w:hAnsi="Calibri"/>
        </w:rPr>
        <w:t xml:space="preserve"> </w:t>
      </w:r>
      <w:r w:rsidR="00FD325C">
        <w:rPr>
          <w:rFonts w:ascii="Calibri" w:hAnsi="Calibri"/>
          <w:b/>
          <w:u w:val="single"/>
        </w:rPr>
        <w:t>ΩΡΑ 14</w:t>
      </w:r>
      <w:r w:rsidR="00AA2CFD" w:rsidRPr="00C530A4">
        <w:rPr>
          <w:rFonts w:ascii="Calibri" w:hAnsi="Calibri"/>
          <w:b/>
          <w:u w:val="single"/>
        </w:rPr>
        <w:t>:00</w:t>
      </w:r>
      <w:r w:rsidR="00AA2CFD" w:rsidRPr="00C530A4">
        <w:rPr>
          <w:rFonts w:ascii="Calibri" w:hAnsi="Calibri"/>
        </w:rPr>
        <w:t xml:space="preserve"> </w:t>
      </w:r>
      <w:r w:rsidRPr="00C530A4">
        <w:rPr>
          <w:rFonts w:ascii="Calibri" w:hAnsi="Calibri"/>
        </w:rPr>
        <w:t xml:space="preserve"> στο σχολείο </w:t>
      </w:r>
      <w:r w:rsidRPr="00C530A4">
        <w:rPr>
          <w:rFonts w:ascii="Calibri" w:hAnsi="Calibri"/>
          <w:b/>
        </w:rPr>
        <w:t xml:space="preserve">κλειστή προσφορά.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4110"/>
      </w:tblGrid>
      <w:tr w:rsidR="00C075ED" w:rsidRPr="00C075ED" w:rsidTr="00AA2CFD">
        <w:trPr>
          <w:trHeight w:val="782"/>
        </w:trPr>
        <w:tc>
          <w:tcPr>
            <w:tcW w:w="567" w:type="dxa"/>
            <w:shd w:val="clear" w:color="auto" w:fill="auto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5529" w:type="dxa"/>
            <w:shd w:val="clear" w:color="auto" w:fill="auto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ΠΡΟΟΡΙΣΜΟΣ</w:t>
            </w:r>
          </w:p>
        </w:tc>
        <w:tc>
          <w:tcPr>
            <w:tcW w:w="4110" w:type="dxa"/>
            <w:shd w:val="clear" w:color="auto" w:fill="auto"/>
          </w:tcPr>
          <w:p w:rsidR="00D85EB2" w:rsidRPr="00D85EB2" w:rsidRDefault="00FD325C" w:rsidP="00C075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ΘΕΣΣΑΛΟΝΙΚΗ</w:t>
            </w:r>
          </w:p>
        </w:tc>
      </w:tr>
      <w:tr w:rsidR="00C075ED" w:rsidRPr="00C075ED" w:rsidTr="00AA2CFD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5529" w:type="dxa"/>
            <w:shd w:val="clear" w:color="auto" w:fill="auto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ΠΡΟΒΛΕΠΟΜΕΝΟΣ ΑΡΙΘΜΟΣ ΣΥΜΜΕΤΕΧΟΝΤΩΝ</w:t>
            </w:r>
          </w:p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(ΜΑΘΗΤΩΝ-ΕΚΠΑΙΔΕΥΤΙΚΩΝ)</w:t>
            </w:r>
          </w:p>
        </w:tc>
        <w:tc>
          <w:tcPr>
            <w:tcW w:w="4110" w:type="dxa"/>
            <w:shd w:val="clear" w:color="auto" w:fill="auto"/>
          </w:tcPr>
          <w:p w:rsidR="00656916" w:rsidRPr="002F2BF0" w:rsidRDefault="00A772E8" w:rsidP="00C075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67F6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A772E8" w:rsidRPr="00FD325C" w:rsidRDefault="00FD325C" w:rsidP="00C075E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10 </w:t>
            </w:r>
            <w:r w:rsidR="000B0E1C">
              <w:rPr>
                <w:rFonts w:ascii="Calibri" w:hAnsi="Calibri" w:cs="Calibri"/>
                <w:b/>
                <w:sz w:val="22"/>
                <w:szCs w:val="22"/>
              </w:rPr>
              <w:t xml:space="preserve">-12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μαθητές ,2 συνοδοί</w:t>
            </w:r>
          </w:p>
          <w:p w:rsidR="00A772E8" w:rsidRPr="00667F6E" w:rsidRDefault="00A772E8" w:rsidP="00C075E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75ED" w:rsidRPr="00C075ED" w:rsidTr="00AA2CFD">
        <w:trPr>
          <w:trHeight w:val="806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Γ</w:t>
            </w:r>
          </w:p>
        </w:tc>
        <w:tc>
          <w:tcPr>
            <w:tcW w:w="5529" w:type="dxa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ΜΕΤΑΦΟΡΙΚΟ ΜΕΣΟ</w:t>
            </w:r>
          </w:p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(τυχόν πρόσθετες προδιαγραφές)</w:t>
            </w:r>
          </w:p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F7402" w:rsidRPr="002F2BF0" w:rsidRDefault="00EF7402" w:rsidP="00667F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67F6E" w:rsidRPr="00EF7402" w:rsidRDefault="00667F6E" w:rsidP="00667F6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ΛΕΩΦΟ</w:t>
            </w:r>
            <w:r w:rsidR="00EF7402">
              <w:rPr>
                <w:rFonts w:ascii="Calibri" w:hAnsi="Calibri" w:cs="Calibri"/>
                <w:b/>
                <w:sz w:val="22"/>
                <w:szCs w:val="22"/>
              </w:rPr>
              <w:t>ΡΕΙΟ</w:t>
            </w:r>
            <w:r w:rsidR="00FD325C">
              <w:rPr>
                <w:rFonts w:ascii="Calibri" w:hAnsi="Calibri" w:cs="Calibri"/>
                <w:b/>
                <w:sz w:val="22"/>
                <w:szCs w:val="22"/>
              </w:rPr>
              <w:t xml:space="preserve"> ή ΤΡΑΙΝΟ</w:t>
            </w:r>
          </w:p>
          <w:p w:rsidR="00667F6E" w:rsidRDefault="00667F6E" w:rsidP="00667F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C075ED" w:rsidRPr="00667F6E" w:rsidRDefault="00C075ED" w:rsidP="00667F6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75ED" w:rsidRPr="00C075ED" w:rsidTr="00AA2CFD">
        <w:trPr>
          <w:trHeight w:val="626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Δ</w:t>
            </w:r>
          </w:p>
        </w:tc>
        <w:tc>
          <w:tcPr>
            <w:tcW w:w="5529" w:type="dxa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ΚΑΤΗΓΟΡΙΑ ΚΑΤΑΛΥΜΑΤΟΣ</w:t>
            </w:r>
          </w:p>
        </w:tc>
        <w:tc>
          <w:tcPr>
            <w:tcW w:w="4110" w:type="dxa"/>
            <w:vAlign w:val="center"/>
          </w:tcPr>
          <w:p w:rsidR="00C075ED" w:rsidRPr="00C075ED" w:rsidRDefault="00FD325C" w:rsidP="00C075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Ξενοδοχείο στην περιοχή Βαρδάρη</w:t>
            </w:r>
          </w:p>
        </w:tc>
      </w:tr>
      <w:tr w:rsidR="00C075ED" w:rsidRPr="00C075ED" w:rsidTr="00AA2CFD">
        <w:trPr>
          <w:trHeight w:val="426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Ε</w:t>
            </w:r>
          </w:p>
        </w:tc>
        <w:tc>
          <w:tcPr>
            <w:tcW w:w="5529" w:type="dxa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ΛΟΙΠΕΣ ΥΠΗΡΕΣΙΕΣ</w:t>
            </w:r>
          </w:p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(Παρακολούθηση Εκδηλώσεων, Επίσκεψη χώρων κλπ.)</w:t>
            </w:r>
          </w:p>
        </w:tc>
        <w:tc>
          <w:tcPr>
            <w:tcW w:w="4110" w:type="dxa"/>
          </w:tcPr>
          <w:p w:rsidR="00C075ED" w:rsidRPr="00C075ED" w:rsidRDefault="0055644B" w:rsidP="00C075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Χωρίς μετακινήσεις μέσα στην Θεσσαλονίκη</w:t>
            </w:r>
          </w:p>
        </w:tc>
      </w:tr>
      <w:tr w:rsidR="00C075ED" w:rsidRPr="00C075ED" w:rsidTr="00AA2CFD">
        <w:trPr>
          <w:trHeight w:val="448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ΣΤ</w:t>
            </w:r>
          </w:p>
        </w:tc>
        <w:tc>
          <w:tcPr>
            <w:tcW w:w="5529" w:type="dxa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110" w:type="dxa"/>
            <w:vAlign w:val="center"/>
          </w:tcPr>
          <w:p w:rsidR="00C075ED" w:rsidRPr="00C075ED" w:rsidRDefault="00A772E8" w:rsidP="00C075E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</w:tr>
      <w:tr w:rsidR="00C075ED" w:rsidRPr="00C075ED" w:rsidTr="00AA2CFD">
        <w:trPr>
          <w:trHeight w:val="271"/>
        </w:trPr>
        <w:tc>
          <w:tcPr>
            <w:tcW w:w="567" w:type="dxa"/>
            <w:shd w:val="clear" w:color="auto" w:fill="auto"/>
            <w:vAlign w:val="center"/>
          </w:tcPr>
          <w:p w:rsidR="00C075ED" w:rsidRPr="00C075ED" w:rsidRDefault="00C075ED" w:rsidP="00C075E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075ED">
              <w:rPr>
                <w:rFonts w:ascii="Calibri" w:hAnsi="Calibri" w:cs="Calibri"/>
                <w:b/>
                <w:bCs/>
                <w:sz w:val="22"/>
                <w:szCs w:val="22"/>
              </w:rPr>
              <w:t>Ζ</w:t>
            </w:r>
          </w:p>
        </w:tc>
        <w:tc>
          <w:tcPr>
            <w:tcW w:w="5529" w:type="dxa"/>
            <w:vAlign w:val="center"/>
          </w:tcPr>
          <w:p w:rsidR="00C075ED" w:rsidRPr="00C075ED" w:rsidRDefault="00C075ED" w:rsidP="00C075ED">
            <w:pPr>
              <w:ind w:right="292"/>
              <w:rPr>
                <w:rFonts w:ascii="Calibri" w:hAnsi="Calibri" w:cs="Calibri"/>
                <w:sz w:val="22"/>
                <w:szCs w:val="22"/>
              </w:rPr>
            </w:pPr>
            <w:r w:rsidRPr="00C075ED">
              <w:rPr>
                <w:rFonts w:ascii="Calibri" w:hAnsi="Calibri" w:cs="Calibri"/>
                <w:sz w:val="22"/>
                <w:szCs w:val="22"/>
              </w:rPr>
              <w:t>ΚΑΤΑΛΗΚΤΙΚΗ ΗΜΕΡΟΜΗΝΙΑ ΠΡΟΣΦΟΡΩΝ</w:t>
            </w:r>
          </w:p>
        </w:tc>
        <w:tc>
          <w:tcPr>
            <w:tcW w:w="4110" w:type="dxa"/>
            <w:vAlign w:val="center"/>
          </w:tcPr>
          <w:p w:rsidR="00C075ED" w:rsidRPr="00AA2CFD" w:rsidRDefault="00FD325C" w:rsidP="00FD325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9-10-2017</w:t>
            </w:r>
          </w:p>
        </w:tc>
      </w:tr>
    </w:tbl>
    <w:p w:rsidR="00C075ED" w:rsidRDefault="00C075ED" w:rsidP="00AA2CFD">
      <w:pPr>
        <w:tabs>
          <w:tab w:val="center" w:pos="7020"/>
        </w:tabs>
        <w:ind w:right="-316"/>
        <w:rPr>
          <w:b/>
        </w:rPr>
      </w:pPr>
    </w:p>
    <w:p w:rsidR="00C075ED" w:rsidRPr="00F44F1E" w:rsidRDefault="00C075ED" w:rsidP="00C075ED">
      <w:pPr>
        <w:rPr>
          <w:b/>
          <w:u w:val="single"/>
        </w:rPr>
      </w:pPr>
      <w:r w:rsidRPr="00F44F1E">
        <w:rPr>
          <w:b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516F53" w:rsidRPr="00516F53" w:rsidRDefault="00516F53" w:rsidP="00516F53">
      <w:pPr>
        <w:rPr>
          <w:rFonts w:ascii="Arial" w:hAnsi="Arial" w:cs="Arial"/>
        </w:rPr>
      </w:pPr>
    </w:p>
    <w:p w:rsidR="00516F53" w:rsidRDefault="00FD325C" w:rsidP="000C78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Η ΔΙΕΥΘΥΝΤΡΙΑ</w:t>
      </w:r>
    </w:p>
    <w:p w:rsidR="00FD325C" w:rsidRDefault="00FD325C" w:rsidP="000C78CF">
      <w:pPr>
        <w:jc w:val="right"/>
        <w:rPr>
          <w:rFonts w:ascii="Arial" w:hAnsi="Arial" w:cs="Arial"/>
        </w:rPr>
      </w:pPr>
    </w:p>
    <w:p w:rsidR="00FD325C" w:rsidRDefault="00FD325C" w:rsidP="000C78CF">
      <w:pPr>
        <w:jc w:val="right"/>
        <w:rPr>
          <w:rFonts w:ascii="Arial" w:hAnsi="Arial" w:cs="Arial"/>
        </w:rPr>
      </w:pPr>
    </w:p>
    <w:p w:rsidR="00FD325C" w:rsidRPr="00516F53" w:rsidRDefault="00FD325C" w:rsidP="000C78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ΔΑΡΓΙΝΙΔΟΥ Λ.</w:t>
      </w:r>
    </w:p>
    <w:sectPr w:rsidR="00FD325C" w:rsidRPr="00516F53" w:rsidSect="00C075ED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8F34A6"/>
    <w:rsid w:val="00021C92"/>
    <w:rsid w:val="00042A23"/>
    <w:rsid w:val="000B0E1C"/>
    <w:rsid w:val="000C78CF"/>
    <w:rsid w:val="0014440A"/>
    <w:rsid w:val="00145E1D"/>
    <w:rsid w:val="001529EF"/>
    <w:rsid w:val="002F2BF0"/>
    <w:rsid w:val="00332C05"/>
    <w:rsid w:val="00356B70"/>
    <w:rsid w:val="003F3177"/>
    <w:rsid w:val="00405271"/>
    <w:rsid w:val="004505BD"/>
    <w:rsid w:val="00462830"/>
    <w:rsid w:val="00512A2B"/>
    <w:rsid w:val="00516F53"/>
    <w:rsid w:val="0055644B"/>
    <w:rsid w:val="005A64B6"/>
    <w:rsid w:val="00641247"/>
    <w:rsid w:val="00650FE1"/>
    <w:rsid w:val="00656916"/>
    <w:rsid w:val="00667F6E"/>
    <w:rsid w:val="006909C6"/>
    <w:rsid w:val="0072350E"/>
    <w:rsid w:val="007309DF"/>
    <w:rsid w:val="00744875"/>
    <w:rsid w:val="007720F8"/>
    <w:rsid w:val="008E52C8"/>
    <w:rsid w:val="008F34A6"/>
    <w:rsid w:val="0090007B"/>
    <w:rsid w:val="00A772E8"/>
    <w:rsid w:val="00A809D7"/>
    <w:rsid w:val="00AA2CFD"/>
    <w:rsid w:val="00AE15F3"/>
    <w:rsid w:val="00B419FA"/>
    <w:rsid w:val="00BB6C99"/>
    <w:rsid w:val="00C075ED"/>
    <w:rsid w:val="00C530A4"/>
    <w:rsid w:val="00C55AE6"/>
    <w:rsid w:val="00D26CB7"/>
    <w:rsid w:val="00D27BC0"/>
    <w:rsid w:val="00D27FAC"/>
    <w:rsid w:val="00D80A6A"/>
    <w:rsid w:val="00D85EB2"/>
    <w:rsid w:val="00D96FE4"/>
    <w:rsid w:val="00DB67F8"/>
    <w:rsid w:val="00DF6421"/>
    <w:rsid w:val="00EC75E2"/>
    <w:rsid w:val="00EF52AF"/>
    <w:rsid w:val="00EF7402"/>
    <w:rsid w:val="00F20A1D"/>
    <w:rsid w:val="00FD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30"/>
    <w:rPr>
      <w:sz w:val="24"/>
      <w:szCs w:val="24"/>
    </w:rPr>
  </w:style>
  <w:style w:type="paragraph" w:styleId="2">
    <w:name w:val="heading 2"/>
    <w:basedOn w:val="a"/>
    <w:next w:val="a"/>
    <w:qFormat/>
    <w:rsid w:val="00462830"/>
    <w:pPr>
      <w:keepNext/>
      <w:tabs>
        <w:tab w:val="left" w:pos="138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32C05"/>
    <w:pPr>
      <w:framePr w:w="4021" w:hSpace="180" w:wrap="around" w:vAnchor="text" w:hAnchor="page" w:x="1291" w:y="67"/>
      <w:jc w:val="center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Char"/>
    <w:rsid w:val="000B0E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B0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922;&#937;&#931;&#932;&#913;&#931;\&#932;&#945;%20&#941;&#947;&#947;&#961;&#945;&#966;&#940;%20&#956;&#959;&#965;\&#916;&#953;&#945;&#946;&#953;&#946;&#945;&#963;&#964;&#953;&#954;&#940;\&#915;&#949;&#957;&#953;&#954;&#972;%20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Γενικό Διαβιβαστικό</Template>
  <TotalTime>17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1ο Γυμνάσιο Κομοτηνής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pc</cp:lastModifiedBy>
  <cp:revision>7</cp:revision>
  <cp:lastPrinted>2013-03-08T06:56:00Z</cp:lastPrinted>
  <dcterms:created xsi:type="dcterms:W3CDTF">2017-10-04T09:25:00Z</dcterms:created>
  <dcterms:modified xsi:type="dcterms:W3CDTF">2017-10-04T09:42:00Z</dcterms:modified>
</cp:coreProperties>
</file>