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2" w:type="dxa"/>
        <w:tblInd w:w="-459" w:type="dxa"/>
        <w:tblLayout w:type="fixed"/>
        <w:tblLook w:val="00BF"/>
      </w:tblPr>
      <w:tblGrid>
        <w:gridCol w:w="5529"/>
        <w:gridCol w:w="1985"/>
        <w:gridCol w:w="3259"/>
        <w:gridCol w:w="3259"/>
      </w:tblGrid>
      <w:tr w:rsidR="00021C92" w:rsidRPr="00667F6E" w:rsidTr="00021C92">
        <w:trPr>
          <w:trHeight w:val="2835"/>
        </w:trPr>
        <w:tc>
          <w:tcPr>
            <w:tcW w:w="5529" w:type="dxa"/>
          </w:tcPr>
          <w:p w:rsidR="00021C92" w:rsidRPr="002F2BF0" w:rsidRDefault="00021C92" w:rsidP="007309DF">
            <w:pPr>
              <w:tabs>
                <w:tab w:val="left" w:pos="1380"/>
              </w:tabs>
              <w:rPr>
                <w:rFonts w:ascii="Calibri" w:hAnsi="Calibri" w:cs="Calibri"/>
                <w:sz w:val="22"/>
                <w:szCs w:val="22"/>
              </w:rPr>
            </w:pPr>
            <w:r w:rsidRPr="002F2BF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667F6E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67F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F2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325C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3560" cy="535305"/>
                  <wp:effectExtent l="1905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92" w:rsidRPr="00667F6E" w:rsidRDefault="00021C92" w:rsidP="007309DF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021C92" w:rsidRPr="00667F6E" w:rsidRDefault="00021C92" w:rsidP="007309DF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 xml:space="preserve">ΥΠΟΥΡΓΕΙΟ  </w:t>
            </w:r>
            <w:r>
              <w:rPr>
                <w:rFonts w:ascii="Calibri" w:hAnsi="Calibri" w:cs="Calibri"/>
                <w:sz w:val="22"/>
                <w:szCs w:val="22"/>
              </w:rPr>
              <w:t>ΠΟΛΙΤΙΣΜΟΥ,</w:t>
            </w:r>
            <w:r w:rsidRPr="00667F6E">
              <w:rPr>
                <w:rFonts w:ascii="Calibri" w:hAnsi="Calibri" w:cs="Calibri"/>
                <w:sz w:val="22"/>
                <w:szCs w:val="22"/>
              </w:rPr>
              <w:t>ΠΑΙΔΕΙΑΣ ΚΑΙ  ΘΡΗΣΚΕΥΜΑΤΩΝ</w:t>
            </w:r>
          </w:p>
          <w:p w:rsidR="00021C92" w:rsidRPr="00667F6E" w:rsidRDefault="00021C92" w:rsidP="007309DF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ΠΕΡΙΦΕΡΕΙΑΚΗ Δ/ΝΣΗ Π/ΘΜΙΑΣ &amp; Δ/ΘΜΙΑΣ ΕΚΠ/ΣΗΣ</w:t>
            </w:r>
          </w:p>
          <w:p w:rsidR="00021C92" w:rsidRPr="00667F6E" w:rsidRDefault="00021C92" w:rsidP="007309DF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ΑΝΑΤΟΛΙΚΗΣ ΜΑΚΕΔΟΝΙΑΣ - ΘΡΑΚΗΣ</w:t>
            </w:r>
          </w:p>
          <w:p w:rsidR="00021C92" w:rsidRPr="00667F6E" w:rsidRDefault="00021C92" w:rsidP="007309D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ΔΙΕΥΘΥΝΣΗ Δ/ΘΜΙΑΣ ΕΚΠ/ΣΗΣ ΡΟΔΟΠΗΣ</w:t>
            </w:r>
          </w:p>
          <w:p w:rsidR="00021C92" w:rsidRPr="00667F6E" w:rsidRDefault="00FD325C" w:rsidP="007309DF">
            <w:pPr>
              <w:tabs>
                <w:tab w:val="left" w:pos="1380"/>
              </w:tabs>
              <w:spacing w:before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021C92" w:rsidRPr="00667F6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 w:rsidR="00021C92" w:rsidRPr="00667F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ΓΕΝΙΚΟ ΛΥΚΕΙΟ ΚΟΜΟΤΗΝΗΣ</w:t>
            </w:r>
          </w:p>
          <w:p w:rsidR="00021C92" w:rsidRPr="00667F6E" w:rsidRDefault="00021C92" w:rsidP="007309DF">
            <w:pPr>
              <w:tabs>
                <w:tab w:val="left" w:pos="1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1C92" w:rsidRPr="00A93694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Κομοτηνή</w:t>
            </w:r>
            <w:r w:rsidR="00A93694">
              <w:rPr>
                <w:rFonts w:ascii="Calibri" w:hAnsi="Calibri" w:cs="Calibri"/>
                <w:sz w:val="22"/>
                <w:szCs w:val="22"/>
              </w:rPr>
              <w:t>:</w:t>
            </w:r>
            <w:r w:rsidR="0092466A">
              <w:rPr>
                <w:rFonts w:ascii="Calibri" w:hAnsi="Calibri" w:cs="Calibri"/>
                <w:sz w:val="22"/>
                <w:szCs w:val="22"/>
              </w:rPr>
              <w:t>19-4-2018</w:t>
            </w:r>
          </w:p>
          <w:p w:rsidR="00021C92" w:rsidRPr="00A93694" w:rsidRDefault="00021C92" w:rsidP="00FD325C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 xml:space="preserve">Αρ. </w:t>
            </w:r>
            <w:proofErr w:type="spellStart"/>
            <w:r w:rsidRPr="00667F6E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667F6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92466A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3259" w:type="dxa"/>
          </w:tcPr>
          <w:p w:rsidR="00021C92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92" w:rsidRPr="00667F6E" w:rsidTr="00021C92">
        <w:trPr>
          <w:trHeight w:val="1267"/>
        </w:trPr>
        <w:tc>
          <w:tcPr>
            <w:tcW w:w="5529" w:type="dxa"/>
          </w:tcPr>
          <w:p w:rsidR="00021C92" w:rsidRPr="00FD325C" w:rsidRDefault="00021C92" w:rsidP="001529EF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7F6E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667F6E">
              <w:rPr>
                <w:rFonts w:ascii="Calibri" w:hAnsi="Calibri" w:cs="Calibri"/>
                <w:sz w:val="22"/>
                <w:szCs w:val="22"/>
              </w:rPr>
              <w:t xml:space="preserve">. Διεύθυνση: </w:t>
            </w:r>
            <w:r w:rsidR="00FD325C">
              <w:rPr>
                <w:rFonts w:ascii="Calibri" w:hAnsi="Calibri" w:cs="Calibri"/>
                <w:sz w:val="22"/>
                <w:szCs w:val="22"/>
              </w:rPr>
              <w:t>Παπανδρέου-Ανδρονίκου</w:t>
            </w:r>
          </w:p>
          <w:p w:rsidR="00021C92" w:rsidRPr="00667F6E" w:rsidRDefault="00021C92" w:rsidP="001529EF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7F6E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667F6E">
              <w:rPr>
                <w:rFonts w:ascii="Calibri" w:hAnsi="Calibri" w:cs="Calibri"/>
                <w:sz w:val="22"/>
                <w:szCs w:val="22"/>
              </w:rPr>
              <w:t>. Κώδικας</w:t>
            </w:r>
            <w:r w:rsidRPr="00667F6E">
              <w:rPr>
                <w:rFonts w:ascii="Calibri" w:hAnsi="Calibri" w:cs="Calibri"/>
                <w:sz w:val="22"/>
                <w:szCs w:val="22"/>
              </w:rPr>
              <w:tab/>
              <w:t xml:space="preserve">: 69100 ΚΟΜΟΤΗΝΗ                     </w:t>
            </w:r>
          </w:p>
          <w:p w:rsidR="00021C92" w:rsidRPr="00667F6E" w:rsidRDefault="00021C92" w:rsidP="001529EF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667F6E">
              <w:rPr>
                <w:rFonts w:ascii="Calibri" w:hAnsi="Calibri" w:cs="Calibri"/>
                <w:sz w:val="22"/>
                <w:szCs w:val="22"/>
              </w:rPr>
              <w:tab/>
              <w:t xml:space="preserve">: </w:t>
            </w:r>
            <w:r w:rsidR="00FD325C">
              <w:rPr>
                <w:rFonts w:ascii="Calibri" w:hAnsi="Calibri" w:cs="Calibri"/>
                <w:sz w:val="22"/>
                <w:szCs w:val="22"/>
              </w:rPr>
              <w:t>Δαργινίδου Λ.</w:t>
            </w:r>
          </w:p>
          <w:p w:rsidR="00021C92" w:rsidRPr="00667F6E" w:rsidRDefault="00D26CB7" w:rsidP="001529EF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: 25310 22527</w:t>
            </w:r>
            <w:r w:rsidR="00021C92" w:rsidRPr="00667F6E"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</w:p>
          <w:p w:rsidR="00021C92" w:rsidRPr="002F2BF0" w:rsidRDefault="00021C92" w:rsidP="004505BD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667F6E">
              <w:rPr>
                <w:rFonts w:ascii="Calibri" w:hAnsi="Calibri" w:cs="Calibri"/>
                <w:sz w:val="22"/>
                <w:szCs w:val="22"/>
              </w:rPr>
              <w:t>α</w:t>
            </w:r>
            <w:r w:rsidRPr="00667F6E">
              <w:rPr>
                <w:rFonts w:ascii="Calibri" w:hAnsi="Calibri" w:cs="Calibri"/>
                <w:sz w:val="22"/>
                <w:szCs w:val="22"/>
                <w:lang w:val="en-US"/>
              </w:rPr>
              <w:t>x</w:t>
            </w:r>
            <w:r w:rsidR="00FD325C" w:rsidRPr="002F2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325C" w:rsidRPr="002F2BF0">
              <w:rPr>
                <w:rFonts w:ascii="Calibri" w:hAnsi="Calibri" w:cs="Calibri"/>
                <w:sz w:val="22"/>
                <w:szCs w:val="22"/>
              </w:rPr>
              <w:tab/>
              <w:t>: 25310 22010</w:t>
            </w:r>
          </w:p>
          <w:p w:rsidR="00021C92" w:rsidRPr="00667F6E" w:rsidRDefault="00FD325C" w:rsidP="004505BD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E-mail: mail@</w:t>
            </w:r>
            <w:r w:rsidRPr="00FD325C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21C92" w:rsidRPr="00667F6E">
              <w:rPr>
                <w:rFonts w:ascii="Calibri" w:hAnsi="Calibri" w:cs="Calibri"/>
                <w:sz w:val="22"/>
                <w:szCs w:val="22"/>
                <w:lang w:val="en-US"/>
              </w:rPr>
              <w:t>lyk-komot.rod.sch.gr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21C92" w:rsidRPr="00667F6E" w:rsidRDefault="00021C92" w:rsidP="001529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Προς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021C92" w:rsidRPr="00667F6E" w:rsidRDefault="00021C92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b/>
                <w:sz w:val="22"/>
                <w:szCs w:val="22"/>
              </w:rPr>
              <w:t>ΤΑΞΙΔΙΩΤΙΚΑ ΓΡΑΦΕΙΑ</w:t>
            </w:r>
          </w:p>
          <w:p w:rsidR="00021C92" w:rsidRPr="00667F6E" w:rsidRDefault="00021C92" w:rsidP="00C075E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1C92" w:rsidRPr="00667F6E" w:rsidRDefault="00021C92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(ΔΙΑ ΤΗΣ ΔΙΕΥΘΥΝΣΗΣ ΔΕΥΤΕΡΟΒΑΘΜΙΑΣ</w:t>
            </w:r>
          </w:p>
          <w:p w:rsidR="00021C92" w:rsidRPr="00667F6E" w:rsidRDefault="00021C92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ΕΚΠΑΙΔΕΥΣΗΣ  ΡΟΔΟΠΗΣ)</w:t>
            </w:r>
          </w:p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21C92" w:rsidRPr="00667F6E" w:rsidRDefault="00021C92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62830" w:rsidRPr="00462830" w:rsidRDefault="00462830" w:rsidP="00462830"/>
    <w:tbl>
      <w:tblPr>
        <w:tblW w:w="10609" w:type="dxa"/>
        <w:tblLayout w:type="fixed"/>
        <w:tblLook w:val="0000"/>
      </w:tblPr>
      <w:tblGrid>
        <w:gridCol w:w="952"/>
        <w:gridCol w:w="9657"/>
      </w:tblGrid>
      <w:tr w:rsidR="00C075ED" w:rsidRPr="00C530A4" w:rsidTr="00C075ED">
        <w:trPr>
          <w:cantSplit/>
        </w:trPr>
        <w:tc>
          <w:tcPr>
            <w:tcW w:w="952" w:type="dxa"/>
          </w:tcPr>
          <w:p w:rsidR="00C075ED" w:rsidRPr="00C530A4" w:rsidRDefault="00C075ED" w:rsidP="00C075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075ED" w:rsidRPr="00C530A4" w:rsidRDefault="00C075ED" w:rsidP="00C075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530A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Θέμα:</w:t>
            </w:r>
          </w:p>
        </w:tc>
        <w:tc>
          <w:tcPr>
            <w:tcW w:w="9657" w:type="dxa"/>
          </w:tcPr>
          <w:p w:rsidR="00C075ED" w:rsidRPr="00C530A4" w:rsidRDefault="00C075ED" w:rsidP="00C075E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075ED" w:rsidRPr="00C530A4" w:rsidRDefault="00C075ED" w:rsidP="00FD325C">
            <w:pPr>
              <w:ind w:left="-385" w:firstLine="385"/>
              <w:rPr>
                <w:rFonts w:ascii="Calibri" w:hAnsi="Calibri" w:cs="Calibri"/>
                <w:b/>
                <w:sz w:val="20"/>
                <w:szCs w:val="20"/>
              </w:rPr>
            </w:pPr>
            <w:r w:rsidRPr="00C530A4">
              <w:rPr>
                <w:rFonts w:ascii="Calibri" w:hAnsi="Calibri" w:cs="Calibri"/>
                <w:b/>
                <w:sz w:val="20"/>
                <w:szCs w:val="20"/>
              </w:rPr>
              <w:t xml:space="preserve">«Προκήρυξη εκδήλωσης ενδιαφέροντος για </w:t>
            </w:r>
            <w:r w:rsidR="00A93694">
              <w:rPr>
                <w:rFonts w:ascii="Calibri" w:hAnsi="Calibri" w:cs="Calibri"/>
                <w:b/>
                <w:sz w:val="20"/>
                <w:szCs w:val="20"/>
              </w:rPr>
              <w:t>ΗΜΕΡΗΣΙΑ</w:t>
            </w:r>
            <w:r w:rsidR="001C2D1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A2CFD" w:rsidRPr="00C530A4">
              <w:rPr>
                <w:rFonts w:ascii="Calibri" w:hAnsi="Calibri" w:cs="Calibri"/>
                <w:b/>
                <w:sz w:val="20"/>
                <w:szCs w:val="20"/>
              </w:rPr>
              <w:t>Εκπαιδευτική  Εκδρομή</w:t>
            </w:r>
            <w:r w:rsidRPr="00C530A4">
              <w:rPr>
                <w:rFonts w:ascii="Calibri" w:hAnsi="Calibri" w:cs="Calibri"/>
                <w:b/>
                <w:sz w:val="20"/>
                <w:szCs w:val="20"/>
              </w:rPr>
              <w:t>»</w:t>
            </w:r>
          </w:p>
        </w:tc>
      </w:tr>
    </w:tbl>
    <w:p w:rsidR="00C075ED" w:rsidRPr="00C530A4" w:rsidRDefault="00C075ED" w:rsidP="00C075ED">
      <w:pPr>
        <w:spacing w:line="360" w:lineRule="auto"/>
        <w:rPr>
          <w:rFonts w:ascii="Calibri" w:hAnsi="Calibri" w:cs="Calibri"/>
          <w:sz w:val="20"/>
          <w:szCs w:val="20"/>
        </w:rPr>
      </w:pPr>
      <w:r w:rsidRPr="00C530A4">
        <w:rPr>
          <w:rFonts w:ascii="Calibri" w:hAnsi="Calibri"/>
        </w:rPr>
        <w:t xml:space="preserve">  </w:t>
      </w:r>
      <w:r w:rsidR="00145E1D">
        <w:rPr>
          <w:rFonts w:ascii="Calibri" w:hAnsi="Calibri"/>
        </w:rPr>
        <w:t xml:space="preserve"> </w:t>
      </w:r>
      <w:r w:rsidRPr="00C530A4">
        <w:rPr>
          <w:rFonts w:ascii="Calibri" w:hAnsi="Calibri"/>
        </w:rPr>
        <w:t xml:space="preserve"> </w:t>
      </w:r>
      <w:proofErr w:type="spellStart"/>
      <w:r w:rsidRPr="00C530A4">
        <w:rPr>
          <w:rFonts w:ascii="Calibri" w:hAnsi="Calibri" w:cs="Calibri"/>
          <w:sz w:val="20"/>
          <w:szCs w:val="20"/>
        </w:rPr>
        <w:t>Σχετ</w:t>
      </w:r>
      <w:proofErr w:type="spellEnd"/>
      <w:r w:rsidRPr="00C530A4">
        <w:rPr>
          <w:rFonts w:ascii="Calibri" w:hAnsi="Calibri" w:cs="Calibri"/>
          <w:sz w:val="20"/>
          <w:szCs w:val="20"/>
        </w:rPr>
        <w:t xml:space="preserve">. : </w:t>
      </w:r>
      <w:r w:rsidR="001C2D11">
        <w:rPr>
          <w:rFonts w:ascii="Calibri" w:hAnsi="Calibri" w:cs="Calibri"/>
          <w:sz w:val="20"/>
          <w:szCs w:val="20"/>
        </w:rPr>
        <w:t>ΥΑ 33120/ΓΔ4/28-2-2017(ΦΕΚ 681 τ.β/6-3-2017)</w:t>
      </w:r>
    </w:p>
    <w:p w:rsidR="00A772E8" w:rsidRPr="00C530A4" w:rsidRDefault="00C075ED" w:rsidP="00B6350E">
      <w:pPr>
        <w:jc w:val="both"/>
        <w:rPr>
          <w:rFonts w:ascii="Calibri" w:hAnsi="Calibri"/>
          <w:b/>
        </w:rPr>
      </w:pPr>
      <w:r w:rsidRPr="00C530A4">
        <w:rPr>
          <w:rFonts w:ascii="Calibri" w:hAnsi="Calibri"/>
        </w:rPr>
        <w:t>Το σχολείο μας προτίθεται να πραγματοποιήσει</w:t>
      </w:r>
      <w:r w:rsidR="00A93694">
        <w:rPr>
          <w:rFonts w:ascii="Calibri" w:hAnsi="Calibri"/>
        </w:rPr>
        <w:t xml:space="preserve"> ημερήσια</w:t>
      </w:r>
      <w:r w:rsidR="001C2D11">
        <w:rPr>
          <w:rFonts w:ascii="Calibri" w:hAnsi="Calibri"/>
        </w:rPr>
        <w:t xml:space="preserve"> </w:t>
      </w:r>
      <w:r w:rsidRPr="00C530A4">
        <w:rPr>
          <w:rFonts w:ascii="Calibri" w:hAnsi="Calibri"/>
        </w:rPr>
        <w:t xml:space="preserve">εκπαιδευτική </w:t>
      </w:r>
      <w:r w:rsidR="00A772E8" w:rsidRPr="00C530A4">
        <w:rPr>
          <w:rFonts w:ascii="Calibri" w:hAnsi="Calibri"/>
        </w:rPr>
        <w:t xml:space="preserve">Εκδρομή στις </w:t>
      </w:r>
      <w:r w:rsidRPr="00C530A4">
        <w:rPr>
          <w:rFonts w:ascii="Calibri" w:hAnsi="Calibri"/>
        </w:rPr>
        <w:t xml:space="preserve"> </w:t>
      </w:r>
      <w:r w:rsidR="00A93694">
        <w:rPr>
          <w:rFonts w:ascii="Calibri" w:hAnsi="Calibri"/>
          <w:b/>
        </w:rPr>
        <w:t>στις 30-4-2018 στην Θάσο ( μέχρι Κεραμωτή)</w:t>
      </w:r>
      <w:r w:rsidR="00A772E8" w:rsidRPr="00C530A4">
        <w:rPr>
          <w:rFonts w:ascii="Calibri" w:hAnsi="Calibri"/>
          <w:b/>
        </w:rPr>
        <w:t xml:space="preserve"> με συμμετοχή </w:t>
      </w:r>
      <w:r w:rsidR="00A93694">
        <w:rPr>
          <w:rFonts w:ascii="Calibri" w:hAnsi="Calibri"/>
          <w:b/>
        </w:rPr>
        <w:t>240</w:t>
      </w:r>
      <w:r w:rsidR="008E52C8">
        <w:rPr>
          <w:rFonts w:ascii="Calibri" w:hAnsi="Calibri"/>
          <w:b/>
        </w:rPr>
        <w:t xml:space="preserve"> </w:t>
      </w:r>
      <w:r w:rsidR="00A772E8" w:rsidRPr="00C530A4">
        <w:rPr>
          <w:rFonts w:ascii="Calibri" w:hAnsi="Calibri"/>
          <w:b/>
        </w:rPr>
        <w:t xml:space="preserve"> μαθητών και </w:t>
      </w:r>
      <w:r w:rsidR="00A93694">
        <w:rPr>
          <w:rFonts w:ascii="Calibri" w:hAnsi="Calibri"/>
          <w:b/>
        </w:rPr>
        <w:t>20</w:t>
      </w:r>
      <w:r w:rsidR="001C2D11">
        <w:rPr>
          <w:rFonts w:ascii="Calibri" w:hAnsi="Calibri"/>
          <w:b/>
        </w:rPr>
        <w:t xml:space="preserve"> </w:t>
      </w:r>
      <w:r w:rsidR="00A772E8" w:rsidRPr="00C530A4">
        <w:rPr>
          <w:rFonts w:ascii="Calibri" w:hAnsi="Calibri"/>
          <w:b/>
        </w:rPr>
        <w:t>συνοδών.</w:t>
      </w:r>
    </w:p>
    <w:p w:rsidR="0090007B" w:rsidRPr="001B0C24" w:rsidRDefault="00C075ED" w:rsidP="00B6350E">
      <w:pPr>
        <w:jc w:val="both"/>
        <w:rPr>
          <w:rFonts w:ascii="Calibri" w:hAnsi="Calibri"/>
          <w:b/>
        </w:rPr>
      </w:pPr>
      <w:r w:rsidRPr="00C530A4">
        <w:rPr>
          <w:rFonts w:ascii="Calibri" w:hAnsi="Calibri"/>
        </w:rPr>
        <w:t xml:space="preserve">   Καλούνται οι ενδιαφερόμενοι να υποβάλ</w:t>
      </w:r>
      <w:r w:rsidR="00AA2CFD" w:rsidRPr="00C530A4">
        <w:rPr>
          <w:rFonts w:ascii="Calibri" w:hAnsi="Calibri"/>
        </w:rPr>
        <w:t xml:space="preserve">λουν στο σχολείο μας μέχρι την </w:t>
      </w:r>
      <w:r w:rsidR="00A93694">
        <w:rPr>
          <w:rFonts w:ascii="Calibri" w:hAnsi="Calibri"/>
          <w:b/>
          <w:u w:val="single"/>
        </w:rPr>
        <w:t>Δευτέρα 23/4/2018</w:t>
      </w:r>
      <w:r w:rsidR="00FD325C">
        <w:rPr>
          <w:rFonts w:ascii="Calibri" w:hAnsi="Calibri"/>
          <w:b/>
          <w:u w:val="single"/>
        </w:rPr>
        <w:t xml:space="preserve"> </w:t>
      </w:r>
      <w:r w:rsidR="00AA2CFD" w:rsidRPr="00C530A4">
        <w:rPr>
          <w:rFonts w:ascii="Calibri" w:hAnsi="Calibri"/>
          <w:b/>
          <w:u w:val="single"/>
        </w:rPr>
        <w:t>ΚΑΙ</w:t>
      </w:r>
      <w:r w:rsidR="00AA2CFD" w:rsidRPr="00C530A4">
        <w:rPr>
          <w:rFonts w:ascii="Calibri" w:hAnsi="Calibri"/>
        </w:rPr>
        <w:t xml:space="preserve"> </w:t>
      </w:r>
      <w:r w:rsidR="00FD325C">
        <w:rPr>
          <w:rFonts w:ascii="Calibri" w:hAnsi="Calibri"/>
          <w:b/>
          <w:u w:val="single"/>
        </w:rPr>
        <w:t>ΩΡΑ 14</w:t>
      </w:r>
      <w:r w:rsidR="00AA2CFD" w:rsidRPr="00C530A4">
        <w:rPr>
          <w:rFonts w:ascii="Calibri" w:hAnsi="Calibri"/>
          <w:b/>
          <w:u w:val="single"/>
        </w:rPr>
        <w:t>:00</w:t>
      </w:r>
      <w:r w:rsidR="00AA2CFD" w:rsidRPr="00C530A4">
        <w:rPr>
          <w:rFonts w:ascii="Calibri" w:hAnsi="Calibri"/>
        </w:rPr>
        <w:t xml:space="preserve"> </w:t>
      </w:r>
      <w:r w:rsidRPr="00C530A4">
        <w:rPr>
          <w:rFonts w:ascii="Calibri" w:hAnsi="Calibri"/>
        </w:rPr>
        <w:t xml:space="preserve">  </w:t>
      </w:r>
      <w:r w:rsidR="001B0C24">
        <w:rPr>
          <w:rFonts w:ascii="Calibri" w:hAnsi="Calibri"/>
          <w:b/>
        </w:rPr>
        <w:t>κλειστή προσφορά</w:t>
      </w:r>
      <w:r w:rsidR="00B6350E">
        <w:rPr>
          <w:rFonts w:ascii="Calibri" w:hAnsi="Calibri"/>
          <w:b/>
        </w:rPr>
        <w:t>,</w:t>
      </w:r>
      <w:r w:rsidR="001B0C24">
        <w:rPr>
          <w:rFonts w:ascii="Calibri" w:hAnsi="Calibri"/>
          <w:b/>
        </w:rPr>
        <w:t xml:space="preserve"> </w:t>
      </w:r>
      <w:r w:rsidR="001B0C24">
        <w:t xml:space="preserve"> </w:t>
      </w:r>
      <w:r w:rsidR="001B0C24" w:rsidRPr="001B0C24">
        <w:rPr>
          <w:rFonts w:ascii="Calibri" w:hAnsi="Calibri"/>
          <w:b/>
        </w:rPr>
        <w:t xml:space="preserve">με </w:t>
      </w:r>
      <w:r w:rsidR="00A93694">
        <w:rPr>
          <w:rFonts w:ascii="Calibri" w:hAnsi="Calibri"/>
          <w:b/>
        </w:rPr>
        <w:t>το κόστος ανά λεωφορείο</w:t>
      </w:r>
      <w:r w:rsidR="001B0C24" w:rsidRPr="001B0C24">
        <w:rPr>
          <w:rFonts w:ascii="Calibri" w:hAnsi="Calibri"/>
          <w:b/>
        </w:rPr>
        <w:t xml:space="preserve"> στην εκδρομή</w:t>
      </w:r>
      <w:r w:rsidR="00A93694">
        <w:rPr>
          <w:rFonts w:ascii="Calibri" w:hAnsi="Calibri"/>
          <w:b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4110"/>
      </w:tblGrid>
      <w:tr w:rsidR="00C075ED" w:rsidRPr="00C075ED" w:rsidTr="00AA2CFD">
        <w:trPr>
          <w:trHeight w:val="782"/>
        </w:trPr>
        <w:tc>
          <w:tcPr>
            <w:tcW w:w="567" w:type="dxa"/>
            <w:shd w:val="clear" w:color="auto" w:fill="auto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5529" w:type="dxa"/>
            <w:shd w:val="clear" w:color="auto" w:fill="auto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ΠΡΟΟΡΙΣΜΟΣ</w:t>
            </w:r>
            <w:r w:rsidR="001C2D11">
              <w:rPr>
                <w:rFonts w:ascii="Calibri" w:hAnsi="Calibri" w:cs="Calibri"/>
                <w:sz w:val="22"/>
                <w:szCs w:val="22"/>
              </w:rPr>
              <w:t>-ΗΜΕΡΟΜΗΝΙΕΣ</w:t>
            </w:r>
          </w:p>
        </w:tc>
        <w:tc>
          <w:tcPr>
            <w:tcW w:w="4110" w:type="dxa"/>
            <w:shd w:val="clear" w:color="auto" w:fill="auto"/>
          </w:tcPr>
          <w:p w:rsidR="00D85EB2" w:rsidRPr="00D85EB2" w:rsidRDefault="00A93694" w:rsidP="000E32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ΘΑΣΟΣ</w:t>
            </w:r>
            <w:r w:rsidR="0005315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( ΚΕΡΑΜΩΤΗ) </w:t>
            </w:r>
          </w:p>
        </w:tc>
      </w:tr>
      <w:tr w:rsidR="00C075ED" w:rsidRPr="00C075ED" w:rsidTr="00AA2CF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5529" w:type="dxa"/>
            <w:shd w:val="clear" w:color="auto" w:fill="auto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ΠΡΟΒΛΕΠΟΜΕΝΟΣ ΑΡΙΘΜΟΣ ΣΥΜΜΕΤΕΧΟΝΤΩΝ</w:t>
            </w:r>
          </w:p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(ΜΑΘΗΤΩΝ-ΕΚΠΑΙΔΕΥΤΙΚΩΝ)</w:t>
            </w:r>
          </w:p>
        </w:tc>
        <w:tc>
          <w:tcPr>
            <w:tcW w:w="4110" w:type="dxa"/>
            <w:shd w:val="clear" w:color="auto" w:fill="auto"/>
          </w:tcPr>
          <w:p w:rsidR="00656916" w:rsidRPr="002F2BF0" w:rsidRDefault="00A772E8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7F6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772E8" w:rsidRPr="00FD325C" w:rsidRDefault="00A93694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240</w:t>
            </w:r>
            <w:r w:rsidR="000B0E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C2D11">
              <w:rPr>
                <w:rFonts w:ascii="Calibri" w:hAnsi="Calibri" w:cs="Calibri"/>
                <w:b/>
                <w:sz w:val="22"/>
                <w:szCs w:val="22"/>
              </w:rPr>
              <w:t>μαθητές ,</w:t>
            </w:r>
            <w:r w:rsidR="0005315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FD325C">
              <w:rPr>
                <w:rFonts w:ascii="Calibri" w:hAnsi="Calibri" w:cs="Calibri"/>
                <w:b/>
                <w:sz w:val="22"/>
                <w:szCs w:val="22"/>
              </w:rPr>
              <w:t xml:space="preserve"> συνοδοί</w:t>
            </w:r>
          </w:p>
          <w:p w:rsidR="00A772E8" w:rsidRPr="00667F6E" w:rsidRDefault="00A772E8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75ED" w:rsidRPr="00C075ED" w:rsidTr="00AA2CFD">
        <w:trPr>
          <w:trHeight w:val="806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5529" w:type="dxa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ΜΕΤΑΦΟΡΙΚΟ ΜΕΣΟ</w:t>
            </w:r>
          </w:p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(τυχόν πρόσθετες προδιαγραφές)</w:t>
            </w:r>
          </w:p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F7402" w:rsidRPr="002F2BF0" w:rsidRDefault="00EF7402" w:rsidP="00667F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075ED" w:rsidRPr="00667F6E" w:rsidRDefault="005B2840" w:rsidP="00A936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Λεωφορείο </w:t>
            </w:r>
          </w:p>
        </w:tc>
      </w:tr>
      <w:tr w:rsidR="00C075ED" w:rsidRPr="00C075ED" w:rsidTr="00AA2CFD">
        <w:trPr>
          <w:trHeight w:val="626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Δ</w:t>
            </w:r>
          </w:p>
        </w:tc>
        <w:tc>
          <w:tcPr>
            <w:tcW w:w="5529" w:type="dxa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ΚΑΤΗΓΟΡΙΑ ΚΑΤΑΛΥΜΑΤΟΣ</w:t>
            </w:r>
          </w:p>
        </w:tc>
        <w:tc>
          <w:tcPr>
            <w:tcW w:w="4110" w:type="dxa"/>
            <w:vAlign w:val="center"/>
          </w:tcPr>
          <w:p w:rsidR="00C075ED" w:rsidRPr="00C075ED" w:rsidRDefault="00A93694" w:rsidP="003B5C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ΟΧΙ</w:t>
            </w:r>
          </w:p>
        </w:tc>
      </w:tr>
      <w:tr w:rsidR="00C075ED" w:rsidRPr="00C075ED" w:rsidTr="00AA2CF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Ε</w:t>
            </w:r>
          </w:p>
        </w:tc>
        <w:tc>
          <w:tcPr>
            <w:tcW w:w="5529" w:type="dxa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ΛΟΙΠΕΣ ΥΠΗΡΕΣΙΕΣ</w:t>
            </w:r>
          </w:p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10" w:type="dxa"/>
          </w:tcPr>
          <w:p w:rsidR="00C075ED" w:rsidRPr="003B5C79" w:rsidRDefault="00A93694" w:rsidP="00C075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ΟΧΙ</w:t>
            </w:r>
          </w:p>
        </w:tc>
      </w:tr>
      <w:tr w:rsidR="00C075ED" w:rsidRPr="00C075ED" w:rsidTr="00AA2CFD">
        <w:trPr>
          <w:trHeight w:val="448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ΣΤ</w:t>
            </w:r>
          </w:p>
        </w:tc>
        <w:tc>
          <w:tcPr>
            <w:tcW w:w="5529" w:type="dxa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ΥΠΟΧΡΕΩΤΙΚΗ ΑΣΦΑΛΙΣΗ ΕΥΘΥΝΗΣ ΔΙΟΡΓΑΝΩΤΗ</w:t>
            </w:r>
            <w:r w:rsidR="001B0C2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B0C24">
              <w:t xml:space="preserve">Ασφάλεια αστικής </w:t>
            </w:r>
            <w:r w:rsidR="001B0C24">
              <w:softHyphen/>
              <w:t xml:space="preserve"> επαγγελματικής ευθύνης).</w:t>
            </w:r>
          </w:p>
        </w:tc>
        <w:tc>
          <w:tcPr>
            <w:tcW w:w="4110" w:type="dxa"/>
            <w:vAlign w:val="center"/>
          </w:tcPr>
          <w:p w:rsidR="00C075ED" w:rsidRPr="00C075ED" w:rsidRDefault="00A772E8" w:rsidP="00C075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</w:tr>
      <w:tr w:rsidR="00C075ED" w:rsidRPr="00C075ED" w:rsidTr="00AA2CFD">
        <w:trPr>
          <w:trHeight w:val="271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Ζ</w:t>
            </w:r>
          </w:p>
        </w:tc>
        <w:tc>
          <w:tcPr>
            <w:tcW w:w="5529" w:type="dxa"/>
            <w:vAlign w:val="center"/>
          </w:tcPr>
          <w:p w:rsidR="00C075ED" w:rsidRPr="00C075ED" w:rsidRDefault="00C075ED" w:rsidP="00C075ED">
            <w:pPr>
              <w:ind w:right="292"/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10" w:type="dxa"/>
            <w:vAlign w:val="center"/>
          </w:tcPr>
          <w:p w:rsidR="00C075ED" w:rsidRPr="00AA2CFD" w:rsidRDefault="00A93694" w:rsidP="00FD32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Δευτέρα 23-4-2018</w:t>
            </w:r>
          </w:p>
        </w:tc>
      </w:tr>
    </w:tbl>
    <w:p w:rsidR="00C075ED" w:rsidRDefault="00C075ED" w:rsidP="00AA2CFD">
      <w:pPr>
        <w:tabs>
          <w:tab w:val="center" w:pos="7020"/>
        </w:tabs>
        <w:ind w:right="-316"/>
        <w:rPr>
          <w:b/>
        </w:rPr>
      </w:pPr>
    </w:p>
    <w:p w:rsidR="00516F53" w:rsidRDefault="00FD325C" w:rsidP="000C78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Η ΔΙΕΥΘΥΝΤΡΙΑ</w:t>
      </w:r>
    </w:p>
    <w:p w:rsidR="00FD325C" w:rsidRDefault="00FD325C" w:rsidP="000C78CF">
      <w:pPr>
        <w:jc w:val="right"/>
        <w:rPr>
          <w:rFonts w:ascii="Arial" w:hAnsi="Arial" w:cs="Arial"/>
        </w:rPr>
      </w:pPr>
    </w:p>
    <w:p w:rsidR="00FD325C" w:rsidRDefault="00FD325C" w:rsidP="000C78CF">
      <w:pPr>
        <w:jc w:val="right"/>
        <w:rPr>
          <w:rFonts w:ascii="Arial" w:hAnsi="Arial" w:cs="Arial"/>
        </w:rPr>
      </w:pPr>
    </w:p>
    <w:p w:rsidR="00FD325C" w:rsidRPr="00516F53" w:rsidRDefault="00FD325C" w:rsidP="000C78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ΔΑΡΓΙΝΙΔΟΥ Λ.</w:t>
      </w:r>
    </w:p>
    <w:sectPr w:rsidR="00FD325C" w:rsidRPr="00516F53" w:rsidSect="00C075ED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28E5"/>
    <w:multiLevelType w:val="hybridMultilevel"/>
    <w:tmpl w:val="40A69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8F34A6"/>
    <w:rsid w:val="00021C92"/>
    <w:rsid w:val="00042A23"/>
    <w:rsid w:val="0005315C"/>
    <w:rsid w:val="000B0E1C"/>
    <w:rsid w:val="000C78CF"/>
    <w:rsid w:val="000E32B9"/>
    <w:rsid w:val="001137BE"/>
    <w:rsid w:val="00114022"/>
    <w:rsid w:val="0014440A"/>
    <w:rsid w:val="00145E1D"/>
    <w:rsid w:val="001529EF"/>
    <w:rsid w:val="001B0C24"/>
    <w:rsid w:val="001C2D11"/>
    <w:rsid w:val="002F2BF0"/>
    <w:rsid w:val="00302B0C"/>
    <w:rsid w:val="00332C05"/>
    <w:rsid w:val="00356B70"/>
    <w:rsid w:val="003B5C79"/>
    <w:rsid w:val="003F3177"/>
    <w:rsid w:val="00405271"/>
    <w:rsid w:val="004505BD"/>
    <w:rsid w:val="00462830"/>
    <w:rsid w:val="00512A2B"/>
    <w:rsid w:val="00516F53"/>
    <w:rsid w:val="0055644B"/>
    <w:rsid w:val="005A64B6"/>
    <w:rsid w:val="005B2840"/>
    <w:rsid w:val="005B3F3E"/>
    <w:rsid w:val="00641247"/>
    <w:rsid w:val="00650FE1"/>
    <w:rsid w:val="00656916"/>
    <w:rsid w:val="00667F6E"/>
    <w:rsid w:val="006909C6"/>
    <w:rsid w:val="0072350E"/>
    <w:rsid w:val="007309DF"/>
    <w:rsid w:val="00744844"/>
    <w:rsid w:val="00744875"/>
    <w:rsid w:val="007720F8"/>
    <w:rsid w:val="008E52C8"/>
    <w:rsid w:val="008F34A6"/>
    <w:rsid w:val="0090007B"/>
    <w:rsid w:val="0092466A"/>
    <w:rsid w:val="00A35150"/>
    <w:rsid w:val="00A772E8"/>
    <w:rsid w:val="00A809D7"/>
    <w:rsid w:val="00A93694"/>
    <w:rsid w:val="00AA2CFD"/>
    <w:rsid w:val="00AE15F3"/>
    <w:rsid w:val="00B419FA"/>
    <w:rsid w:val="00B6350E"/>
    <w:rsid w:val="00BB6C99"/>
    <w:rsid w:val="00C075ED"/>
    <w:rsid w:val="00C10662"/>
    <w:rsid w:val="00C14224"/>
    <w:rsid w:val="00C530A4"/>
    <w:rsid w:val="00C55AE6"/>
    <w:rsid w:val="00D26CB7"/>
    <w:rsid w:val="00D27BC0"/>
    <w:rsid w:val="00D27FAC"/>
    <w:rsid w:val="00D80A6A"/>
    <w:rsid w:val="00D85EB2"/>
    <w:rsid w:val="00D96FE4"/>
    <w:rsid w:val="00DA6FEC"/>
    <w:rsid w:val="00DB67F8"/>
    <w:rsid w:val="00DF6421"/>
    <w:rsid w:val="00EC75E2"/>
    <w:rsid w:val="00EF52AF"/>
    <w:rsid w:val="00EF7402"/>
    <w:rsid w:val="00F20A1D"/>
    <w:rsid w:val="00FD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30"/>
    <w:rPr>
      <w:sz w:val="24"/>
      <w:szCs w:val="24"/>
    </w:rPr>
  </w:style>
  <w:style w:type="paragraph" w:styleId="2">
    <w:name w:val="heading 2"/>
    <w:basedOn w:val="a"/>
    <w:next w:val="a"/>
    <w:qFormat/>
    <w:rsid w:val="00462830"/>
    <w:pPr>
      <w:keepNext/>
      <w:tabs>
        <w:tab w:val="left" w:pos="138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32C05"/>
    <w:pPr>
      <w:framePr w:w="4021" w:hSpace="180" w:wrap="around" w:vAnchor="text" w:hAnchor="page" w:x="1291" w:y="67"/>
      <w:jc w:val="center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Char"/>
    <w:rsid w:val="000B0E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B0E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922;&#937;&#931;&#932;&#913;&#931;\&#932;&#945;%20&#941;&#947;&#947;&#961;&#945;&#966;&#940;%20&#956;&#959;&#965;\&#916;&#953;&#945;&#946;&#953;&#946;&#945;&#963;&#964;&#953;&#954;&#940;\&#915;&#949;&#957;&#953;&#954;&#972;%20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Γενικό Διαβιβαστικό</Template>
  <TotalTime>9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1ο Γυμνάσιο Κομοτηνής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pc</cp:lastModifiedBy>
  <cp:revision>4</cp:revision>
  <cp:lastPrinted>2017-10-17T08:26:00Z</cp:lastPrinted>
  <dcterms:created xsi:type="dcterms:W3CDTF">2018-04-19T10:48:00Z</dcterms:created>
  <dcterms:modified xsi:type="dcterms:W3CDTF">2018-04-19T10:52:00Z</dcterms:modified>
</cp:coreProperties>
</file>